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2AE4" w14:textId="77777777" w:rsidR="00F37B01" w:rsidRDefault="00F37B01" w:rsidP="00F37B01">
      <w:pPr>
        <w:jc w:val="center"/>
        <w:rPr>
          <w:sz w:val="48"/>
          <w:szCs w:val="48"/>
        </w:rPr>
      </w:pPr>
    </w:p>
    <w:p w14:paraId="51E44FF5" w14:textId="77777777" w:rsidR="00F37B01" w:rsidRDefault="00F37B01" w:rsidP="00F37B01">
      <w:pPr>
        <w:jc w:val="center"/>
        <w:rPr>
          <w:sz w:val="48"/>
          <w:szCs w:val="48"/>
        </w:rPr>
      </w:pPr>
    </w:p>
    <w:p w14:paraId="3EDC4FC2" w14:textId="77777777" w:rsidR="00F37B01" w:rsidRDefault="00F37B01" w:rsidP="00F37B01">
      <w:pPr>
        <w:jc w:val="center"/>
        <w:rPr>
          <w:sz w:val="48"/>
          <w:szCs w:val="48"/>
        </w:rPr>
      </w:pPr>
    </w:p>
    <w:p w14:paraId="24EC9294" w14:textId="77777777" w:rsidR="00F37B01" w:rsidRDefault="00F37B01" w:rsidP="00F37B01">
      <w:pPr>
        <w:jc w:val="center"/>
        <w:rPr>
          <w:sz w:val="48"/>
          <w:szCs w:val="48"/>
        </w:rPr>
      </w:pPr>
    </w:p>
    <w:p w14:paraId="22C00E16" w14:textId="77777777" w:rsidR="00F37B01" w:rsidRDefault="00F37B01" w:rsidP="00F37B01">
      <w:pPr>
        <w:jc w:val="center"/>
        <w:rPr>
          <w:sz w:val="48"/>
          <w:szCs w:val="48"/>
        </w:rPr>
      </w:pPr>
    </w:p>
    <w:p w14:paraId="3CE91F0F" w14:textId="77777777" w:rsidR="00F37B01" w:rsidRPr="007214EE" w:rsidRDefault="00F37B01" w:rsidP="00F37B01">
      <w:pPr>
        <w:jc w:val="center"/>
        <w:rPr>
          <w:sz w:val="48"/>
          <w:szCs w:val="48"/>
        </w:rPr>
      </w:pPr>
      <w:r w:rsidRPr="007214EE">
        <w:rPr>
          <w:sz w:val="48"/>
          <w:szCs w:val="48"/>
        </w:rPr>
        <w:t>PROGR</w:t>
      </w:r>
      <w:r>
        <w:rPr>
          <w:sz w:val="48"/>
          <w:szCs w:val="48"/>
        </w:rPr>
        <w:t>A</w:t>
      </w:r>
      <w:r w:rsidRPr="007214EE">
        <w:rPr>
          <w:sz w:val="48"/>
          <w:szCs w:val="48"/>
        </w:rPr>
        <w:t xml:space="preserve">MMAZIONE EDUCATIVA e DIDATTICA </w:t>
      </w:r>
    </w:p>
    <w:p w14:paraId="56595DB6" w14:textId="77777777" w:rsidR="00F37B01" w:rsidRPr="00F01934" w:rsidRDefault="00F37B01" w:rsidP="00F37B01">
      <w:pPr>
        <w:jc w:val="center"/>
      </w:pPr>
      <w:r w:rsidRPr="00F01934">
        <w:t>(II Biennio e V anno)</w:t>
      </w:r>
    </w:p>
    <w:p w14:paraId="3D6CF219" w14:textId="77777777" w:rsidR="00F37B01" w:rsidRDefault="00F37B01" w:rsidP="00F37B01">
      <w:pPr>
        <w:jc w:val="both"/>
      </w:pPr>
    </w:p>
    <w:p w14:paraId="179080E7" w14:textId="77777777" w:rsidR="00F37B01" w:rsidRDefault="00F37B01" w:rsidP="00F37B01">
      <w:pPr>
        <w:jc w:val="both"/>
      </w:pPr>
    </w:p>
    <w:p w14:paraId="1DADCCE7" w14:textId="77777777" w:rsidR="00F37B01" w:rsidRDefault="00F37B01" w:rsidP="00F37B01">
      <w:pPr>
        <w:jc w:val="both"/>
        <w:rPr>
          <w:sz w:val="32"/>
          <w:szCs w:val="32"/>
        </w:rPr>
      </w:pPr>
    </w:p>
    <w:p w14:paraId="64CE1CF8" w14:textId="77777777" w:rsidR="00C70F11" w:rsidRDefault="00C70F11" w:rsidP="00F37B01">
      <w:pPr>
        <w:jc w:val="both"/>
        <w:rPr>
          <w:sz w:val="32"/>
          <w:szCs w:val="32"/>
        </w:rPr>
      </w:pPr>
    </w:p>
    <w:p w14:paraId="2F9A6920" w14:textId="3A3BF7CF" w:rsidR="00F37B01" w:rsidRDefault="00F37B01" w:rsidP="00F37B01">
      <w:pPr>
        <w:jc w:val="both"/>
        <w:rPr>
          <w:sz w:val="32"/>
          <w:szCs w:val="32"/>
        </w:rPr>
      </w:pPr>
      <w:r>
        <w:rPr>
          <w:sz w:val="32"/>
          <w:szCs w:val="32"/>
        </w:rPr>
        <w:t>A.S.:</w:t>
      </w:r>
      <w:r w:rsidR="00A04FE8">
        <w:rPr>
          <w:sz w:val="32"/>
          <w:szCs w:val="32"/>
        </w:rPr>
        <w:t xml:space="preserve"> 2023/24</w:t>
      </w:r>
    </w:p>
    <w:p w14:paraId="51BFB4BC" w14:textId="77777777" w:rsidR="00F37B01" w:rsidRDefault="00F37B01" w:rsidP="00F37B01">
      <w:pPr>
        <w:jc w:val="both"/>
        <w:rPr>
          <w:sz w:val="32"/>
          <w:szCs w:val="32"/>
        </w:rPr>
      </w:pPr>
    </w:p>
    <w:p w14:paraId="42856E68" w14:textId="77777777" w:rsidR="00F37B01" w:rsidRPr="00DF23B1" w:rsidRDefault="00F37B01" w:rsidP="00F37B01">
      <w:pPr>
        <w:jc w:val="both"/>
        <w:rPr>
          <w:sz w:val="32"/>
          <w:szCs w:val="32"/>
        </w:rPr>
      </w:pPr>
      <w:r w:rsidRPr="00DF23B1">
        <w:rPr>
          <w:sz w:val="32"/>
          <w:szCs w:val="32"/>
        </w:rPr>
        <w:t xml:space="preserve">Classe:                                                                                                                </w:t>
      </w:r>
    </w:p>
    <w:p w14:paraId="13E96B05" w14:textId="77777777" w:rsidR="00F37B01" w:rsidRPr="00DF23B1" w:rsidRDefault="00F37B01" w:rsidP="00F37B01">
      <w:pPr>
        <w:jc w:val="both"/>
        <w:rPr>
          <w:sz w:val="32"/>
          <w:szCs w:val="32"/>
        </w:rPr>
      </w:pPr>
    </w:p>
    <w:p w14:paraId="7CBB4D1E" w14:textId="77777777" w:rsidR="00F37B01" w:rsidRPr="00DF23B1" w:rsidRDefault="00F37B01" w:rsidP="00F37B01">
      <w:pPr>
        <w:jc w:val="both"/>
        <w:rPr>
          <w:sz w:val="32"/>
          <w:szCs w:val="32"/>
        </w:rPr>
      </w:pPr>
      <w:r w:rsidRPr="00DF23B1">
        <w:rPr>
          <w:sz w:val="32"/>
          <w:szCs w:val="32"/>
        </w:rPr>
        <w:t>sezione:</w:t>
      </w:r>
    </w:p>
    <w:p w14:paraId="388A81D8" w14:textId="77777777" w:rsidR="00F37B01" w:rsidRPr="00DF23B1" w:rsidRDefault="00F37B01" w:rsidP="00F37B01">
      <w:pPr>
        <w:jc w:val="both"/>
        <w:rPr>
          <w:sz w:val="32"/>
          <w:szCs w:val="32"/>
        </w:rPr>
      </w:pPr>
    </w:p>
    <w:p w14:paraId="34A3FE61" w14:textId="77777777" w:rsidR="00F37B01" w:rsidRPr="00DF23B1" w:rsidRDefault="00F37B01" w:rsidP="00F37B01">
      <w:pPr>
        <w:jc w:val="both"/>
        <w:rPr>
          <w:sz w:val="32"/>
          <w:szCs w:val="32"/>
        </w:rPr>
      </w:pPr>
      <w:r w:rsidRPr="00DF23B1">
        <w:rPr>
          <w:sz w:val="32"/>
          <w:szCs w:val="32"/>
        </w:rPr>
        <w:t>Coordinatore:</w:t>
      </w:r>
    </w:p>
    <w:p w14:paraId="1262B0F3" w14:textId="77777777" w:rsidR="00F37B01" w:rsidRDefault="00F37B01" w:rsidP="00F37B01">
      <w:pPr>
        <w:jc w:val="both"/>
      </w:pPr>
    </w:p>
    <w:p w14:paraId="6F2B085B" w14:textId="77777777" w:rsidR="00F37B01" w:rsidRPr="00086280" w:rsidRDefault="00F37B01" w:rsidP="00F37B01">
      <w:pPr>
        <w:jc w:val="both"/>
      </w:pPr>
    </w:p>
    <w:p w14:paraId="60EC8018" w14:textId="77777777" w:rsidR="00F37B01" w:rsidRDefault="00F37B01" w:rsidP="00F37B01">
      <w:pPr>
        <w:rPr>
          <w:u w:val="single"/>
        </w:rPr>
      </w:pPr>
    </w:p>
    <w:p w14:paraId="6BFB0E6E" w14:textId="77777777" w:rsidR="00F37B01" w:rsidRDefault="00F37B01" w:rsidP="00F37B01">
      <w:pPr>
        <w:rPr>
          <w:u w:val="single"/>
        </w:rPr>
      </w:pPr>
    </w:p>
    <w:p w14:paraId="19657984" w14:textId="77777777" w:rsidR="00F37B01" w:rsidRDefault="00F37B01" w:rsidP="00F37B01">
      <w:pPr>
        <w:rPr>
          <w:u w:val="single"/>
        </w:rPr>
      </w:pPr>
    </w:p>
    <w:p w14:paraId="64F371A0" w14:textId="77777777" w:rsidR="00F37B01" w:rsidRDefault="00F37B01" w:rsidP="00F37B01">
      <w:pPr>
        <w:rPr>
          <w:u w:val="single"/>
        </w:rPr>
      </w:pPr>
    </w:p>
    <w:p w14:paraId="6A5AFB90" w14:textId="77777777" w:rsidR="00F37B01" w:rsidRDefault="00F37B01" w:rsidP="00F37B01">
      <w:pPr>
        <w:rPr>
          <w:u w:val="single"/>
        </w:rPr>
      </w:pPr>
    </w:p>
    <w:p w14:paraId="3F71A77E" w14:textId="77777777" w:rsidR="00F37B01" w:rsidRDefault="00F37B01" w:rsidP="00F37B01">
      <w:pPr>
        <w:rPr>
          <w:u w:val="single"/>
        </w:rPr>
      </w:pPr>
    </w:p>
    <w:p w14:paraId="063360FF" w14:textId="77777777" w:rsidR="00F37B01" w:rsidRDefault="00F37B01" w:rsidP="00F37B01">
      <w:pPr>
        <w:rPr>
          <w:u w:val="single"/>
        </w:rPr>
      </w:pPr>
    </w:p>
    <w:p w14:paraId="7C1CD067" w14:textId="77777777" w:rsidR="00F37B01" w:rsidRDefault="00F37B01" w:rsidP="00F37B01">
      <w:pPr>
        <w:rPr>
          <w:u w:val="single"/>
        </w:rPr>
      </w:pPr>
    </w:p>
    <w:p w14:paraId="78740157" w14:textId="77777777" w:rsidR="00F37B01" w:rsidRDefault="00F37B01" w:rsidP="00F37B01">
      <w:pPr>
        <w:rPr>
          <w:u w:val="single"/>
        </w:rPr>
      </w:pPr>
    </w:p>
    <w:p w14:paraId="1564659D" w14:textId="77777777" w:rsidR="00F37B01" w:rsidRDefault="00F37B01" w:rsidP="00F37B01">
      <w:pPr>
        <w:rPr>
          <w:u w:val="single"/>
        </w:rPr>
      </w:pPr>
    </w:p>
    <w:p w14:paraId="432AE308" w14:textId="77777777" w:rsidR="00C72DDB" w:rsidRDefault="00C72DDB" w:rsidP="00F37B01">
      <w:pPr>
        <w:rPr>
          <w:b/>
          <w:u w:val="single"/>
        </w:rPr>
      </w:pPr>
    </w:p>
    <w:p w14:paraId="46B6DA6C" w14:textId="77777777" w:rsidR="00C72DDB" w:rsidRDefault="00C72DDB" w:rsidP="00F37B01">
      <w:pPr>
        <w:rPr>
          <w:b/>
          <w:u w:val="single"/>
        </w:rPr>
      </w:pPr>
    </w:p>
    <w:p w14:paraId="6FD98989" w14:textId="77777777" w:rsidR="00C72DDB" w:rsidRDefault="00C72DDB" w:rsidP="00F37B01">
      <w:pPr>
        <w:rPr>
          <w:b/>
          <w:u w:val="single"/>
        </w:rPr>
      </w:pPr>
    </w:p>
    <w:p w14:paraId="3F4860FE" w14:textId="6FE6445D" w:rsidR="00F37B01" w:rsidRPr="00EE5762" w:rsidRDefault="00F37B01" w:rsidP="00F37B01">
      <w:pPr>
        <w:rPr>
          <w:b/>
          <w:u w:val="single"/>
        </w:rPr>
      </w:pPr>
      <w:r w:rsidRPr="00482725">
        <w:rPr>
          <w:b/>
          <w:u w:val="single"/>
        </w:rPr>
        <w:lastRenderedPageBreak/>
        <w:t>PREMESSA</w:t>
      </w:r>
      <w:r w:rsidR="00634BA2" w:rsidRPr="00482725">
        <w:rPr>
          <w:b/>
          <w:u w:val="single"/>
        </w:rPr>
        <w:t xml:space="preserve"> </w:t>
      </w:r>
    </w:p>
    <w:p w14:paraId="56BDCF82" w14:textId="77777777" w:rsidR="00F37B01" w:rsidRDefault="00F37B01" w:rsidP="00F37B01">
      <w:pPr>
        <w:jc w:val="both"/>
      </w:pPr>
      <w:r>
        <w:t xml:space="preserve">Prima di indicare gli obiettivi i docenti devono ricordare che è necessario stimolare, questa nuova generazione, alla partecipazione e all’impegno. La partecipazione e l’impegno sono legati ad un filo doppio con l’attenzione, la motivazione e la comprensione. Perciò è necessario confrontarsi con tutti i docenti della classe: sembrerà ovvio, ma è impossibile riuscire a prestare attenzione a un messaggio se no si riesce a comprenderlo. Questo fenomeno si verifica anche a scuola: quando noi affermiamo che i nostri studenti non riescono a stare attenti, siamo proprio sicuri che la comprensione di quanto spiegato sia stata adeguata? Prima di chiederci i motivi per cui certi studenti e studentesse non stanno attenti è necessario domandarci se quello che si sta dicendo è sufficientemente comprensibile a tutti. Un altro fattore che agisce in sinergia con l’attenzione è </w:t>
      </w:r>
      <w:r>
        <w:rPr>
          <w:b/>
        </w:rPr>
        <w:t>la motivazione</w:t>
      </w:r>
      <w:r>
        <w:t>. La motivazione è il prodotto di una serie di processi cognitivi complessi che non tutti gli studenti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4ACE82E5" w14:textId="77777777" w:rsidR="00F37B01" w:rsidRDefault="00F37B01" w:rsidP="00F37B01">
      <w:pPr>
        <w:jc w:val="both"/>
      </w:pPr>
    </w:p>
    <w:p w14:paraId="6F806EC5" w14:textId="77777777" w:rsidR="00F37B01" w:rsidRDefault="00F37B01" w:rsidP="00F37B01">
      <w:pPr>
        <w:jc w:val="both"/>
      </w:pPr>
      <w:r>
        <w:t>Per eseguire un compito, il soggetto deve:</w:t>
      </w:r>
    </w:p>
    <w:p w14:paraId="2D2664C4" w14:textId="77777777" w:rsidR="00F37B01" w:rsidRDefault="00F37B01" w:rsidP="00F37B01">
      <w:pPr>
        <w:pStyle w:val="Paragrafoelenco"/>
        <w:numPr>
          <w:ilvl w:val="0"/>
          <w:numId w:val="11"/>
        </w:numPr>
        <w:jc w:val="both"/>
      </w:pPr>
      <w:r>
        <w:t>Essere in grado di farlo</w:t>
      </w:r>
    </w:p>
    <w:p w14:paraId="34F48DF1" w14:textId="77777777" w:rsidR="00F37B01" w:rsidRDefault="00F37B01" w:rsidP="00F37B01">
      <w:pPr>
        <w:pStyle w:val="Paragrafoelenco"/>
        <w:numPr>
          <w:ilvl w:val="0"/>
          <w:numId w:val="11"/>
        </w:numPr>
        <w:jc w:val="both"/>
      </w:pPr>
      <w:r>
        <w:t>Dare valore all’attività da svolgere</w:t>
      </w:r>
    </w:p>
    <w:p w14:paraId="24F62F1E" w14:textId="77777777" w:rsidR="00F37B01" w:rsidRDefault="00F37B01" w:rsidP="00F37B01">
      <w:pPr>
        <w:pStyle w:val="Paragrafoelenco"/>
        <w:numPr>
          <w:ilvl w:val="0"/>
          <w:numId w:val="11"/>
        </w:numPr>
        <w:jc w:val="both"/>
      </w:pPr>
      <w:r>
        <w:t>Possedere una serie di convinzioni positive su se stesso e sull’apprendimento</w:t>
      </w:r>
    </w:p>
    <w:p w14:paraId="137A6034" w14:textId="77777777" w:rsidR="00F37B01" w:rsidRDefault="00F37B01" w:rsidP="00F37B01">
      <w:pPr>
        <w:pStyle w:val="Paragrafoelenco"/>
        <w:ind w:left="0"/>
        <w:jc w:val="both"/>
      </w:pPr>
    </w:p>
    <w:p w14:paraId="58C9573F" w14:textId="77777777" w:rsidR="00F37B01" w:rsidRDefault="00F37B01" w:rsidP="00F37B01">
      <w:pPr>
        <w:pStyle w:val="Paragrafoelenco"/>
        <w:ind w:left="0"/>
        <w:jc w:val="both"/>
      </w:pPr>
      <w:r>
        <w:t>La motivazione, per essere adeguata, necessita di adatti processi cognitivi. Lo/a studente/</w:t>
      </w:r>
      <w:proofErr w:type="spellStart"/>
      <w:r>
        <w:t>ssa</w:t>
      </w:r>
      <w:proofErr w:type="spellEnd"/>
      <w:r>
        <w:t xml:space="preserve"> che non manifesta sufficiente motivazione, molto spesso non riesce a mettere in atto una serie di elaborazioni cognitive in modo efficace, quali:</w:t>
      </w:r>
    </w:p>
    <w:p w14:paraId="3F24FA1B" w14:textId="77777777" w:rsidR="00F37B01" w:rsidRDefault="00F37B01" w:rsidP="00F37B01">
      <w:pPr>
        <w:pStyle w:val="Paragrafoelenco"/>
        <w:numPr>
          <w:ilvl w:val="0"/>
          <w:numId w:val="12"/>
        </w:numPr>
        <w:jc w:val="both"/>
      </w:pPr>
      <w:r>
        <w:t>Individuazione delle mete da raggiungere</w:t>
      </w:r>
    </w:p>
    <w:p w14:paraId="089BBF12" w14:textId="77777777" w:rsidR="00F37B01" w:rsidRDefault="00F37B01" w:rsidP="00F37B01">
      <w:pPr>
        <w:pStyle w:val="Paragrafoelenco"/>
        <w:numPr>
          <w:ilvl w:val="0"/>
          <w:numId w:val="12"/>
        </w:numPr>
        <w:jc w:val="both"/>
      </w:pPr>
      <w:r>
        <w:t>Adeguata valutazione della probabilità di successo/insuccesso</w:t>
      </w:r>
    </w:p>
    <w:p w14:paraId="59FDC02C" w14:textId="77777777" w:rsidR="00F37B01" w:rsidRDefault="00F37B01" w:rsidP="00F37B01">
      <w:pPr>
        <w:pStyle w:val="Paragrafoelenco"/>
        <w:numPr>
          <w:ilvl w:val="0"/>
          <w:numId w:val="12"/>
        </w:numPr>
        <w:jc w:val="both"/>
      </w:pPr>
      <w:r>
        <w:t>Coerente alternanza degli scopi nel tempo, a seconda dell’importanza che assume un certo obiettivo, rispetto ad altri, in un particolare momento (essere flessibili nell’importanza assegnata a ciascuno scopo)</w:t>
      </w:r>
    </w:p>
    <w:p w14:paraId="76C23F62" w14:textId="77777777" w:rsidR="00F37B01" w:rsidRDefault="00F37B01" w:rsidP="00F37B01">
      <w:pPr>
        <w:pStyle w:val="Paragrafoelenco"/>
        <w:numPr>
          <w:ilvl w:val="0"/>
          <w:numId w:val="12"/>
        </w:numPr>
        <w:jc w:val="both"/>
      </w:pPr>
      <w:r>
        <w:t>Corretta attribuzione delle cause che determinano i risultati (qual è la causa responsabile degli eventi)</w:t>
      </w:r>
    </w:p>
    <w:p w14:paraId="150685EB" w14:textId="77777777" w:rsidR="00F37B01" w:rsidRDefault="00F37B01" w:rsidP="00F37B01">
      <w:pPr>
        <w:pStyle w:val="Paragrafoelenco"/>
        <w:numPr>
          <w:ilvl w:val="0"/>
          <w:numId w:val="12"/>
        </w:numPr>
        <w:jc w:val="both"/>
      </w:pPr>
      <w:r>
        <w:t>Efficiente valutazione delle conseguenze dei propri comportamenti</w:t>
      </w:r>
    </w:p>
    <w:p w14:paraId="364C50D4" w14:textId="77777777" w:rsidR="00F37B01" w:rsidRDefault="00F37B01" w:rsidP="00F37B01">
      <w:pPr>
        <w:pStyle w:val="Paragrafoelenco"/>
        <w:numPr>
          <w:ilvl w:val="0"/>
          <w:numId w:val="12"/>
        </w:numPr>
        <w:jc w:val="both"/>
      </w:pPr>
      <w:r>
        <w:t>Sufficiente capacità di perseverazione per il raggiungimento dello scopo.</w:t>
      </w:r>
    </w:p>
    <w:p w14:paraId="28C5A14B" w14:textId="77777777" w:rsidR="00F37B01" w:rsidRDefault="00F37B01" w:rsidP="00F37B01">
      <w:pPr>
        <w:pStyle w:val="Paragrafoelenco"/>
        <w:ind w:left="0"/>
        <w:jc w:val="both"/>
      </w:pPr>
    </w:p>
    <w:p w14:paraId="40C990A4" w14:textId="77777777" w:rsidR="00F37B01" w:rsidRDefault="00F37B01" w:rsidP="00F37B01">
      <w:pPr>
        <w:pStyle w:val="Paragrafoelenco"/>
        <w:ind w:left="0"/>
        <w:jc w:val="both"/>
      </w:pPr>
      <w:r>
        <w:t>Da questa premessa si può intuire che le ragioni per cui molti studenti/esse non mostrano sufficiente motivazione sono legate e tre ordini di fattori:</w:t>
      </w:r>
    </w:p>
    <w:p w14:paraId="0FBEA79E" w14:textId="77777777" w:rsidR="00F37B01" w:rsidRDefault="00F37B01" w:rsidP="00F37B01">
      <w:pPr>
        <w:pStyle w:val="Paragrafoelenco"/>
        <w:numPr>
          <w:ilvl w:val="0"/>
          <w:numId w:val="13"/>
        </w:numPr>
        <w:jc w:val="both"/>
      </w:pPr>
      <w:r>
        <w:t>A volte sono presenti dei comportamenti oppositivi per cui c’è un rifiuto deliberato ed intenzionale a svolgere il compito</w:t>
      </w:r>
    </w:p>
    <w:p w14:paraId="2031092E" w14:textId="77777777" w:rsidR="00F37B01" w:rsidRDefault="00F37B01" w:rsidP="00F37B01">
      <w:pPr>
        <w:pStyle w:val="Paragrafoelenco"/>
        <w:numPr>
          <w:ilvl w:val="0"/>
          <w:numId w:val="13"/>
        </w:numPr>
        <w:jc w:val="both"/>
      </w:pPr>
      <w:r>
        <w:t>A volte sono presenti delle difficoltà cognitive che impediscono all’alunno di raggiungere un’adeguata motivazione</w:t>
      </w:r>
    </w:p>
    <w:p w14:paraId="1439E6B5" w14:textId="075899E9" w:rsidR="00F37B01" w:rsidRDefault="00F37B01" w:rsidP="00F37B01">
      <w:pPr>
        <w:pStyle w:val="Paragrafoelenco"/>
        <w:numPr>
          <w:ilvl w:val="0"/>
          <w:numId w:val="13"/>
        </w:numPr>
        <w:jc w:val="both"/>
      </w:pPr>
      <w:r>
        <w:t>A volte le modalità di presentazione delle attività didattiche non riescono a suscitare interesse negli studenti</w:t>
      </w:r>
    </w:p>
    <w:p w14:paraId="1178D3EF" w14:textId="77777777" w:rsidR="00C72DDB" w:rsidRDefault="00C72DDB" w:rsidP="00C72DDB">
      <w:pPr>
        <w:ind w:left="360"/>
        <w:jc w:val="both"/>
      </w:pPr>
    </w:p>
    <w:p w14:paraId="2ACF556F" w14:textId="77777777" w:rsidR="00C72DDB" w:rsidRDefault="00C72DDB" w:rsidP="00C72DDB">
      <w:pPr>
        <w:ind w:left="360"/>
        <w:jc w:val="both"/>
      </w:pPr>
    </w:p>
    <w:p w14:paraId="03DD2A40" w14:textId="77777777" w:rsidR="00C72DDB" w:rsidRDefault="00C72DDB" w:rsidP="00C72DDB">
      <w:pPr>
        <w:ind w:left="360"/>
        <w:jc w:val="both"/>
      </w:pPr>
    </w:p>
    <w:p w14:paraId="2187D74B" w14:textId="77777777" w:rsidR="00F37B01" w:rsidRDefault="00F37B01" w:rsidP="00F37B01">
      <w:pPr>
        <w:pStyle w:val="Paragrafoelenco"/>
        <w:numPr>
          <w:ilvl w:val="0"/>
          <w:numId w:val="19"/>
        </w:numPr>
        <w:jc w:val="both"/>
        <w:rPr>
          <w:b/>
          <w:u w:val="single"/>
        </w:rPr>
      </w:pPr>
      <w:r>
        <w:rPr>
          <w:b/>
          <w:u w:val="single"/>
        </w:rPr>
        <w:lastRenderedPageBreak/>
        <w:t>COMPONENTI DEL CONSIGLIO DI CLASSE</w:t>
      </w:r>
    </w:p>
    <w:p w14:paraId="735B0ABF" w14:textId="77777777" w:rsidR="00F37B01" w:rsidRDefault="00F37B01" w:rsidP="00F37B01">
      <w:pPr>
        <w:pStyle w:val="Paragrafoelenco"/>
        <w:ind w:hanging="436"/>
        <w:jc w:val="both"/>
      </w:pPr>
    </w:p>
    <w:tbl>
      <w:tblPr>
        <w:tblStyle w:val="Grigliatabella"/>
        <w:tblW w:w="0" w:type="auto"/>
        <w:tblInd w:w="720" w:type="dxa"/>
        <w:tblLook w:val="04A0" w:firstRow="1" w:lastRow="0" w:firstColumn="1" w:lastColumn="0" w:noHBand="0" w:noVBand="1"/>
      </w:tblPr>
      <w:tblGrid>
        <w:gridCol w:w="2038"/>
        <w:gridCol w:w="3916"/>
        <w:gridCol w:w="3062"/>
      </w:tblGrid>
      <w:tr w:rsidR="00F37B01" w14:paraId="331BC9D4" w14:textId="77777777" w:rsidTr="000539E1">
        <w:tc>
          <w:tcPr>
            <w:tcW w:w="2082" w:type="dxa"/>
          </w:tcPr>
          <w:p w14:paraId="06B82B90" w14:textId="77777777" w:rsidR="00F37B01" w:rsidRDefault="00F37B01" w:rsidP="000539E1">
            <w:pPr>
              <w:pStyle w:val="Paragrafoelenco"/>
              <w:ind w:left="0"/>
              <w:jc w:val="both"/>
            </w:pPr>
            <w:r>
              <w:t>Classe di concorso</w:t>
            </w:r>
          </w:p>
        </w:tc>
        <w:tc>
          <w:tcPr>
            <w:tcW w:w="4037" w:type="dxa"/>
          </w:tcPr>
          <w:p w14:paraId="626BF59F" w14:textId="77777777" w:rsidR="00F37B01" w:rsidRDefault="00F37B01" w:rsidP="000539E1">
            <w:pPr>
              <w:pStyle w:val="Paragrafoelenco"/>
              <w:ind w:left="0"/>
              <w:jc w:val="center"/>
            </w:pPr>
            <w:r>
              <w:t>DOCENTE</w:t>
            </w:r>
          </w:p>
        </w:tc>
        <w:tc>
          <w:tcPr>
            <w:tcW w:w="3123" w:type="dxa"/>
          </w:tcPr>
          <w:p w14:paraId="62BACB72" w14:textId="77777777" w:rsidR="00F37B01" w:rsidRDefault="00F37B01" w:rsidP="000539E1">
            <w:pPr>
              <w:pStyle w:val="Paragrafoelenco"/>
              <w:ind w:left="0"/>
              <w:jc w:val="center"/>
            </w:pPr>
            <w:r>
              <w:t>DISCIPLINA/E</w:t>
            </w:r>
          </w:p>
        </w:tc>
      </w:tr>
      <w:tr w:rsidR="00F37B01" w14:paraId="04DF508F" w14:textId="77777777" w:rsidTr="000539E1">
        <w:tc>
          <w:tcPr>
            <w:tcW w:w="2082" w:type="dxa"/>
          </w:tcPr>
          <w:p w14:paraId="4C1A95B1" w14:textId="77777777" w:rsidR="00F37B01" w:rsidRDefault="00F37B01" w:rsidP="000539E1">
            <w:pPr>
              <w:pStyle w:val="Paragrafoelenco"/>
              <w:ind w:left="0"/>
              <w:jc w:val="both"/>
            </w:pPr>
          </w:p>
        </w:tc>
        <w:tc>
          <w:tcPr>
            <w:tcW w:w="4037" w:type="dxa"/>
          </w:tcPr>
          <w:p w14:paraId="32ED92AD" w14:textId="77777777" w:rsidR="00F37B01" w:rsidRDefault="00F37B01" w:rsidP="000539E1">
            <w:pPr>
              <w:pStyle w:val="Paragrafoelenco"/>
              <w:ind w:left="0"/>
              <w:jc w:val="center"/>
            </w:pPr>
          </w:p>
        </w:tc>
        <w:tc>
          <w:tcPr>
            <w:tcW w:w="3123" w:type="dxa"/>
          </w:tcPr>
          <w:p w14:paraId="5F20B57C" w14:textId="77777777" w:rsidR="00F37B01" w:rsidRDefault="00F37B01" w:rsidP="000539E1">
            <w:pPr>
              <w:pStyle w:val="Paragrafoelenco"/>
              <w:ind w:left="0"/>
              <w:jc w:val="center"/>
            </w:pPr>
          </w:p>
        </w:tc>
      </w:tr>
      <w:tr w:rsidR="00F37B01" w14:paraId="669D88E7" w14:textId="77777777" w:rsidTr="000539E1">
        <w:tc>
          <w:tcPr>
            <w:tcW w:w="2082" w:type="dxa"/>
          </w:tcPr>
          <w:p w14:paraId="062230C1" w14:textId="77777777" w:rsidR="00F37B01" w:rsidRDefault="00F37B01" w:rsidP="000539E1">
            <w:pPr>
              <w:pStyle w:val="Paragrafoelenco"/>
              <w:ind w:left="0"/>
              <w:jc w:val="both"/>
            </w:pPr>
          </w:p>
        </w:tc>
        <w:tc>
          <w:tcPr>
            <w:tcW w:w="4037" w:type="dxa"/>
          </w:tcPr>
          <w:p w14:paraId="68B5156E" w14:textId="77777777" w:rsidR="00F37B01" w:rsidRDefault="00F37B01" w:rsidP="000539E1">
            <w:pPr>
              <w:pStyle w:val="Paragrafoelenco"/>
              <w:ind w:left="0"/>
              <w:jc w:val="center"/>
            </w:pPr>
          </w:p>
        </w:tc>
        <w:tc>
          <w:tcPr>
            <w:tcW w:w="3123" w:type="dxa"/>
          </w:tcPr>
          <w:p w14:paraId="06041B72" w14:textId="77777777" w:rsidR="00F37B01" w:rsidRDefault="00F37B01" w:rsidP="000539E1">
            <w:pPr>
              <w:pStyle w:val="Paragrafoelenco"/>
              <w:ind w:left="0"/>
              <w:jc w:val="center"/>
            </w:pPr>
          </w:p>
        </w:tc>
      </w:tr>
      <w:tr w:rsidR="00F37B01" w14:paraId="6FF1CA09" w14:textId="77777777" w:rsidTr="000539E1">
        <w:tc>
          <w:tcPr>
            <w:tcW w:w="2082" w:type="dxa"/>
          </w:tcPr>
          <w:p w14:paraId="4499F15D" w14:textId="77777777" w:rsidR="00F37B01" w:rsidRDefault="00F37B01" w:rsidP="000539E1">
            <w:pPr>
              <w:pStyle w:val="Paragrafoelenco"/>
              <w:ind w:left="0"/>
              <w:jc w:val="both"/>
            </w:pPr>
          </w:p>
        </w:tc>
        <w:tc>
          <w:tcPr>
            <w:tcW w:w="4037" w:type="dxa"/>
          </w:tcPr>
          <w:p w14:paraId="60CD68C1" w14:textId="77777777" w:rsidR="00F37B01" w:rsidRDefault="00F37B01" w:rsidP="000539E1">
            <w:pPr>
              <w:pStyle w:val="Paragrafoelenco"/>
              <w:ind w:left="0"/>
              <w:jc w:val="center"/>
            </w:pPr>
          </w:p>
        </w:tc>
        <w:tc>
          <w:tcPr>
            <w:tcW w:w="3123" w:type="dxa"/>
          </w:tcPr>
          <w:p w14:paraId="4338AA80" w14:textId="77777777" w:rsidR="00F37B01" w:rsidRDefault="00F37B01" w:rsidP="000539E1">
            <w:pPr>
              <w:pStyle w:val="Paragrafoelenco"/>
              <w:ind w:left="0"/>
              <w:jc w:val="center"/>
            </w:pPr>
          </w:p>
        </w:tc>
      </w:tr>
      <w:tr w:rsidR="00F37B01" w14:paraId="2D8CF708" w14:textId="77777777" w:rsidTr="000539E1">
        <w:tc>
          <w:tcPr>
            <w:tcW w:w="2082" w:type="dxa"/>
          </w:tcPr>
          <w:p w14:paraId="29E0BDCC" w14:textId="77777777" w:rsidR="00F37B01" w:rsidRDefault="00F37B01" w:rsidP="000539E1">
            <w:pPr>
              <w:pStyle w:val="Paragrafoelenco"/>
              <w:ind w:left="0"/>
              <w:jc w:val="both"/>
            </w:pPr>
          </w:p>
        </w:tc>
        <w:tc>
          <w:tcPr>
            <w:tcW w:w="4037" w:type="dxa"/>
          </w:tcPr>
          <w:p w14:paraId="2DDDFEC5" w14:textId="77777777" w:rsidR="00F37B01" w:rsidRDefault="00F37B01" w:rsidP="000539E1">
            <w:pPr>
              <w:pStyle w:val="Paragrafoelenco"/>
              <w:ind w:left="0"/>
              <w:jc w:val="center"/>
            </w:pPr>
          </w:p>
        </w:tc>
        <w:tc>
          <w:tcPr>
            <w:tcW w:w="3123" w:type="dxa"/>
          </w:tcPr>
          <w:p w14:paraId="3883A63B" w14:textId="77777777" w:rsidR="00F37B01" w:rsidRDefault="00F37B01" w:rsidP="000539E1">
            <w:pPr>
              <w:pStyle w:val="Paragrafoelenco"/>
              <w:ind w:left="0"/>
              <w:jc w:val="center"/>
            </w:pPr>
          </w:p>
        </w:tc>
      </w:tr>
      <w:tr w:rsidR="00F37B01" w14:paraId="4DC95642" w14:textId="77777777" w:rsidTr="000539E1">
        <w:tc>
          <w:tcPr>
            <w:tcW w:w="2082" w:type="dxa"/>
          </w:tcPr>
          <w:p w14:paraId="13EDC055" w14:textId="77777777" w:rsidR="00F37B01" w:rsidRDefault="00F37B01" w:rsidP="000539E1">
            <w:pPr>
              <w:pStyle w:val="Paragrafoelenco"/>
              <w:ind w:left="0"/>
              <w:jc w:val="both"/>
            </w:pPr>
          </w:p>
        </w:tc>
        <w:tc>
          <w:tcPr>
            <w:tcW w:w="4037" w:type="dxa"/>
          </w:tcPr>
          <w:p w14:paraId="22F828DD" w14:textId="77777777" w:rsidR="00F37B01" w:rsidRDefault="00F37B01" w:rsidP="000539E1">
            <w:pPr>
              <w:pStyle w:val="Paragrafoelenco"/>
              <w:ind w:left="0"/>
              <w:jc w:val="center"/>
            </w:pPr>
          </w:p>
        </w:tc>
        <w:tc>
          <w:tcPr>
            <w:tcW w:w="3123" w:type="dxa"/>
          </w:tcPr>
          <w:p w14:paraId="254471AA" w14:textId="77777777" w:rsidR="00F37B01" w:rsidRDefault="00F37B01" w:rsidP="000539E1">
            <w:pPr>
              <w:pStyle w:val="Paragrafoelenco"/>
              <w:ind w:left="0"/>
              <w:jc w:val="center"/>
            </w:pPr>
          </w:p>
        </w:tc>
      </w:tr>
      <w:tr w:rsidR="00F37B01" w14:paraId="4C85A1B0" w14:textId="77777777" w:rsidTr="000539E1">
        <w:tc>
          <w:tcPr>
            <w:tcW w:w="2082" w:type="dxa"/>
          </w:tcPr>
          <w:p w14:paraId="3FFEF11A" w14:textId="77777777" w:rsidR="00F37B01" w:rsidRDefault="00F37B01" w:rsidP="000539E1">
            <w:pPr>
              <w:pStyle w:val="Paragrafoelenco"/>
              <w:ind w:left="0"/>
              <w:jc w:val="both"/>
            </w:pPr>
          </w:p>
        </w:tc>
        <w:tc>
          <w:tcPr>
            <w:tcW w:w="4037" w:type="dxa"/>
          </w:tcPr>
          <w:p w14:paraId="32744518" w14:textId="77777777" w:rsidR="00F37B01" w:rsidRDefault="00F37B01" w:rsidP="000539E1">
            <w:pPr>
              <w:pStyle w:val="Paragrafoelenco"/>
              <w:ind w:left="0"/>
              <w:jc w:val="center"/>
            </w:pPr>
          </w:p>
        </w:tc>
        <w:tc>
          <w:tcPr>
            <w:tcW w:w="3123" w:type="dxa"/>
          </w:tcPr>
          <w:p w14:paraId="318B6A9C" w14:textId="77777777" w:rsidR="00F37B01" w:rsidRDefault="00F37B01" w:rsidP="000539E1">
            <w:pPr>
              <w:pStyle w:val="Paragrafoelenco"/>
              <w:ind w:left="0"/>
              <w:jc w:val="center"/>
            </w:pPr>
          </w:p>
        </w:tc>
      </w:tr>
      <w:tr w:rsidR="00F37B01" w14:paraId="3D4EBC8C" w14:textId="77777777" w:rsidTr="000539E1">
        <w:tc>
          <w:tcPr>
            <w:tcW w:w="2082" w:type="dxa"/>
          </w:tcPr>
          <w:p w14:paraId="3D98AD90" w14:textId="77777777" w:rsidR="00F37B01" w:rsidRDefault="00F37B01" w:rsidP="000539E1">
            <w:pPr>
              <w:pStyle w:val="Paragrafoelenco"/>
              <w:ind w:left="0"/>
              <w:jc w:val="both"/>
            </w:pPr>
          </w:p>
        </w:tc>
        <w:tc>
          <w:tcPr>
            <w:tcW w:w="4037" w:type="dxa"/>
          </w:tcPr>
          <w:p w14:paraId="254731E0" w14:textId="77777777" w:rsidR="00F37B01" w:rsidRDefault="00F37B01" w:rsidP="000539E1">
            <w:pPr>
              <w:pStyle w:val="Paragrafoelenco"/>
              <w:ind w:left="0"/>
              <w:jc w:val="center"/>
            </w:pPr>
          </w:p>
        </w:tc>
        <w:tc>
          <w:tcPr>
            <w:tcW w:w="3123" w:type="dxa"/>
          </w:tcPr>
          <w:p w14:paraId="37511992" w14:textId="77777777" w:rsidR="00F37B01" w:rsidRDefault="00F37B01" w:rsidP="000539E1">
            <w:pPr>
              <w:pStyle w:val="Paragrafoelenco"/>
              <w:ind w:left="0"/>
              <w:jc w:val="center"/>
            </w:pPr>
          </w:p>
        </w:tc>
      </w:tr>
      <w:tr w:rsidR="00F37B01" w14:paraId="39D67F31" w14:textId="77777777" w:rsidTr="000539E1">
        <w:tc>
          <w:tcPr>
            <w:tcW w:w="2082" w:type="dxa"/>
          </w:tcPr>
          <w:p w14:paraId="10A41DC8" w14:textId="77777777" w:rsidR="00F37B01" w:rsidRDefault="00F37B01" w:rsidP="000539E1">
            <w:pPr>
              <w:pStyle w:val="Paragrafoelenco"/>
              <w:ind w:left="0"/>
              <w:jc w:val="both"/>
            </w:pPr>
          </w:p>
        </w:tc>
        <w:tc>
          <w:tcPr>
            <w:tcW w:w="4037" w:type="dxa"/>
          </w:tcPr>
          <w:p w14:paraId="031729BF" w14:textId="77777777" w:rsidR="00F37B01" w:rsidRDefault="00F37B01" w:rsidP="000539E1">
            <w:pPr>
              <w:pStyle w:val="Paragrafoelenco"/>
              <w:ind w:left="0"/>
              <w:jc w:val="center"/>
            </w:pPr>
          </w:p>
        </w:tc>
        <w:tc>
          <w:tcPr>
            <w:tcW w:w="3123" w:type="dxa"/>
          </w:tcPr>
          <w:p w14:paraId="2AA93EAF" w14:textId="77777777" w:rsidR="00F37B01" w:rsidRDefault="00F37B01" w:rsidP="000539E1">
            <w:pPr>
              <w:pStyle w:val="Paragrafoelenco"/>
              <w:ind w:left="0"/>
              <w:jc w:val="center"/>
            </w:pPr>
          </w:p>
        </w:tc>
      </w:tr>
      <w:tr w:rsidR="00F37B01" w14:paraId="6724AF27" w14:textId="77777777" w:rsidTr="000539E1">
        <w:tc>
          <w:tcPr>
            <w:tcW w:w="2082" w:type="dxa"/>
          </w:tcPr>
          <w:p w14:paraId="74DA4D72" w14:textId="77777777" w:rsidR="00F37B01" w:rsidRDefault="00F37B01" w:rsidP="000539E1">
            <w:pPr>
              <w:pStyle w:val="Paragrafoelenco"/>
              <w:ind w:left="0"/>
              <w:jc w:val="both"/>
            </w:pPr>
          </w:p>
        </w:tc>
        <w:tc>
          <w:tcPr>
            <w:tcW w:w="4037" w:type="dxa"/>
          </w:tcPr>
          <w:p w14:paraId="75D9F5AA" w14:textId="77777777" w:rsidR="00F37B01" w:rsidRDefault="00F37B01" w:rsidP="000539E1">
            <w:pPr>
              <w:pStyle w:val="Paragrafoelenco"/>
              <w:ind w:left="0"/>
              <w:jc w:val="center"/>
            </w:pPr>
          </w:p>
        </w:tc>
        <w:tc>
          <w:tcPr>
            <w:tcW w:w="3123" w:type="dxa"/>
          </w:tcPr>
          <w:p w14:paraId="45B26049" w14:textId="77777777" w:rsidR="00F37B01" w:rsidRDefault="00F37B01" w:rsidP="000539E1">
            <w:pPr>
              <w:pStyle w:val="Paragrafoelenco"/>
              <w:ind w:left="0"/>
              <w:jc w:val="center"/>
            </w:pPr>
          </w:p>
        </w:tc>
      </w:tr>
      <w:tr w:rsidR="00F37B01" w14:paraId="57843F6C" w14:textId="77777777" w:rsidTr="000539E1">
        <w:tc>
          <w:tcPr>
            <w:tcW w:w="2082" w:type="dxa"/>
          </w:tcPr>
          <w:p w14:paraId="056054D2" w14:textId="77777777" w:rsidR="00F37B01" w:rsidRDefault="00F37B01" w:rsidP="000539E1">
            <w:pPr>
              <w:pStyle w:val="Paragrafoelenco"/>
              <w:ind w:left="0"/>
              <w:jc w:val="both"/>
            </w:pPr>
          </w:p>
        </w:tc>
        <w:tc>
          <w:tcPr>
            <w:tcW w:w="4037" w:type="dxa"/>
          </w:tcPr>
          <w:p w14:paraId="5BA2B41C" w14:textId="77777777" w:rsidR="00F37B01" w:rsidRDefault="00F37B01" w:rsidP="000539E1">
            <w:pPr>
              <w:pStyle w:val="Paragrafoelenco"/>
              <w:ind w:left="0"/>
              <w:jc w:val="center"/>
            </w:pPr>
          </w:p>
        </w:tc>
        <w:tc>
          <w:tcPr>
            <w:tcW w:w="3123" w:type="dxa"/>
          </w:tcPr>
          <w:p w14:paraId="0BE47C61" w14:textId="77777777" w:rsidR="00F37B01" w:rsidRDefault="00F37B01" w:rsidP="000539E1">
            <w:pPr>
              <w:pStyle w:val="Paragrafoelenco"/>
              <w:ind w:left="0"/>
              <w:jc w:val="center"/>
            </w:pPr>
          </w:p>
        </w:tc>
      </w:tr>
      <w:tr w:rsidR="00F37B01" w14:paraId="310CFB59" w14:textId="77777777" w:rsidTr="000539E1">
        <w:tc>
          <w:tcPr>
            <w:tcW w:w="2082" w:type="dxa"/>
          </w:tcPr>
          <w:p w14:paraId="0781F631" w14:textId="77777777" w:rsidR="00F37B01" w:rsidRDefault="00F37B01" w:rsidP="000539E1">
            <w:pPr>
              <w:pStyle w:val="Paragrafoelenco"/>
              <w:ind w:left="0"/>
              <w:jc w:val="both"/>
            </w:pPr>
          </w:p>
        </w:tc>
        <w:tc>
          <w:tcPr>
            <w:tcW w:w="4037" w:type="dxa"/>
          </w:tcPr>
          <w:p w14:paraId="1FCE751E" w14:textId="77777777" w:rsidR="00F37B01" w:rsidRDefault="00F37B01" w:rsidP="000539E1">
            <w:pPr>
              <w:pStyle w:val="Paragrafoelenco"/>
              <w:ind w:left="0"/>
              <w:jc w:val="center"/>
            </w:pPr>
          </w:p>
        </w:tc>
        <w:tc>
          <w:tcPr>
            <w:tcW w:w="3123" w:type="dxa"/>
          </w:tcPr>
          <w:p w14:paraId="4E6FC608" w14:textId="77777777" w:rsidR="00F37B01" w:rsidRDefault="00F37B01" w:rsidP="000539E1">
            <w:pPr>
              <w:pStyle w:val="Paragrafoelenco"/>
              <w:ind w:left="0"/>
              <w:jc w:val="center"/>
            </w:pPr>
          </w:p>
        </w:tc>
      </w:tr>
    </w:tbl>
    <w:p w14:paraId="5A134206" w14:textId="77777777" w:rsidR="00F37B01" w:rsidRPr="00C67252" w:rsidRDefault="00F37B01" w:rsidP="00F37B01">
      <w:pPr>
        <w:pStyle w:val="Paragrafoelenco"/>
        <w:ind w:hanging="436"/>
        <w:jc w:val="both"/>
      </w:pPr>
    </w:p>
    <w:p w14:paraId="2FD8BEF7" w14:textId="77777777" w:rsidR="00F37B01" w:rsidRDefault="00F37B01" w:rsidP="00F37B01">
      <w:pPr>
        <w:ind w:firstLine="284"/>
        <w:rPr>
          <w:b/>
          <w:u w:val="single"/>
        </w:rPr>
      </w:pPr>
    </w:p>
    <w:p w14:paraId="39369896" w14:textId="77777777" w:rsidR="00F37B01" w:rsidRPr="00F06951" w:rsidRDefault="00F37B01" w:rsidP="00F37B01">
      <w:pPr>
        <w:pStyle w:val="Paragrafoelenco"/>
        <w:numPr>
          <w:ilvl w:val="0"/>
          <w:numId w:val="19"/>
        </w:numPr>
        <w:rPr>
          <w:b/>
          <w:u w:val="single"/>
        </w:rPr>
      </w:pPr>
      <w:r w:rsidRPr="00F06951">
        <w:rPr>
          <w:b/>
          <w:u w:val="single"/>
        </w:rPr>
        <w:t>COMPOSIZIONE della CLASSE</w:t>
      </w:r>
    </w:p>
    <w:p w14:paraId="7E887314" w14:textId="77777777" w:rsidR="00F37B01" w:rsidRDefault="00F37B01" w:rsidP="00F37B01">
      <w:pPr>
        <w:jc w:val="center"/>
      </w:pPr>
    </w:p>
    <w:tbl>
      <w:tblPr>
        <w:tblStyle w:val="Grigliatabella"/>
        <w:tblW w:w="0" w:type="auto"/>
        <w:tblLook w:val="04A0" w:firstRow="1" w:lastRow="0" w:firstColumn="1" w:lastColumn="0" w:noHBand="0" w:noVBand="1"/>
      </w:tblPr>
      <w:tblGrid>
        <w:gridCol w:w="1620"/>
        <w:gridCol w:w="1625"/>
        <w:gridCol w:w="1590"/>
        <w:gridCol w:w="1655"/>
        <w:gridCol w:w="1710"/>
        <w:gridCol w:w="1536"/>
      </w:tblGrid>
      <w:tr w:rsidR="00F37B01" w14:paraId="3FEFF9A2" w14:textId="77777777" w:rsidTr="000539E1">
        <w:tc>
          <w:tcPr>
            <w:tcW w:w="3245" w:type="dxa"/>
            <w:gridSpan w:val="2"/>
          </w:tcPr>
          <w:p w14:paraId="53B3B622" w14:textId="77777777" w:rsidR="00F37B01" w:rsidRDefault="00F37B01" w:rsidP="000539E1">
            <w:pPr>
              <w:jc w:val="center"/>
            </w:pPr>
            <w:r>
              <w:t>ISCRITTI</w:t>
            </w:r>
          </w:p>
        </w:tc>
        <w:tc>
          <w:tcPr>
            <w:tcW w:w="3245" w:type="dxa"/>
            <w:gridSpan w:val="2"/>
          </w:tcPr>
          <w:p w14:paraId="305F1789" w14:textId="77777777" w:rsidR="00F37B01" w:rsidRDefault="00F37B01" w:rsidP="000539E1">
            <w:pPr>
              <w:jc w:val="center"/>
            </w:pPr>
            <w:r>
              <w:t>RIPETENTI</w:t>
            </w:r>
          </w:p>
        </w:tc>
        <w:tc>
          <w:tcPr>
            <w:tcW w:w="3246" w:type="dxa"/>
            <w:gridSpan w:val="2"/>
          </w:tcPr>
          <w:p w14:paraId="4B16ACCC" w14:textId="77777777" w:rsidR="00F37B01" w:rsidRDefault="00F37B01" w:rsidP="000539E1">
            <w:pPr>
              <w:jc w:val="center"/>
            </w:pPr>
            <w:r>
              <w:t>TRASFERIMENTI</w:t>
            </w:r>
          </w:p>
        </w:tc>
      </w:tr>
      <w:tr w:rsidR="00F37B01" w14:paraId="3EC67290" w14:textId="77777777" w:rsidTr="000539E1">
        <w:tc>
          <w:tcPr>
            <w:tcW w:w="1620" w:type="dxa"/>
            <w:tcBorders>
              <w:right w:val="single" w:sz="4" w:space="0" w:color="auto"/>
            </w:tcBorders>
          </w:tcPr>
          <w:p w14:paraId="7448886D" w14:textId="77777777" w:rsidR="00F37B01" w:rsidRDefault="00F37B01" w:rsidP="000539E1">
            <w:pPr>
              <w:jc w:val="center"/>
            </w:pPr>
            <w:r>
              <w:t>M</w:t>
            </w:r>
          </w:p>
        </w:tc>
        <w:tc>
          <w:tcPr>
            <w:tcW w:w="1625" w:type="dxa"/>
            <w:tcBorders>
              <w:left w:val="single" w:sz="4" w:space="0" w:color="auto"/>
            </w:tcBorders>
          </w:tcPr>
          <w:p w14:paraId="1DA6AFDE" w14:textId="77777777" w:rsidR="00F37B01" w:rsidRDefault="00F37B01" w:rsidP="000539E1">
            <w:pPr>
              <w:jc w:val="center"/>
            </w:pPr>
            <w:r>
              <w:t>F</w:t>
            </w:r>
          </w:p>
        </w:tc>
        <w:tc>
          <w:tcPr>
            <w:tcW w:w="1590" w:type="dxa"/>
            <w:tcBorders>
              <w:right w:val="single" w:sz="4" w:space="0" w:color="auto"/>
            </w:tcBorders>
          </w:tcPr>
          <w:p w14:paraId="1EB58B47" w14:textId="77777777" w:rsidR="00F37B01" w:rsidRDefault="00F37B01" w:rsidP="000539E1">
            <w:pPr>
              <w:jc w:val="center"/>
            </w:pPr>
            <w:r>
              <w:t>M</w:t>
            </w:r>
          </w:p>
        </w:tc>
        <w:tc>
          <w:tcPr>
            <w:tcW w:w="1655" w:type="dxa"/>
            <w:tcBorders>
              <w:left w:val="single" w:sz="4" w:space="0" w:color="auto"/>
            </w:tcBorders>
          </w:tcPr>
          <w:p w14:paraId="35ACDC0A" w14:textId="77777777" w:rsidR="00F37B01" w:rsidRDefault="00F37B01" w:rsidP="000539E1">
            <w:pPr>
              <w:jc w:val="center"/>
            </w:pPr>
            <w:r>
              <w:t>F</w:t>
            </w:r>
          </w:p>
        </w:tc>
        <w:tc>
          <w:tcPr>
            <w:tcW w:w="1710" w:type="dxa"/>
            <w:tcBorders>
              <w:right w:val="single" w:sz="4" w:space="0" w:color="auto"/>
            </w:tcBorders>
          </w:tcPr>
          <w:p w14:paraId="43823CC8" w14:textId="77777777" w:rsidR="00F37B01" w:rsidRDefault="00F37B01" w:rsidP="000539E1">
            <w:pPr>
              <w:jc w:val="center"/>
            </w:pPr>
            <w:r>
              <w:t>M</w:t>
            </w:r>
          </w:p>
        </w:tc>
        <w:tc>
          <w:tcPr>
            <w:tcW w:w="1536" w:type="dxa"/>
            <w:tcBorders>
              <w:left w:val="single" w:sz="4" w:space="0" w:color="auto"/>
            </w:tcBorders>
          </w:tcPr>
          <w:p w14:paraId="766293A1" w14:textId="77777777" w:rsidR="00F37B01" w:rsidRDefault="00F37B01" w:rsidP="000539E1">
            <w:pPr>
              <w:jc w:val="center"/>
            </w:pPr>
            <w:r>
              <w:t>F</w:t>
            </w:r>
          </w:p>
        </w:tc>
      </w:tr>
      <w:tr w:rsidR="00F37B01" w14:paraId="416931C4" w14:textId="77777777" w:rsidTr="000539E1">
        <w:tc>
          <w:tcPr>
            <w:tcW w:w="1620" w:type="dxa"/>
            <w:tcBorders>
              <w:bottom w:val="single" w:sz="4" w:space="0" w:color="auto"/>
              <w:right w:val="single" w:sz="4" w:space="0" w:color="auto"/>
            </w:tcBorders>
          </w:tcPr>
          <w:p w14:paraId="5E25C784" w14:textId="77777777" w:rsidR="00F37B01" w:rsidRDefault="00F37B01" w:rsidP="000539E1">
            <w:pPr>
              <w:jc w:val="center"/>
            </w:pPr>
          </w:p>
        </w:tc>
        <w:tc>
          <w:tcPr>
            <w:tcW w:w="1625" w:type="dxa"/>
            <w:tcBorders>
              <w:left w:val="single" w:sz="4" w:space="0" w:color="auto"/>
              <w:bottom w:val="single" w:sz="4" w:space="0" w:color="auto"/>
            </w:tcBorders>
          </w:tcPr>
          <w:p w14:paraId="6A63FE8C" w14:textId="77777777" w:rsidR="00F37B01" w:rsidRDefault="00F37B01" w:rsidP="000539E1">
            <w:pPr>
              <w:jc w:val="center"/>
            </w:pPr>
          </w:p>
        </w:tc>
        <w:tc>
          <w:tcPr>
            <w:tcW w:w="1590" w:type="dxa"/>
            <w:tcBorders>
              <w:right w:val="single" w:sz="4" w:space="0" w:color="auto"/>
            </w:tcBorders>
          </w:tcPr>
          <w:p w14:paraId="19293AC5" w14:textId="77777777" w:rsidR="00F37B01" w:rsidRDefault="00F37B01" w:rsidP="000539E1">
            <w:pPr>
              <w:jc w:val="center"/>
            </w:pPr>
          </w:p>
        </w:tc>
        <w:tc>
          <w:tcPr>
            <w:tcW w:w="1655" w:type="dxa"/>
            <w:tcBorders>
              <w:left w:val="single" w:sz="4" w:space="0" w:color="auto"/>
            </w:tcBorders>
          </w:tcPr>
          <w:p w14:paraId="5DC05F59" w14:textId="77777777" w:rsidR="00F37B01" w:rsidRDefault="00F37B01" w:rsidP="000539E1">
            <w:pPr>
              <w:jc w:val="center"/>
            </w:pPr>
          </w:p>
        </w:tc>
        <w:tc>
          <w:tcPr>
            <w:tcW w:w="1710" w:type="dxa"/>
            <w:tcBorders>
              <w:right w:val="single" w:sz="4" w:space="0" w:color="auto"/>
            </w:tcBorders>
          </w:tcPr>
          <w:p w14:paraId="3816B39F" w14:textId="77777777" w:rsidR="00F37B01" w:rsidRDefault="00F37B01" w:rsidP="000539E1">
            <w:pPr>
              <w:jc w:val="center"/>
            </w:pPr>
          </w:p>
        </w:tc>
        <w:tc>
          <w:tcPr>
            <w:tcW w:w="1536" w:type="dxa"/>
            <w:tcBorders>
              <w:left w:val="single" w:sz="4" w:space="0" w:color="auto"/>
            </w:tcBorders>
          </w:tcPr>
          <w:p w14:paraId="59F5AFE1" w14:textId="77777777" w:rsidR="00F37B01" w:rsidRDefault="00F37B01" w:rsidP="000539E1">
            <w:pPr>
              <w:jc w:val="center"/>
            </w:pPr>
          </w:p>
        </w:tc>
      </w:tr>
    </w:tbl>
    <w:p w14:paraId="7BA6FCAC" w14:textId="77777777" w:rsidR="00F37B01" w:rsidRPr="00C67252" w:rsidRDefault="00F37B01" w:rsidP="00F37B01">
      <w:pPr>
        <w:ind w:firstLine="709"/>
      </w:pPr>
    </w:p>
    <w:p w14:paraId="503855D5" w14:textId="77777777" w:rsidR="00F37B01" w:rsidRPr="00086280" w:rsidRDefault="00F37B01" w:rsidP="00F37B01"/>
    <w:p w14:paraId="1C41B641" w14:textId="77777777" w:rsidR="00F37B01" w:rsidRPr="00F06951" w:rsidRDefault="00F37B01" w:rsidP="00F37B01">
      <w:pPr>
        <w:pStyle w:val="Paragrafoelenco"/>
        <w:numPr>
          <w:ilvl w:val="0"/>
          <w:numId w:val="19"/>
        </w:numPr>
        <w:rPr>
          <w:b/>
          <w:u w:val="single"/>
        </w:rPr>
      </w:pPr>
      <w:r w:rsidRPr="00F06951">
        <w:rPr>
          <w:b/>
          <w:u w:val="single"/>
        </w:rPr>
        <w:t>NORMATIVA di RIFERIMENTO</w:t>
      </w:r>
    </w:p>
    <w:p w14:paraId="1FF9A858" w14:textId="77777777" w:rsidR="00F37B01" w:rsidRDefault="00F37B01" w:rsidP="00F37B01"/>
    <w:p w14:paraId="47BBEB72" w14:textId="77777777" w:rsidR="00F37B01" w:rsidRPr="009012E9" w:rsidRDefault="00F37B01" w:rsidP="00F37B01">
      <w:pPr>
        <w:pStyle w:val="Paragrafoelenco"/>
        <w:numPr>
          <w:ilvl w:val="0"/>
          <w:numId w:val="14"/>
        </w:numPr>
        <w:rPr>
          <w:b/>
        </w:rPr>
      </w:pPr>
      <w:r w:rsidRPr="009012E9">
        <w:rPr>
          <w:b/>
        </w:rPr>
        <w:t>INDICAZIONI NAZIONALI</w:t>
      </w:r>
    </w:p>
    <w:p w14:paraId="57AFD8F9" w14:textId="77777777" w:rsidR="001A22BA" w:rsidRDefault="001A22BA" w:rsidP="001A22BA">
      <w:pPr>
        <w:jc w:val="both"/>
      </w:pPr>
    </w:p>
    <w:p w14:paraId="3FD63B10" w14:textId="1A12A0CF" w:rsidR="00482725" w:rsidRDefault="00F37B01" w:rsidP="009B16C8">
      <w:pPr>
        <w:jc w:val="both"/>
      </w:pPr>
      <w:r>
        <w:t xml:space="preserve">Le Indicazioni Nazionali degli obiettivi specifici di apprendimento per i licei, gli indirizzi tecnici e </w:t>
      </w:r>
    </w:p>
    <w:p w14:paraId="0A88B1D2" w14:textId="77777777" w:rsidR="00482725" w:rsidRDefault="00F37B01" w:rsidP="009B16C8">
      <w:pPr>
        <w:pStyle w:val="Paragrafoelenco"/>
        <w:ind w:left="142" w:hanging="142"/>
        <w:jc w:val="both"/>
      </w:pPr>
      <w:r>
        <w:t xml:space="preserve">professionali rappresentano la declinazione disciplinare del Profilo Educativo, Culturale e </w:t>
      </w:r>
    </w:p>
    <w:p w14:paraId="4B525AE5" w14:textId="47A11AA9" w:rsidR="00482725" w:rsidRDefault="00F37B01" w:rsidP="009B16C8">
      <w:pPr>
        <w:pStyle w:val="Paragrafoelenco"/>
        <w:ind w:left="142" w:hanging="142"/>
        <w:jc w:val="both"/>
      </w:pPr>
      <w:r>
        <w:t xml:space="preserve">Professionale dello studente a conclusione dei percorsi d’indirizzo. Il Profilo e le Indicazioni </w:t>
      </w:r>
    </w:p>
    <w:p w14:paraId="14BE0A46" w14:textId="77777777" w:rsidR="00482725" w:rsidRDefault="00F37B01" w:rsidP="009B16C8">
      <w:pPr>
        <w:pStyle w:val="Paragrafoelenco"/>
        <w:ind w:left="142" w:hanging="142"/>
        <w:jc w:val="both"/>
      </w:pPr>
      <w:r>
        <w:t xml:space="preserve">costituiscono, dunque, l’intelaiatura sulla quale le istituzioni scolastiche disegnano il proprio Piano </w:t>
      </w:r>
    </w:p>
    <w:p w14:paraId="7422541C" w14:textId="77777777" w:rsidR="00482725" w:rsidRDefault="00F37B01" w:rsidP="009B16C8">
      <w:pPr>
        <w:pStyle w:val="Paragrafoelenco"/>
        <w:ind w:left="142" w:hanging="142"/>
        <w:jc w:val="both"/>
      </w:pPr>
      <w:r>
        <w:t xml:space="preserve">dell’Offerta Formativa, i docenti costituiscono i propri percorsi didattici e gli studenti raggiungono gli </w:t>
      </w:r>
    </w:p>
    <w:p w14:paraId="0F444617" w14:textId="599CEC4E" w:rsidR="00F37B01" w:rsidRDefault="00F37B01" w:rsidP="009B16C8">
      <w:pPr>
        <w:pStyle w:val="Paragrafoelenco"/>
        <w:ind w:left="142" w:hanging="142"/>
        <w:jc w:val="both"/>
      </w:pPr>
      <w:r>
        <w:t>obiettivi di apprendimento e maturano le competenze proprie dell’indirizzo.</w:t>
      </w:r>
    </w:p>
    <w:p w14:paraId="73BFE4D3" w14:textId="77777777" w:rsidR="00F37B01" w:rsidRDefault="00F37B01" w:rsidP="00482725">
      <w:pPr>
        <w:jc w:val="both"/>
      </w:pPr>
    </w:p>
    <w:p w14:paraId="23BA64C5" w14:textId="77777777" w:rsidR="00F37B01" w:rsidRPr="00F411C0" w:rsidRDefault="00F37B01" w:rsidP="00F37B01">
      <w:pPr>
        <w:pStyle w:val="Paragrafoelenco"/>
        <w:numPr>
          <w:ilvl w:val="0"/>
          <w:numId w:val="14"/>
        </w:numPr>
        <w:jc w:val="both"/>
        <w:rPr>
          <w:b/>
        </w:rPr>
      </w:pPr>
      <w:r w:rsidRPr="00F411C0">
        <w:rPr>
          <w:b/>
        </w:rPr>
        <w:t>NORMATIVA DI RIFERIMENTO PER LA DIDATTICA DIGITALE INTEGRATA</w:t>
      </w:r>
    </w:p>
    <w:p w14:paraId="60F1E152" w14:textId="77777777" w:rsidR="0077239E" w:rsidRPr="00F411C0" w:rsidRDefault="00F37B01" w:rsidP="00F37B01">
      <w:pPr>
        <w:jc w:val="both"/>
        <w:rPr>
          <w:b/>
        </w:rPr>
      </w:pPr>
      <w:r w:rsidRPr="00F411C0">
        <w:rPr>
          <w:b/>
        </w:rPr>
        <w:t xml:space="preserve">Decreto del Ministro dell’istruzione 26 giugno 2020 e Linee guida per la Didattica digitale integrata </w:t>
      </w:r>
    </w:p>
    <w:p w14:paraId="40AA1933" w14:textId="77777777" w:rsidR="0077239E" w:rsidRPr="00F411C0" w:rsidRDefault="0077239E" w:rsidP="00F37B01">
      <w:pPr>
        <w:jc w:val="both"/>
        <w:rPr>
          <w:b/>
        </w:rPr>
      </w:pPr>
    </w:p>
    <w:p w14:paraId="40B8A59E" w14:textId="083BD75C" w:rsidR="00F37B01" w:rsidRPr="0077239E" w:rsidRDefault="00761381" w:rsidP="00F37B01">
      <w:pPr>
        <w:jc w:val="both"/>
        <w:rPr>
          <w:bCs/>
        </w:rPr>
      </w:pPr>
      <w:r w:rsidRPr="00F411C0">
        <w:rPr>
          <w:bCs/>
        </w:rPr>
        <w:t>In caso di nuovo lockdown</w:t>
      </w:r>
      <w:r w:rsidR="00F97112" w:rsidRPr="00F411C0">
        <w:rPr>
          <w:bCs/>
        </w:rPr>
        <w:t xml:space="preserve"> si rimanda al Regolamento DDI pubblicato sul sito dell’Istituto</w:t>
      </w:r>
      <w:r w:rsidR="0077239E" w:rsidRPr="00F411C0">
        <w:rPr>
          <w:bCs/>
        </w:rPr>
        <w:t>.</w:t>
      </w:r>
    </w:p>
    <w:p w14:paraId="06B68641" w14:textId="77777777" w:rsidR="00F37B01" w:rsidRPr="00B80EF1" w:rsidRDefault="00F37B01" w:rsidP="00F37B01">
      <w:pPr>
        <w:jc w:val="both"/>
        <w:rPr>
          <w:b/>
        </w:rPr>
      </w:pPr>
    </w:p>
    <w:p w14:paraId="6B889F83" w14:textId="2F28955D" w:rsidR="003F1A58" w:rsidRDefault="003F1A58" w:rsidP="003F1A58">
      <w:pPr>
        <w:pStyle w:val="Paragrafoelenco"/>
        <w:ind w:left="0"/>
        <w:jc w:val="both"/>
      </w:pPr>
      <w:r w:rsidRPr="009B16C8">
        <w:rPr>
          <w:u w:val="single"/>
        </w:rPr>
        <w:t>Allegato C</w:t>
      </w:r>
      <w:r w:rsidRPr="009B16C8">
        <w:t xml:space="preserve"> – Rubrica per la valutazione di prodotti multimediali e compiti </w:t>
      </w:r>
      <w:r w:rsidR="00F23137" w:rsidRPr="009B16C8">
        <w:t xml:space="preserve">complessi attuati con </w:t>
      </w:r>
      <w:r w:rsidRPr="009B16C8">
        <w:t xml:space="preserve">la didattica in presenza e </w:t>
      </w:r>
      <w:r w:rsidR="00F23137" w:rsidRPr="009B16C8">
        <w:t xml:space="preserve">con </w:t>
      </w:r>
      <w:r w:rsidRPr="009B16C8">
        <w:t>la DDI.</w:t>
      </w:r>
    </w:p>
    <w:p w14:paraId="0DF870ED" w14:textId="77777777" w:rsidR="00F37B01" w:rsidRDefault="00F37B01" w:rsidP="00F23137">
      <w:pPr>
        <w:jc w:val="both"/>
      </w:pPr>
    </w:p>
    <w:p w14:paraId="4B8EFCB8" w14:textId="77777777" w:rsidR="009B16C8" w:rsidRDefault="009B16C8" w:rsidP="00F23137">
      <w:pPr>
        <w:jc w:val="both"/>
      </w:pPr>
    </w:p>
    <w:p w14:paraId="0F10DDE9" w14:textId="77777777" w:rsidR="00F37B01" w:rsidRPr="009012E9" w:rsidRDefault="00F37B01" w:rsidP="00F37B01">
      <w:pPr>
        <w:pStyle w:val="Paragrafoelenco"/>
        <w:numPr>
          <w:ilvl w:val="0"/>
          <w:numId w:val="14"/>
        </w:numPr>
        <w:jc w:val="both"/>
        <w:rPr>
          <w:b/>
        </w:rPr>
      </w:pPr>
      <w:r w:rsidRPr="009012E9">
        <w:rPr>
          <w:b/>
        </w:rPr>
        <w:t>QUADRI DI RIFERIMENTO</w:t>
      </w:r>
    </w:p>
    <w:p w14:paraId="151DF4C3" w14:textId="77777777" w:rsidR="00F37B01" w:rsidRPr="005119E4" w:rsidRDefault="00F37B01" w:rsidP="00F37B01">
      <w:pPr>
        <w:pStyle w:val="Paragrafoelenco"/>
        <w:ind w:left="142" w:hanging="142"/>
        <w:jc w:val="both"/>
        <w:rPr>
          <w:b/>
        </w:rPr>
      </w:pPr>
      <w:r w:rsidRPr="005119E4">
        <w:rPr>
          <w:b/>
        </w:rPr>
        <w:t>D.M. 26 novembre 2018</w:t>
      </w:r>
    </w:p>
    <w:p w14:paraId="39DD27B2" w14:textId="77777777" w:rsidR="009B16C8" w:rsidRDefault="00F37B01" w:rsidP="00F37B01">
      <w:pPr>
        <w:pStyle w:val="Paragrafoelenco"/>
        <w:ind w:left="142" w:hanging="142"/>
        <w:jc w:val="both"/>
      </w:pPr>
      <w:r w:rsidRPr="00777B41">
        <w:rPr>
          <w:u w:val="single"/>
        </w:rPr>
        <w:t>Allegato A</w:t>
      </w:r>
      <w:r>
        <w:t xml:space="preserve"> – Quadro di riferimento per la redazione e lo svolgimento della prima prova scritta</w:t>
      </w:r>
    </w:p>
    <w:p w14:paraId="39438A66" w14:textId="5F50CD34" w:rsidR="00F37B01" w:rsidRDefault="00F37B01" w:rsidP="00F37B01">
      <w:pPr>
        <w:pStyle w:val="Paragrafoelenco"/>
        <w:ind w:left="142" w:hanging="142"/>
        <w:jc w:val="both"/>
      </w:pPr>
      <w:r>
        <w:t>dell’esame di Stato (tutti i percorsi e gli indirizzi dell’istruzione liceale, tecnica e professionale)</w:t>
      </w:r>
    </w:p>
    <w:p w14:paraId="6F212F50" w14:textId="77777777" w:rsidR="00F37B01" w:rsidRDefault="00F37B01" w:rsidP="00F37B01">
      <w:pPr>
        <w:pStyle w:val="Paragrafoelenco"/>
        <w:ind w:left="142" w:hanging="142"/>
        <w:jc w:val="both"/>
      </w:pPr>
    </w:p>
    <w:p w14:paraId="6720FC1B" w14:textId="77777777" w:rsidR="00F37B01" w:rsidRPr="00276D7E" w:rsidRDefault="00F37B01" w:rsidP="00F37B01">
      <w:pPr>
        <w:pStyle w:val="Paragrafoelenco"/>
        <w:ind w:left="142" w:hanging="142"/>
        <w:jc w:val="both"/>
        <w:rPr>
          <w:b/>
        </w:rPr>
      </w:pPr>
      <w:r w:rsidRPr="00276D7E">
        <w:rPr>
          <w:b/>
        </w:rPr>
        <w:t>Tipologie di prova</w:t>
      </w:r>
    </w:p>
    <w:p w14:paraId="7774954F" w14:textId="77777777" w:rsidR="00F37B01" w:rsidRPr="00276D7E" w:rsidRDefault="00F37B01" w:rsidP="00F37B01">
      <w:pPr>
        <w:pStyle w:val="Paragrafoelenco"/>
        <w:numPr>
          <w:ilvl w:val="0"/>
          <w:numId w:val="16"/>
        </w:numPr>
        <w:jc w:val="both"/>
      </w:pPr>
      <w:r w:rsidRPr="00276D7E">
        <w:t>Analisi e interpretazione di un testo letterario italiano</w:t>
      </w:r>
    </w:p>
    <w:p w14:paraId="4E91016B" w14:textId="77777777" w:rsidR="00F37B01" w:rsidRPr="00276D7E" w:rsidRDefault="00F37B01" w:rsidP="00F37B01">
      <w:pPr>
        <w:pStyle w:val="Paragrafoelenco"/>
        <w:numPr>
          <w:ilvl w:val="0"/>
          <w:numId w:val="16"/>
        </w:numPr>
        <w:jc w:val="both"/>
      </w:pPr>
      <w:r w:rsidRPr="00276D7E">
        <w:t>Analisi e produzione di un testo argomentativo</w:t>
      </w:r>
    </w:p>
    <w:p w14:paraId="2BF03A51" w14:textId="77777777" w:rsidR="00F37B01" w:rsidRPr="00276D7E" w:rsidRDefault="00F37B01" w:rsidP="00F37B01">
      <w:pPr>
        <w:pStyle w:val="Paragrafoelenco"/>
        <w:numPr>
          <w:ilvl w:val="0"/>
          <w:numId w:val="16"/>
        </w:numPr>
        <w:jc w:val="both"/>
      </w:pPr>
      <w:r w:rsidRPr="00276D7E">
        <w:t>Riflessione critica di carattere espositivo-argomentativo su tematiche di attualità</w:t>
      </w:r>
    </w:p>
    <w:p w14:paraId="39FA041A" w14:textId="77777777" w:rsidR="00F37B01" w:rsidRPr="00276D7E" w:rsidRDefault="00F37B01" w:rsidP="00F37B01">
      <w:pPr>
        <w:pStyle w:val="Paragrafoelenco"/>
        <w:numPr>
          <w:ilvl w:val="0"/>
          <w:numId w:val="16"/>
        </w:numPr>
        <w:jc w:val="both"/>
      </w:pPr>
      <w:r w:rsidRPr="00276D7E">
        <w:t>Realizzazione di un prodotto multimediale che miri allo sviluppo e al consolidamento delle competenze disciplinari</w:t>
      </w:r>
    </w:p>
    <w:p w14:paraId="477C28A5" w14:textId="77777777" w:rsidR="00F37B01" w:rsidRPr="00276D7E" w:rsidRDefault="00F37B01" w:rsidP="00F37B01">
      <w:pPr>
        <w:pStyle w:val="Paragrafoelenco"/>
        <w:numPr>
          <w:ilvl w:val="0"/>
          <w:numId w:val="16"/>
        </w:numPr>
        <w:jc w:val="both"/>
      </w:pPr>
      <w:r w:rsidRPr="00276D7E">
        <w:t>Compiti di realtà (prestazione autentica)</w:t>
      </w:r>
    </w:p>
    <w:p w14:paraId="1DD31FC7" w14:textId="77777777" w:rsidR="00761381" w:rsidRDefault="00F37B01" w:rsidP="00F37B01">
      <w:pPr>
        <w:pStyle w:val="Paragrafoelenco"/>
        <w:ind w:left="142" w:hanging="142"/>
        <w:jc w:val="both"/>
      </w:pPr>
      <w:r>
        <w:t xml:space="preserve">Con riferimento agli ambiti artistico, letterario, storico, filosofico, scientifico, tecnologico, economico, </w:t>
      </w:r>
    </w:p>
    <w:p w14:paraId="01301B8F" w14:textId="13040F7E" w:rsidR="00F37B01" w:rsidRDefault="00F37B01" w:rsidP="00761381">
      <w:pPr>
        <w:pStyle w:val="Paragrafoelenco"/>
        <w:ind w:left="0"/>
        <w:jc w:val="both"/>
      </w:pPr>
      <w:r>
        <w:t>sociale di cui all’art. 17 del D.lgs. 62/17 e per dar modo ai candidati di esprimersi su un ventaglio sufficientemente ampio di argomenti, saranno fornite sette tracce: due per tipologia A, tre per tipologia B e due per la tipologia C.</w:t>
      </w:r>
    </w:p>
    <w:p w14:paraId="2D9DF9B8" w14:textId="77777777" w:rsidR="00F37B01" w:rsidRDefault="00F37B01" w:rsidP="00F37B01">
      <w:pPr>
        <w:pStyle w:val="Paragrafoelenco"/>
        <w:ind w:left="142" w:hanging="142"/>
        <w:jc w:val="both"/>
        <w:rPr>
          <w:b/>
        </w:rPr>
      </w:pPr>
    </w:p>
    <w:p w14:paraId="2081C73D" w14:textId="77777777" w:rsidR="00F37B01" w:rsidRDefault="00F37B01" w:rsidP="00F37B01">
      <w:pPr>
        <w:pStyle w:val="Paragrafoelenco"/>
        <w:ind w:left="142" w:hanging="142"/>
        <w:jc w:val="both"/>
        <w:rPr>
          <w:b/>
        </w:rPr>
      </w:pPr>
      <w:r>
        <w:rPr>
          <w:b/>
        </w:rPr>
        <w:t>Nuclei tematici fondamentali</w:t>
      </w:r>
    </w:p>
    <w:p w14:paraId="37BB28CB" w14:textId="77777777" w:rsidR="00761381" w:rsidRDefault="00F37B01" w:rsidP="00F37B01">
      <w:pPr>
        <w:pStyle w:val="Paragrafoelenco"/>
        <w:ind w:left="142" w:hanging="142"/>
        <w:jc w:val="both"/>
      </w:pPr>
      <w:r>
        <w:t xml:space="preserve">Sia per quanto concerne i testi proposti, sia per quanto attiene alle problematiche contenute nelle tracce, </w:t>
      </w:r>
    </w:p>
    <w:p w14:paraId="2B37F4D0" w14:textId="77777777" w:rsidR="00761381" w:rsidRDefault="00F37B01" w:rsidP="00F37B01">
      <w:pPr>
        <w:pStyle w:val="Paragrafoelenco"/>
        <w:ind w:left="142" w:hanging="142"/>
        <w:jc w:val="both"/>
      </w:pPr>
      <w:r>
        <w:t xml:space="preserve">le tematiche trattate potranno essere collegate, per tutte le tre tipologie, agli ambiti previsti dall’art. 17 </w:t>
      </w:r>
    </w:p>
    <w:p w14:paraId="2DC52167" w14:textId="2218C485" w:rsidR="00F37B01" w:rsidRDefault="00F37B01" w:rsidP="00F37B01">
      <w:pPr>
        <w:pStyle w:val="Paragrafoelenco"/>
        <w:ind w:left="142" w:hanging="142"/>
        <w:jc w:val="both"/>
      </w:pPr>
      <w:r>
        <w:t xml:space="preserve">del </w:t>
      </w:r>
      <w:proofErr w:type="spellStart"/>
      <w:r>
        <w:t>D.Lgs</w:t>
      </w:r>
      <w:proofErr w:type="spellEnd"/>
      <w:r>
        <w:t xml:space="preserve"> 62/2017.</w:t>
      </w:r>
    </w:p>
    <w:p w14:paraId="7E9F2B04" w14:textId="77777777" w:rsidR="00F37B01" w:rsidRDefault="00F37B01" w:rsidP="00F37B01">
      <w:pPr>
        <w:pStyle w:val="Paragrafoelenco"/>
        <w:ind w:left="142" w:hanging="142"/>
        <w:jc w:val="both"/>
      </w:pPr>
    </w:p>
    <w:p w14:paraId="3B4242A9" w14:textId="77777777" w:rsidR="00F37B01" w:rsidRDefault="00F37B01" w:rsidP="00F37B01">
      <w:pPr>
        <w:pStyle w:val="Paragrafoelenco"/>
        <w:ind w:left="142" w:hanging="142"/>
        <w:jc w:val="both"/>
        <w:rPr>
          <w:b/>
        </w:rPr>
      </w:pPr>
      <w:r w:rsidRPr="00B46137">
        <w:rPr>
          <w:b/>
        </w:rPr>
        <w:t>Griglia di valutazione per l’attribuzione dei punteggi</w:t>
      </w:r>
    </w:p>
    <w:p w14:paraId="4CD686FF" w14:textId="77777777" w:rsidR="00761381" w:rsidRDefault="00F37B01" w:rsidP="00F37B01">
      <w:pPr>
        <w:pStyle w:val="Paragrafoelenco"/>
        <w:ind w:left="142" w:hanging="142"/>
        <w:jc w:val="both"/>
      </w:pPr>
      <w:r>
        <w:t xml:space="preserve">Le griglie contengono gli indicatori generali e di seguito quelli specifici per le singole tipologie di </w:t>
      </w:r>
    </w:p>
    <w:p w14:paraId="7804158C" w14:textId="1CB7A8E1" w:rsidR="00F37B01" w:rsidRDefault="00F37B01" w:rsidP="00F37B01">
      <w:pPr>
        <w:pStyle w:val="Paragrafoelenco"/>
        <w:ind w:left="142" w:hanging="142"/>
        <w:jc w:val="both"/>
      </w:pPr>
      <w:r>
        <w:t>prove. La commissione predispone i descrittori.</w:t>
      </w:r>
    </w:p>
    <w:p w14:paraId="3EEAD131" w14:textId="77777777" w:rsidR="00761381" w:rsidRDefault="00F37B01" w:rsidP="00F37B01">
      <w:pPr>
        <w:pStyle w:val="Paragrafoelenco"/>
        <w:ind w:left="142" w:hanging="142"/>
        <w:jc w:val="both"/>
      </w:pPr>
      <w:r>
        <w:t xml:space="preserve">NB. Il punteggio specifico in centesimi, derivante dalla somma della parte generale e della parte </w:t>
      </w:r>
    </w:p>
    <w:p w14:paraId="4FBB98FD" w14:textId="5D05B482" w:rsidR="00F37B01" w:rsidRDefault="00F37B01" w:rsidP="00F37B01">
      <w:pPr>
        <w:pStyle w:val="Paragrafoelenco"/>
        <w:ind w:left="142" w:hanging="142"/>
        <w:jc w:val="both"/>
      </w:pPr>
      <w:r>
        <w:t>specifica, va riportato a 20 con opportuna proporzione (divisione per 5 + arrotondamento).</w:t>
      </w:r>
    </w:p>
    <w:p w14:paraId="6AE908EF" w14:textId="77777777" w:rsidR="00F37B01" w:rsidRDefault="00F37B01" w:rsidP="00F37B01">
      <w:pPr>
        <w:pStyle w:val="Paragrafoelenco"/>
        <w:ind w:left="142" w:hanging="142"/>
        <w:jc w:val="both"/>
        <w:rPr>
          <w:u w:val="single"/>
        </w:rPr>
      </w:pPr>
    </w:p>
    <w:p w14:paraId="24019904" w14:textId="77777777" w:rsidR="00761381" w:rsidRDefault="00F37B01" w:rsidP="00F37B01">
      <w:pPr>
        <w:pStyle w:val="Paragrafoelenco"/>
        <w:ind w:left="142" w:hanging="142"/>
        <w:jc w:val="both"/>
      </w:pPr>
      <w:r>
        <w:rPr>
          <w:u w:val="single"/>
        </w:rPr>
        <w:t>Allegato B</w:t>
      </w:r>
      <w:r>
        <w:t xml:space="preserve"> – Quadro di riferimento per la redazione e lo svolgimento della seconda prova scritta </w:t>
      </w:r>
    </w:p>
    <w:p w14:paraId="0908AFAA" w14:textId="51682934" w:rsidR="00F37B01" w:rsidRDefault="00F37B01" w:rsidP="00F37B01">
      <w:pPr>
        <w:pStyle w:val="Paragrafoelenco"/>
        <w:ind w:left="142" w:hanging="142"/>
        <w:jc w:val="both"/>
      </w:pPr>
      <w:r>
        <w:t>dell’esame di Stato – inserire il quadro a seconda dell’indirizzo.</w:t>
      </w:r>
    </w:p>
    <w:p w14:paraId="2D47C388" w14:textId="77777777" w:rsidR="00F37B01" w:rsidRDefault="00F37B01" w:rsidP="00F37B01">
      <w:pPr>
        <w:pStyle w:val="Paragrafoelenco"/>
        <w:ind w:left="142" w:hanging="142"/>
        <w:jc w:val="both"/>
      </w:pPr>
    </w:p>
    <w:p w14:paraId="352509C8" w14:textId="77777777" w:rsidR="00F37B01" w:rsidRDefault="00F37B01" w:rsidP="00F37B01">
      <w:pPr>
        <w:pStyle w:val="Paragrafoelenco"/>
        <w:ind w:left="142" w:hanging="142"/>
        <w:jc w:val="both"/>
      </w:pPr>
    </w:p>
    <w:p w14:paraId="68F4FB2C" w14:textId="0F218040" w:rsidR="00F37B01" w:rsidRPr="00F01934" w:rsidRDefault="00F37B01" w:rsidP="00F37B01">
      <w:pPr>
        <w:pStyle w:val="Paragrafoelenco"/>
        <w:numPr>
          <w:ilvl w:val="0"/>
          <w:numId w:val="14"/>
        </w:numPr>
        <w:jc w:val="both"/>
      </w:pPr>
      <w:r w:rsidRPr="009012E9">
        <w:rPr>
          <w:b/>
        </w:rPr>
        <w:t>RACCOMANDAZIONE SULLE COMPETENZE CHIAVE PER L’APPRENDIMENTO PERMANENTE</w:t>
      </w:r>
      <w:r>
        <w:t xml:space="preserve"> </w:t>
      </w:r>
      <w:r w:rsidR="00546DEC">
        <w:t xml:space="preserve">del </w:t>
      </w:r>
      <w:r>
        <w:t>22maggio 2018</w:t>
      </w:r>
    </w:p>
    <w:p w14:paraId="1954A5B2" w14:textId="77777777" w:rsidR="00F37B01" w:rsidRDefault="00F37B01" w:rsidP="00F37B01">
      <w:pPr>
        <w:jc w:val="both"/>
      </w:pPr>
      <w: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Pr>
          <w:b/>
        </w:rPr>
        <w:t>crescente necessità di maggiori competenze imprenditoriali, sociali e civiche,</w:t>
      </w:r>
      <w:r>
        <w:t xml:space="preserve"> ritenute indispensabili “per assicurare resilienza e capacità di adattarsi ai cambiamenti”. Dalla lettura del testo, risultano apprezzabili soprattutto due aspetti: </w:t>
      </w:r>
    </w:p>
    <w:p w14:paraId="5F6567EB" w14:textId="77777777" w:rsidR="00F37B01" w:rsidRDefault="00F37B01" w:rsidP="00F37B01">
      <w:pPr>
        <w:jc w:val="both"/>
      </w:pPr>
    </w:p>
    <w:p w14:paraId="50507C6F" w14:textId="77777777" w:rsidR="00F37B01" w:rsidRDefault="00F37B01" w:rsidP="00F37B01">
      <w:pPr>
        <w:pStyle w:val="Paragrafoelenco"/>
        <w:numPr>
          <w:ilvl w:val="0"/>
          <w:numId w:val="17"/>
        </w:numPr>
        <w:jc w:val="both"/>
      </w:pPr>
      <w:r>
        <w:lastRenderedPageBreak/>
        <w:t>L’insistenza su una più forte interrelazione tra forme di apprendimento formale, non formale e informale</w:t>
      </w:r>
    </w:p>
    <w:p w14:paraId="3AC294E7" w14:textId="77777777" w:rsidR="00F37B01" w:rsidRDefault="00F37B01" w:rsidP="00F37B01">
      <w:pPr>
        <w:pStyle w:val="Paragrafoelenco"/>
        <w:numPr>
          <w:ilvl w:val="0"/>
          <w:numId w:val="17"/>
        </w:numPr>
        <w:jc w:val="both"/>
      </w:pPr>
      <w:r>
        <w:t>La necessità di un sostegno sistematico al personale didattico, soprattutto al fine di “introdurre forme nuove e innovative di insegnamento e apprendimento”, anche in una prospettiva di riconoscimento delle “eccellenze nell’insegnamento”.</w:t>
      </w:r>
    </w:p>
    <w:p w14:paraId="075A2166" w14:textId="77777777" w:rsidR="00761381" w:rsidRDefault="00F37B01" w:rsidP="00F37B01">
      <w:pPr>
        <w:pStyle w:val="Paragrafoelenco"/>
        <w:ind w:left="142" w:hanging="142"/>
        <w:jc w:val="both"/>
      </w:pPr>
      <w:r>
        <w:t xml:space="preserve">Apprezzabile è la forte curvatura che il documento testimonia vero il </w:t>
      </w:r>
      <w:r>
        <w:rPr>
          <w:b/>
        </w:rPr>
        <w:t>valore della sostenibilità</w:t>
      </w:r>
      <w:r>
        <w:t xml:space="preserve">, </w:t>
      </w:r>
    </w:p>
    <w:p w14:paraId="090E7C84" w14:textId="77777777" w:rsidR="00761381" w:rsidRDefault="00F37B01" w:rsidP="00F37B01">
      <w:pPr>
        <w:pStyle w:val="Paragrafoelenco"/>
        <w:ind w:left="142" w:hanging="142"/>
        <w:jc w:val="both"/>
      </w:pPr>
      <w:r>
        <w:t xml:space="preserve">evidenziando la necessità – per tutti i giovani – di partecipare ad una formazione che promuova stili di </w:t>
      </w:r>
    </w:p>
    <w:p w14:paraId="19DDDB39" w14:textId="77777777" w:rsidR="00761381" w:rsidRDefault="00F37B01" w:rsidP="00F37B01">
      <w:pPr>
        <w:pStyle w:val="Paragrafoelenco"/>
        <w:ind w:left="142" w:hanging="142"/>
        <w:jc w:val="both"/>
      </w:pPr>
      <w:r>
        <w:t xml:space="preserve">vita sostenibili, i diritti umani, la parità di genere, la solidarietà e l’inclusione, la cultura non violenta. </w:t>
      </w:r>
    </w:p>
    <w:p w14:paraId="18A88CB2" w14:textId="77777777" w:rsidR="00761381" w:rsidRDefault="00F37B01" w:rsidP="00F37B01">
      <w:pPr>
        <w:pStyle w:val="Paragrafoelenco"/>
        <w:ind w:left="142" w:hanging="142"/>
        <w:jc w:val="both"/>
      </w:pPr>
      <w:r>
        <w:t xml:space="preserve">Il concetto di </w:t>
      </w:r>
      <w:r>
        <w:rPr>
          <w:b/>
        </w:rPr>
        <w:t>competenza è declinato come combinazione di “conoscenze, abilità e atteggiamenti”</w:t>
      </w:r>
      <w:r>
        <w:t xml:space="preserve">, </w:t>
      </w:r>
    </w:p>
    <w:p w14:paraId="1303E3B7" w14:textId="77777777" w:rsidR="00761381" w:rsidRDefault="00F37B01" w:rsidP="00F37B01">
      <w:pPr>
        <w:pStyle w:val="Paragrafoelenco"/>
        <w:ind w:left="142" w:hanging="142"/>
        <w:jc w:val="both"/>
        <w:rPr>
          <w:b/>
        </w:rPr>
      </w:pPr>
      <w:r>
        <w:t xml:space="preserve">in cui </w:t>
      </w:r>
      <w:r>
        <w:rPr>
          <w:b/>
        </w:rPr>
        <w:t xml:space="preserve">l’atteggiamento è definito quale “disposizione/mentalità per agire o reagire a idee, persone, </w:t>
      </w:r>
    </w:p>
    <w:p w14:paraId="1833B8F8" w14:textId="77777777" w:rsidR="00761381" w:rsidRDefault="00F37B01" w:rsidP="00F37B01">
      <w:pPr>
        <w:pStyle w:val="Paragrafoelenco"/>
        <w:ind w:left="142" w:hanging="142"/>
        <w:jc w:val="both"/>
      </w:pPr>
      <w:r>
        <w:rPr>
          <w:b/>
        </w:rPr>
        <w:t>situazioni”</w:t>
      </w:r>
      <w:r>
        <w:t xml:space="preserve">. Le otto competenze individuate modificano, in qualche caso in modo sostanziale, l’assetto </w:t>
      </w:r>
    </w:p>
    <w:p w14:paraId="55D72EF1" w14:textId="17439EE7" w:rsidR="00F37B01" w:rsidRDefault="00F37B01" w:rsidP="00F37B01">
      <w:pPr>
        <w:pStyle w:val="Paragrafoelenco"/>
        <w:ind w:left="142" w:hanging="142"/>
        <w:jc w:val="both"/>
      </w:pPr>
      <w:r>
        <w:t>definito nel 2006. Le elenchiamo qui di seguito:</w:t>
      </w:r>
    </w:p>
    <w:p w14:paraId="3B30C944" w14:textId="77777777" w:rsidR="00F37B01" w:rsidRDefault="00F37B01" w:rsidP="00F37B01">
      <w:pPr>
        <w:pStyle w:val="Paragrafoelenco"/>
        <w:numPr>
          <w:ilvl w:val="0"/>
          <w:numId w:val="18"/>
        </w:numPr>
        <w:jc w:val="both"/>
      </w:pPr>
      <w:r>
        <w:t>Competenza alfabetica funzionale</w:t>
      </w:r>
    </w:p>
    <w:p w14:paraId="59A5F6E4" w14:textId="77777777" w:rsidR="00F37B01" w:rsidRDefault="00F37B01" w:rsidP="00F37B01">
      <w:pPr>
        <w:pStyle w:val="Paragrafoelenco"/>
        <w:numPr>
          <w:ilvl w:val="0"/>
          <w:numId w:val="18"/>
        </w:numPr>
        <w:jc w:val="both"/>
      </w:pPr>
      <w:r>
        <w:t>Competenza multilinguistica</w:t>
      </w:r>
    </w:p>
    <w:p w14:paraId="4EFD63B7" w14:textId="77777777" w:rsidR="00F37B01" w:rsidRDefault="00F37B01" w:rsidP="00F37B01">
      <w:pPr>
        <w:pStyle w:val="Paragrafoelenco"/>
        <w:numPr>
          <w:ilvl w:val="0"/>
          <w:numId w:val="18"/>
        </w:numPr>
        <w:jc w:val="both"/>
      </w:pPr>
      <w:r>
        <w:t>Competenza matematica e competenza in scienze, tecnologie e ingegneria</w:t>
      </w:r>
    </w:p>
    <w:p w14:paraId="69E749FB" w14:textId="77777777" w:rsidR="00F37B01" w:rsidRDefault="00F37B01" w:rsidP="00F37B01">
      <w:pPr>
        <w:pStyle w:val="Paragrafoelenco"/>
        <w:numPr>
          <w:ilvl w:val="0"/>
          <w:numId w:val="18"/>
        </w:numPr>
        <w:jc w:val="both"/>
      </w:pPr>
      <w:r>
        <w:t>Competenza digitale</w:t>
      </w:r>
    </w:p>
    <w:p w14:paraId="690E0E9A" w14:textId="77777777" w:rsidR="00F37B01" w:rsidRDefault="00F37B01" w:rsidP="00F37B01">
      <w:pPr>
        <w:pStyle w:val="Paragrafoelenco"/>
        <w:numPr>
          <w:ilvl w:val="0"/>
          <w:numId w:val="18"/>
        </w:numPr>
        <w:jc w:val="both"/>
      </w:pPr>
      <w:r>
        <w:t>Competenza personale, sociale e capacità di imparare ad imparare</w:t>
      </w:r>
    </w:p>
    <w:p w14:paraId="5B5323C7" w14:textId="77777777" w:rsidR="00F37B01" w:rsidRDefault="00F37B01" w:rsidP="00F37B01">
      <w:pPr>
        <w:pStyle w:val="Paragrafoelenco"/>
        <w:numPr>
          <w:ilvl w:val="0"/>
          <w:numId w:val="18"/>
        </w:numPr>
        <w:jc w:val="both"/>
      </w:pPr>
      <w:r>
        <w:t>Competenza in materia di cittadinanza</w:t>
      </w:r>
    </w:p>
    <w:p w14:paraId="1F907079" w14:textId="77777777" w:rsidR="00F37B01" w:rsidRDefault="00F37B01" w:rsidP="00F37B01">
      <w:pPr>
        <w:pStyle w:val="Paragrafoelenco"/>
        <w:numPr>
          <w:ilvl w:val="0"/>
          <w:numId w:val="18"/>
        </w:numPr>
        <w:jc w:val="both"/>
      </w:pPr>
      <w:r>
        <w:t>Competenza imprenditoriale</w:t>
      </w:r>
    </w:p>
    <w:p w14:paraId="03378A02" w14:textId="77777777" w:rsidR="00F37B01" w:rsidRPr="00060489" w:rsidRDefault="00F37B01" w:rsidP="00F37B01">
      <w:pPr>
        <w:pStyle w:val="Paragrafoelenco"/>
        <w:numPr>
          <w:ilvl w:val="0"/>
          <w:numId w:val="18"/>
        </w:numPr>
        <w:jc w:val="both"/>
      </w:pPr>
      <w:r>
        <w:t>Competenza in materia di consapevolezza ed espressioni culturali.</w:t>
      </w:r>
    </w:p>
    <w:p w14:paraId="04B61D1C" w14:textId="77777777" w:rsidR="00F37B01" w:rsidRDefault="00F37B01" w:rsidP="00F37B01">
      <w:pPr>
        <w:jc w:val="both"/>
      </w:pPr>
      <w:r>
        <w:t xml:space="preserve">Nel complesso, si riscontra la presa d’atto di una </w:t>
      </w:r>
      <w:r>
        <w:rPr>
          <w:b/>
        </w:rPr>
        <w:t>forte accelerazione verso la dimensione della complessità.</w:t>
      </w:r>
    </w:p>
    <w:p w14:paraId="59877F5C" w14:textId="77777777" w:rsidR="00F37B01" w:rsidRDefault="00F37B01" w:rsidP="00F37B01">
      <w:pPr>
        <w:jc w:val="both"/>
      </w:pPr>
      <w:r>
        <w:t xml:space="preserve">In senso più ampio, la Raccomandazione pone l’accento sui </w:t>
      </w:r>
      <w:r w:rsidRPr="009978A9">
        <w:rPr>
          <w:b/>
        </w:rPr>
        <w:t>valori della curiosità e della capacità di relazione con l’</w:t>
      </w:r>
      <w:r>
        <w:rPr>
          <w:b/>
        </w:rPr>
        <w:t xml:space="preserve">altro, </w:t>
      </w:r>
      <w:r w:rsidRPr="009978A9">
        <w:t>affiancate</w:t>
      </w:r>
      <w:r>
        <w:t xml:space="preserve"> alla capacità di pensiero critico e alla resilienza.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3E2DC222" w14:textId="77777777" w:rsidR="00F37B01" w:rsidRDefault="00F37B01" w:rsidP="00F37B01">
      <w:pPr>
        <w:jc w:val="both"/>
      </w:pPr>
      <w:r>
        <w:t xml:space="preserve">Di assoluta importanza è l’attenzione riservata al principio di </w:t>
      </w:r>
      <w:r>
        <w:rPr>
          <w:b/>
        </w:rPr>
        <w:t>“consapevolezza culturale”</w:t>
      </w:r>
      <w:r>
        <w:t xml:space="preserve"> che presuppone un atteggiamento di familiarità ed un approccio disinvolto nei confronti del patrimonio culturale, nonché della sfera emotiva ed identitaria che è connaturata al riconoscimento del concetto di </w:t>
      </w:r>
      <w:r>
        <w:rPr>
          <w:b/>
        </w:rPr>
        <w:t>“eredità”</w:t>
      </w:r>
      <w:r>
        <w:t xml:space="preserve"> di un popolo o di una nazione.</w:t>
      </w:r>
    </w:p>
    <w:p w14:paraId="7C7D551C" w14:textId="77777777" w:rsidR="00F37B01" w:rsidRDefault="00F37B01" w:rsidP="00F37B01">
      <w:pPr>
        <w:jc w:val="both"/>
      </w:pPr>
    </w:p>
    <w:p w14:paraId="6F370D4D" w14:textId="77777777" w:rsidR="00F37B01" w:rsidRPr="004B5A8F" w:rsidRDefault="00F37B01" w:rsidP="00F37B01">
      <w:pPr>
        <w:pStyle w:val="Paragrafoelenco"/>
        <w:numPr>
          <w:ilvl w:val="0"/>
          <w:numId w:val="14"/>
        </w:numPr>
        <w:jc w:val="both"/>
      </w:pPr>
      <w:r>
        <w:rPr>
          <w:b/>
        </w:rPr>
        <w:t>QUADRO di RIFERIMENTO EUROPEO delle QUALIFICHE e dei TITOLI (EQF)</w:t>
      </w:r>
    </w:p>
    <w:p w14:paraId="2E06462C" w14:textId="77777777" w:rsidR="00F37B01" w:rsidRDefault="00F37B01" w:rsidP="00F37B01">
      <w:pPr>
        <w:pStyle w:val="Paragrafoelenco"/>
        <w:ind w:left="0"/>
        <w:jc w:val="both"/>
      </w:pPr>
      <w:r>
        <w:t>Il sistema d’istruzione italiano è chiamato ad uniformarsi al sistema europeo e ad allinearsi agli obiettivi formativi scanditi nel EQF. Nel quadro compare una definizione di competenza che funge da guida per i piani di lavoro degli insegnanti:</w:t>
      </w:r>
    </w:p>
    <w:p w14:paraId="41BEE1EC" w14:textId="77777777" w:rsidR="00F37B01" w:rsidRDefault="00F37B01" w:rsidP="00F37B01">
      <w:pPr>
        <w:pStyle w:val="Paragrafoelenco"/>
        <w:ind w:left="0"/>
        <w:jc w:val="both"/>
      </w:pPr>
      <w:r>
        <w:rPr>
          <w:b/>
        </w:rPr>
        <w:t>“Conoscenze”</w:t>
      </w:r>
      <w:r>
        <w:t>: indicano il risultato dell’assimilazione di informazioni attraverso l’apprendimento. Le conoscenze sono l’insieme dei fatti, principi, teorie e pratiche, relative a un settore di studio o di lavoro; le conoscenze sono descritte come teoriche e/o pratiche.</w:t>
      </w:r>
    </w:p>
    <w:p w14:paraId="52EDEFB4" w14:textId="77777777" w:rsidR="00F37B01" w:rsidRDefault="00F37B01" w:rsidP="00F37B01">
      <w:pPr>
        <w:pStyle w:val="Paragrafoelenco"/>
        <w:ind w:left="0"/>
        <w:jc w:val="both"/>
      </w:pPr>
      <w:r>
        <w:rPr>
          <w:b/>
        </w:rPr>
        <w:t>“Abilità”</w:t>
      </w:r>
      <w:r>
        <w:t>: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14:paraId="0D11A57C" w14:textId="77777777" w:rsidR="00F37B01" w:rsidRDefault="00F37B01" w:rsidP="00F37B01">
      <w:pPr>
        <w:pStyle w:val="Paragrafoelenco"/>
        <w:ind w:left="0"/>
        <w:jc w:val="both"/>
      </w:pPr>
      <w:r>
        <w:rPr>
          <w:b/>
        </w:rPr>
        <w:lastRenderedPageBreak/>
        <w:t>“Competenze”</w:t>
      </w:r>
      <w:r>
        <w:t>: indicano la comprovata capacità di usare conoscenze, abilità e capacità personali, sociali e/o metodologiche, in situazioni di lavoro o di studio e nello sviluppo professionale e/o personale; le competenze sono descritte in termini di responsabilità e autonomia.</w:t>
      </w:r>
    </w:p>
    <w:p w14:paraId="79063865" w14:textId="08B33658" w:rsidR="00F37B01" w:rsidRDefault="00F37B01" w:rsidP="00F37B01">
      <w:pPr>
        <w:pStyle w:val="Paragrafoelenco"/>
        <w:ind w:left="0"/>
        <w:jc w:val="both"/>
      </w:pPr>
      <w:r>
        <w:t>Sulla base delle linee guida europee e tenendo conto degli obiettivi di Cittadinanza e Costituzione, il Consiglio di Classe, in questo secondo biennio e V anno, lavorerà affinché, a conclusione del percorso educativo-didattico ogni studente dell’indirizzo</w:t>
      </w:r>
      <w:r w:rsidR="00E40D1B">
        <w:t xml:space="preserve"> </w:t>
      </w:r>
      <w:r>
        <w:t>……..</w:t>
      </w:r>
      <w:r w:rsidR="00E40D1B">
        <w:t xml:space="preserve"> </w:t>
      </w:r>
      <w:r>
        <w:t>dovrà acquisire le seguenti competenze:</w:t>
      </w:r>
    </w:p>
    <w:p w14:paraId="7EAE7D4A" w14:textId="77777777" w:rsidR="00F37B01" w:rsidRDefault="00F37B01" w:rsidP="00F37B01">
      <w:pPr>
        <w:pStyle w:val="Paragrafoelenco"/>
        <w:ind w:left="0"/>
        <w:jc w:val="both"/>
      </w:pPr>
    </w:p>
    <w:p w14:paraId="070970CE" w14:textId="77777777" w:rsidR="00F37B01" w:rsidRDefault="00F37B01" w:rsidP="00F37B01">
      <w:pPr>
        <w:pStyle w:val="Paragrafoelenco"/>
        <w:ind w:left="0"/>
        <w:jc w:val="both"/>
      </w:pPr>
    </w:p>
    <w:tbl>
      <w:tblPr>
        <w:tblStyle w:val="Grigliatabella1"/>
        <w:tblW w:w="0" w:type="auto"/>
        <w:tblLook w:val="04A0" w:firstRow="1" w:lastRow="0" w:firstColumn="1" w:lastColumn="0" w:noHBand="0" w:noVBand="1"/>
      </w:tblPr>
      <w:tblGrid>
        <w:gridCol w:w="4865"/>
        <w:gridCol w:w="4871"/>
      </w:tblGrid>
      <w:tr w:rsidR="00F37B01" w:rsidRPr="007214EE" w14:paraId="4D066C8E" w14:textId="77777777" w:rsidTr="000539E1">
        <w:tc>
          <w:tcPr>
            <w:tcW w:w="4889" w:type="dxa"/>
          </w:tcPr>
          <w:p w14:paraId="10393820" w14:textId="77777777" w:rsidR="00F37B01" w:rsidRPr="007214EE" w:rsidRDefault="00F37B01" w:rsidP="000539E1">
            <w:pPr>
              <w:rPr>
                <w:rFonts w:ascii="Times New Roman" w:hAnsi="Times New Roman" w:cs="Times New Roman"/>
                <w:b/>
              </w:rPr>
            </w:pPr>
            <w:r w:rsidRPr="007214EE">
              <w:rPr>
                <w:rFonts w:ascii="Times New Roman" w:hAnsi="Times New Roman" w:cs="Times New Roman"/>
                <w:b/>
              </w:rPr>
              <w:t>COMPETENZA</w:t>
            </w:r>
          </w:p>
        </w:tc>
        <w:tc>
          <w:tcPr>
            <w:tcW w:w="4889" w:type="dxa"/>
          </w:tcPr>
          <w:p w14:paraId="7E2ADA52" w14:textId="77777777" w:rsidR="00F37B01" w:rsidRPr="007214EE" w:rsidRDefault="00F37B01" w:rsidP="000539E1">
            <w:pPr>
              <w:rPr>
                <w:rFonts w:ascii="Times New Roman" w:hAnsi="Times New Roman" w:cs="Times New Roman"/>
                <w:b/>
              </w:rPr>
            </w:pPr>
            <w:r w:rsidRPr="007214EE">
              <w:rPr>
                <w:rFonts w:ascii="Times New Roman" w:hAnsi="Times New Roman" w:cs="Times New Roman"/>
                <w:b/>
              </w:rPr>
              <w:t>AMBITO DI INTERVENTO</w:t>
            </w:r>
          </w:p>
        </w:tc>
      </w:tr>
      <w:tr w:rsidR="00F37B01" w:rsidRPr="007214EE" w14:paraId="58D015CA" w14:textId="77777777" w:rsidTr="000539E1">
        <w:tc>
          <w:tcPr>
            <w:tcW w:w="4889" w:type="dxa"/>
          </w:tcPr>
          <w:p w14:paraId="0A7F6BAA"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Competenza alfabetica funzionale</w:t>
            </w:r>
          </w:p>
        </w:tc>
        <w:tc>
          <w:tcPr>
            <w:tcW w:w="4889" w:type="dxa"/>
          </w:tcPr>
          <w:p w14:paraId="555217B2" w14:textId="77777777" w:rsidR="00F37B01" w:rsidRPr="007214EE" w:rsidRDefault="00F37B01" w:rsidP="00F37B01">
            <w:pPr>
              <w:numPr>
                <w:ilvl w:val="0"/>
                <w:numId w:val="28"/>
              </w:numPr>
              <w:contextualSpacing/>
              <w:rPr>
                <w:rFonts w:ascii="Times New Roman" w:hAnsi="Times New Roman" w:cs="Times New Roman"/>
              </w:rPr>
            </w:pPr>
            <w:r w:rsidRPr="007214EE">
              <w:rPr>
                <w:rFonts w:ascii="Times New Roman" w:hAnsi="Times New Roman" w:cs="Times New Roman"/>
              </w:rPr>
              <w:t xml:space="preserve">Comunicazione nelle diverse situazioni sociali e comunicative </w:t>
            </w:r>
          </w:p>
          <w:p w14:paraId="4963F7AE" w14:textId="77777777" w:rsidR="00F37B01" w:rsidRPr="007214EE" w:rsidRDefault="00F37B01" w:rsidP="000539E1">
            <w:pPr>
              <w:ind w:left="720"/>
              <w:contextualSpacing/>
              <w:rPr>
                <w:rFonts w:ascii="Times New Roman" w:hAnsi="Times New Roman" w:cs="Times New Roman"/>
              </w:rPr>
            </w:pPr>
          </w:p>
          <w:p w14:paraId="1B21BD42" w14:textId="77777777" w:rsidR="00F37B01" w:rsidRPr="007214EE" w:rsidRDefault="00F37B01" w:rsidP="00F37B01">
            <w:pPr>
              <w:numPr>
                <w:ilvl w:val="0"/>
                <w:numId w:val="28"/>
              </w:numPr>
              <w:contextualSpacing/>
              <w:rPr>
                <w:rFonts w:ascii="Times New Roman" w:hAnsi="Times New Roman" w:cs="Times New Roman"/>
              </w:rPr>
            </w:pPr>
            <w:r w:rsidRPr="007214EE">
              <w:rPr>
                <w:rFonts w:ascii="Times New Roman" w:hAnsi="Times New Roman" w:cs="Times New Roman"/>
              </w:rPr>
              <w:t>Ricerca, raccolta,</w:t>
            </w:r>
            <w:r>
              <w:rPr>
                <w:rFonts w:ascii="Times New Roman" w:hAnsi="Times New Roman" w:cs="Times New Roman"/>
              </w:rPr>
              <w:t xml:space="preserve"> </w:t>
            </w:r>
            <w:r w:rsidRPr="007214EE">
              <w:rPr>
                <w:rFonts w:ascii="Times New Roman" w:hAnsi="Times New Roman" w:cs="Times New Roman"/>
              </w:rPr>
              <w:t>interpretazione ed elaborazione delle informazioni</w:t>
            </w:r>
          </w:p>
          <w:p w14:paraId="786647CB" w14:textId="77777777" w:rsidR="00F37B01" w:rsidRPr="007214EE" w:rsidRDefault="00F37B01" w:rsidP="000539E1">
            <w:pPr>
              <w:ind w:left="720"/>
              <w:contextualSpacing/>
              <w:rPr>
                <w:rFonts w:ascii="Times New Roman" w:hAnsi="Times New Roman" w:cs="Times New Roman"/>
              </w:rPr>
            </w:pPr>
          </w:p>
          <w:p w14:paraId="06DD2724" w14:textId="77777777" w:rsidR="00F37B01" w:rsidRPr="007214EE" w:rsidRDefault="00F37B01" w:rsidP="000539E1">
            <w:pPr>
              <w:ind w:left="720"/>
              <w:contextualSpacing/>
              <w:rPr>
                <w:rFonts w:ascii="Times New Roman" w:hAnsi="Times New Roman" w:cs="Times New Roman"/>
              </w:rPr>
            </w:pPr>
          </w:p>
          <w:p w14:paraId="6D33553C" w14:textId="77777777" w:rsidR="00F37B01" w:rsidRPr="007214EE" w:rsidRDefault="00F37B01" w:rsidP="00F37B01">
            <w:pPr>
              <w:numPr>
                <w:ilvl w:val="0"/>
                <w:numId w:val="28"/>
              </w:numPr>
              <w:contextualSpacing/>
              <w:rPr>
                <w:rFonts w:ascii="Times New Roman" w:hAnsi="Times New Roman" w:cs="Times New Roman"/>
              </w:rPr>
            </w:pPr>
            <w:r w:rsidRPr="007214EE">
              <w:rPr>
                <w:rFonts w:ascii="Times New Roman" w:hAnsi="Times New Roman" w:cs="Times New Roman"/>
              </w:rPr>
              <w:t>Produzione di testi di vario tipo</w:t>
            </w:r>
          </w:p>
          <w:p w14:paraId="6559D1BC" w14:textId="77777777" w:rsidR="00F37B01" w:rsidRPr="007214EE" w:rsidRDefault="00F37B01" w:rsidP="000539E1">
            <w:pPr>
              <w:ind w:left="720"/>
              <w:contextualSpacing/>
              <w:rPr>
                <w:rFonts w:ascii="Times New Roman" w:hAnsi="Times New Roman" w:cs="Times New Roman"/>
              </w:rPr>
            </w:pPr>
          </w:p>
          <w:p w14:paraId="41D00BB6" w14:textId="77777777" w:rsidR="00F37B01" w:rsidRPr="007214EE" w:rsidRDefault="00F37B01" w:rsidP="00F37B01">
            <w:pPr>
              <w:numPr>
                <w:ilvl w:val="0"/>
                <w:numId w:val="28"/>
              </w:numPr>
              <w:contextualSpacing/>
              <w:rPr>
                <w:rFonts w:ascii="Times New Roman" w:hAnsi="Times New Roman" w:cs="Times New Roman"/>
              </w:rPr>
            </w:pPr>
            <w:r w:rsidRPr="007214EE">
              <w:rPr>
                <w:rFonts w:ascii="Times New Roman" w:hAnsi="Times New Roman" w:cs="Times New Roman"/>
              </w:rPr>
              <w:t>Utilizzo di vari supporti per la propria comunicazione (visivi, sonori, digitali)</w:t>
            </w:r>
          </w:p>
          <w:p w14:paraId="655E2CF7" w14:textId="77777777" w:rsidR="00F37B01" w:rsidRPr="007214EE" w:rsidRDefault="00F37B01" w:rsidP="000539E1">
            <w:pPr>
              <w:ind w:left="720"/>
              <w:contextualSpacing/>
              <w:rPr>
                <w:rFonts w:ascii="Times New Roman" w:hAnsi="Times New Roman" w:cs="Times New Roman"/>
              </w:rPr>
            </w:pPr>
          </w:p>
          <w:p w14:paraId="68EFF67D" w14:textId="77777777" w:rsidR="00F37B01" w:rsidRPr="007214EE" w:rsidRDefault="00F37B01" w:rsidP="00F37B01">
            <w:pPr>
              <w:numPr>
                <w:ilvl w:val="0"/>
                <w:numId w:val="28"/>
              </w:numPr>
              <w:contextualSpacing/>
              <w:rPr>
                <w:rFonts w:ascii="Times New Roman" w:hAnsi="Times New Roman" w:cs="Times New Roman"/>
              </w:rPr>
            </w:pPr>
            <w:r w:rsidRPr="007214EE">
              <w:rPr>
                <w:rFonts w:ascii="Times New Roman" w:hAnsi="Times New Roman" w:cs="Times New Roman"/>
              </w:rPr>
              <w:t>Utilizzo creativo della lingua in vista dell’interazione in contesti culturali differenti</w:t>
            </w:r>
          </w:p>
        </w:tc>
      </w:tr>
      <w:tr w:rsidR="00F37B01" w:rsidRPr="007214EE" w14:paraId="4229A320" w14:textId="77777777" w:rsidTr="000539E1">
        <w:tc>
          <w:tcPr>
            <w:tcW w:w="4889" w:type="dxa"/>
          </w:tcPr>
          <w:p w14:paraId="41E0D44E"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Competenza multilinguistica</w:t>
            </w:r>
          </w:p>
        </w:tc>
        <w:tc>
          <w:tcPr>
            <w:tcW w:w="4889" w:type="dxa"/>
          </w:tcPr>
          <w:p w14:paraId="693D79B8" w14:textId="77777777" w:rsidR="00F37B01" w:rsidRPr="007214EE" w:rsidRDefault="00F37B01" w:rsidP="00F37B01">
            <w:pPr>
              <w:numPr>
                <w:ilvl w:val="0"/>
                <w:numId w:val="27"/>
              </w:numPr>
              <w:contextualSpacing/>
              <w:rPr>
                <w:rFonts w:ascii="Times New Roman" w:hAnsi="Times New Roman" w:cs="Times New Roman"/>
              </w:rPr>
            </w:pPr>
            <w:r w:rsidRPr="007214EE">
              <w:rPr>
                <w:rFonts w:ascii="Times New Roman" w:hAnsi="Times New Roman" w:cs="Times New Roman"/>
              </w:rPr>
              <w:t xml:space="preserve">Uso e comprensione di lingue diverse allo scopo di comunicare  </w:t>
            </w:r>
          </w:p>
          <w:p w14:paraId="76736953" w14:textId="77777777" w:rsidR="00F37B01" w:rsidRPr="007214EE" w:rsidRDefault="00F37B01" w:rsidP="00F37B01">
            <w:pPr>
              <w:numPr>
                <w:ilvl w:val="0"/>
                <w:numId w:val="27"/>
              </w:numPr>
              <w:contextualSpacing/>
              <w:rPr>
                <w:rFonts w:ascii="Times New Roman" w:hAnsi="Times New Roman" w:cs="Times New Roman"/>
              </w:rPr>
            </w:pPr>
            <w:r w:rsidRPr="007214EE">
              <w:rPr>
                <w:rFonts w:ascii="Times New Roman" w:hAnsi="Times New Roman" w:cs="Times New Roman"/>
              </w:rPr>
              <w:t>Capacità di mediazione tra altre lingue e culture</w:t>
            </w:r>
          </w:p>
          <w:p w14:paraId="449C7B0E" w14:textId="77777777" w:rsidR="00F37B01" w:rsidRPr="007214EE" w:rsidRDefault="00F37B01" w:rsidP="000539E1">
            <w:pPr>
              <w:rPr>
                <w:rFonts w:ascii="Times New Roman" w:hAnsi="Times New Roman" w:cs="Times New Roman"/>
              </w:rPr>
            </w:pPr>
          </w:p>
        </w:tc>
      </w:tr>
      <w:tr w:rsidR="00F37B01" w:rsidRPr="007214EE" w14:paraId="2B13D1A9" w14:textId="77777777" w:rsidTr="000539E1">
        <w:tc>
          <w:tcPr>
            <w:tcW w:w="4889" w:type="dxa"/>
          </w:tcPr>
          <w:p w14:paraId="5263D0B3"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Competenza matematica e competenza in scienze, tecnologia e ingegneria</w:t>
            </w:r>
          </w:p>
        </w:tc>
        <w:tc>
          <w:tcPr>
            <w:tcW w:w="4889" w:type="dxa"/>
          </w:tcPr>
          <w:p w14:paraId="5A4A4735" w14:textId="77777777" w:rsidR="00F37B01" w:rsidRPr="007214EE" w:rsidRDefault="00F37B01" w:rsidP="00F37B01">
            <w:pPr>
              <w:numPr>
                <w:ilvl w:val="0"/>
                <w:numId w:val="20"/>
              </w:numPr>
              <w:contextualSpacing/>
              <w:rPr>
                <w:rFonts w:ascii="Times New Roman" w:hAnsi="Times New Roman" w:cs="Times New Roman"/>
              </w:rPr>
            </w:pPr>
            <w:r w:rsidRPr="007214EE">
              <w:rPr>
                <w:rFonts w:ascii="Times New Roman" w:hAnsi="Times New Roman" w:cs="Times New Roman"/>
              </w:rPr>
              <w:t>Capacità di utilizzare modelli matematici di pensiero e di presentazione per la risoluzione di problemi quotidiani</w:t>
            </w:r>
          </w:p>
          <w:p w14:paraId="6E9A9079" w14:textId="77777777" w:rsidR="00F37B01" w:rsidRPr="007214EE" w:rsidRDefault="00F37B01" w:rsidP="000539E1">
            <w:pPr>
              <w:ind w:left="720"/>
              <w:contextualSpacing/>
              <w:rPr>
                <w:rFonts w:ascii="Times New Roman" w:hAnsi="Times New Roman" w:cs="Times New Roman"/>
              </w:rPr>
            </w:pPr>
          </w:p>
          <w:p w14:paraId="3AA55217" w14:textId="77777777" w:rsidR="00F37B01" w:rsidRPr="007214EE" w:rsidRDefault="00F37B01" w:rsidP="00F37B01">
            <w:pPr>
              <w:numPr>
                <w:ilvl w:val="0"/>
                <w:numId w:val="20"/>
              </w:numPr>
              <w:contextualSpacing/>
              <w:rPr>
                <w:rFonts w:ascii="Times New Roman" w:hAnsi="Times New Roman" w:cs="Times New Roman"/>
              </w:rPr>
            </w:pPr>
            <w:r w:rsidRPr="007214EE">
              <w:rPr>
                <w:rFonts w:ascii="Times New Roman" w:hAnsi="Times New Roman" w:cs="Times New Roman"/>
              </w:rPr>
              <w:t xml:space="preserve">Uso del metodo scientifico per interpretare i fenomeni  </w:t>
            </w:r>
          </w:p>
          <w:p w14:paraId="734B17FD" w14:textId="77777777" w:rsidR="00F37B01" w:rsidRPr="007214EE" w:rsidRDefault="00F37B01" w:rsidP="000539E1">
            <w:pPr>
              <w:ind w:left="720"/>
              <w:contextualSpacing/>
              <w:rPr>
                <w:rFonts w:ascii="Times New Roman" w:hAnsi="Times New Roman" w:cs="Times New Roman"/>
              </w:rPr>
            </w:pPr>
          </w:p>
          <w:p w14:paraId="22E44ABC" w14:textId="77777777" w:rsidR="00F37B01" w:rsidRPr="007214EE" w:rsidRDefault="00F37B01" w:rsidP="00F37B01">
            <w:pPr>
              <w:numPr>
                <w:ilvl w:val="0"/>
                <w:numId w:val="20"/>
              </w:numPr>
              <w:contextualSpacing/>
              <w:rPr>
                <w:rFonts w:ascii="Times New Roman" w:hAnsi="Times New Roman" w:cs="Times New Roman"/>
              </w:rPr>
            </w:pPr>
            <w:r w:rsidRPr="007214EE">
              <w:rPr>
                <w:rFonts w:ascii="Times New Roman" w:hAnsi="Times New Roman" w:cs="Times New Roman"/>
                <w:color w:val="333333"/>
                <w:shd w:val="clear" w:color="auto" w:fill="FFFFFF"/>
              </w:rPr>
              <w:t xml:space="preserve"> Comprensione dei cambiamenti determinati dall'attività umana e della responsabilità individuale del cittadino</w:t>
            </w:r>
          </w:p>
        </w:tc>
      </w:tr>
      <w:tr w:rsidR="00F37B01" w:rsidRPr="007214EE" w14:paraId="50F6C18A" w14:textId="77777777" w:rsidTr="000539E1">
        <w:tc>
          <w:tcPr>
            <w:tcW w:w="4889" w:type="dxa"/>
          </w:tcPr>
          <w:p w14:paraId="325EFF30"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Competenza digitale</w:t>
            </w:r>
          </w:p>
        </w:tc>
        <w:tc>
          <w:tcPr>
            <w:tcW w:w="4889" w:type="dxa"/>
          </w:tcPr>
          <w:p w14:paraId="01709029" w14:textId="77777777" w:rsidR="00F37B01" w:rsidRPr="00B75F20" w:rsidRDefault="00F37B01" w:rsidP="00F37B01">
            <w:pPr>
              <w:numPr>
                <w:ilvl w:val="0"/>
                <w:numId w:val="21"/>
              </w:numPr>
              <w:shd w:val="clear" w:color="auto" w:fill="FFFFFF"/>
              <w:spacing w:before="100" w:beforeAutospacing="1" w:after="75"/>
              <w:contextualSpacing/>
              <w:rPr>
                <w:rFonts w:ascii="Times New Roman" w:hAnsi="Times New Roman" w:cs="Times New Roman"/>
                <w:color w:val="333333"/>
              </w:rPr>
            </w:pPr>
            <w:r w:rsidRPr="00B75F20">
              <w:rPr>
                <w:rFonts w:ascii="Times New Roman" w:hAnsi="Times New Roman" w:cs="Times New Roman"/>
                <w:color w:val="333333"/>
              </w:rPr>
              <w:t>Capacità di utilizzare e produrre strumenti multimediali</w:t>
            </w:r>
          </w:p>
          <w:p w14:paraId="56571F74" w14:textId="77777777" w:rsidR="00F37B01" w:rsidRPr="00B75F20" w:rsidRDefault="00F37B01" w:rsidP="000539E1">
            <w:pPr>
              <w:shd w:val="clear" w:color="auto" w:fill="FFFFFF"/>
              <w:spacing w:before="100" w:beforeAutospacing="1" w:after="75"/>
              <w:ind w:left="720"/>
              <w:contextualSpacing/>
              <w:rPr>
                <w:rFonts w:ascii="Times New Roman" w:hAnsi="Times New Roman" w:cs="Times New Roman"/>
                <w:color w:val="333333"/>
              </w:rPr>
            </w:pPr>
          </w:p>
          <w:p w14:paraId="675E8593" w14:textId="77777777" w:rsidR="00F37B01" w:rsidRPr="00B75F20" w:rsidRDefault="00F37B01" w:rsidP="00F37B01">
            <w:pPr>
              <w:numPr>
                <w:ilvl w:val="0"/>
                <w:numId w:val="21"/>
              </w:numPr>
              <w:shd w:val="clear" w:color="auto" w:fill="FFFFFF"/>
              <w:spacing w:before="100" w:beforeAutospacing="1" w:after="75"/>
              <w:contextualSpacing/>
              <w:jc w:val="both"/>
              <w:rPr>
                <w:rFonts w:ascii="Times New Roman" w:hAnsi="Times New Roman" w:cs="Times New Roman"/>
                <w:color w:val="333333"/>
              </w:rPr>
            </w:pPr>
            <w:r w:rsidRPr="00B75F20">
              <w:rPr>
                <w:rFonts w:ascii="Times New Roman" w:hAnsi="Times New Roman" w:cs="Times New Roman"/>
                <w:color w:val="333333"/>
              </w:rPr>
              <w:lastRenderedPageBreak/>
              <w:t>Uso consapevole e responsabile delle tecnologie digitali in ambito comunicativo e lavorativo</w:t>
            </w:r>
          </w:p>
          <w:p w14:paraId="303734F1" w14:textId="77777777" w:rsidR="00F37B01" w:rsidRPr="007214EE" w:rsidRDefault="00F37B01" w:rsidP="000539E1">
            <w:pPr>
              <w:ind w:left="1440"/>
              <w:contextualSpacing/>
              <w:rPr>
                <w:rFonts w:ascii="Times New Roman" w:hAnsi="Times New Roman" w:cs="Times New Roman"/>
              </w:rPr>
            </w:pPr>
          </w:p>
        </w:tc>
      </w:tr>
      <w:tr w:rsidR="00F37B01" w:rsidRPr="007214EE" w14:paraId="57F62E8C" w14:textId="77777777" w:rsidTr="000539E1">
        <w:tc>
          <w:tcPr>
            <w:tcW w:w="4889" w:type="dxa"/>
          </w:tcPr>
          <w:p w14:paraId="256BA99F"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lastRenderedPageBreak/>
              <w:t>Competenza personale, sociale e capacità di imparare ad imparare</w:t>
            </w:r>
          </w:p>
        </w:tc>
        <w:tc>
          <w:tcPr>
            <w:tcW w:w="4889" w:type="dxa"/>
          </w:tcPr>
          <w:p w14:paraId="2E56EE1D" w14:textId="77777777" w:rsidR="00F37B01" w:rsidRPr="007214EE" w:rsidRDefault="00F37B01" w:rsidP="00F37B01">
            <w:pPr>
              <w:numPr>
                <w:ilvl w:val="0"/>
                <w:numId w:val="21"/>
              </w:numPr>
              <w:contextualSpacing/>
              <w:rPr>
                <w:rFonts w:ascii="Times New Roman" w:hAnsi="Times New Roman" w:cs="Times New Roman"/>
              </w:rPr>
            </w:pPr>
            <w:r w:rsidRPr="007214EE">
              <w:rPr>
                <w:rFonts w:ascii="Times New Roman" w:hAnsi="Times New Roman" w:cs="Times New Roman"/>
              </w:rPr>
              <w:t>Modalità articolate del lavoro in team</w:t>
            </w:r>
          </w:p>
          <w:p w14:paraId="57F98E99" w14:textId="77777777" w:rsidR="00F37B01" w:rsidRPr="007214EE" w:rsidRDefault="00F37B01" w:rsidP="000539E1">
            <w:pPr>
              <w:ind w:left="360"/>
              <w:rPr>
                <w:rFonts w:ascii="Times New Roman" w:hAnsi="Times New Roman" w:cs="Times New Roman"/>
              </w:rPr>
            </w:pPr>
          </w:p>
          <w:p w14:paraId="1BE0690A" w14:textId="77777777" w:rsidR="00F37B01" w:rsidRPr="007214EE" w:rsidRDefault="00F37B01" w:rsidP="00F37B01">
            <w:pPr>
              <w:numPr>
                <w:ilvl w:val="0"/>
                <w:numId w:val="21"/>
              </w:numPr>
              <w:contextualSpacing/>
              <w:rPr>
                <w:rFonts w:ascii="Times New Roman" w:hAnsi="Times New Roman" w:cs="Times New Roman"/>
              </w:rPr>
            </w:pPr>
            <w:r w:rsidRPr="007214EE">
              <w:rPr>
                <w:rFonts w:ascii="Times New Roman" w:hAnsi="Times New Roman" w:cs="Times New Roman"/>
              </w:rPr>
              <w:t>Gestione positiva e inclusiva del conflitto</w:t>
            </w:r>
          </w:p>
          <w:p w14:paraId="0B2A55DD" w14:textId="77777777" w:rsidR="00F37B01" w:rsidRPr="007214EE" w:rsidRDefault="00F37B01" w:rsidP="000539E1">
            <w:pPr>
              <w:rPr>
                <w:rFonts w:ascii="Times New Roman" w:hAnsi="Times New Roman" w:cs="Times New Roman"/>
              </w:rPr>
            </w:pPr>
          </w:p>
          <w:p w14:paraId="722CBFB9" w14:textId="77777777" w:rsidR="00F37B01" w:rsidRPr="007214EE" w:rsidRDefault="00F37B01" w:rsidP="00F37B01">
            <w:pPr>
              <w:numPr>
                <w:ilvl w:val="0"/>
                <w:numId w:val="21"/>
              </w:numPr>
              <w:contextualSpacing/>
              <w:rPr>
                <w:rFonts w:ascii="Times New Roman" w:hAnsi="Times New Roman" w:cs="Times New Roman"/>
              </w:rPr>
            </w:pPr>
            <w:r w:rsidRPr="007214EE">
              <w:rPr>
                <w:rFonts w:ascii="Times New Roman" w:hAnsi="Times New Roman" w:cs="Times New Roman"/>
              </w:rPr>
              <w:t>Ricerca autonoma di informazioni e fonti in ambito complesso</w:t>
            </w:r>
          </w:p>
          <w:p w14:paraId="39C3FE24" w14:textId="77777777" w:rsidR="00F37B01" w:rsidRPr="007214EE" w:rsidRDefault="00F37B01" w:rsidP="000539E1">
            <w:pPr>
              <w:ind w:left="720"/>
              <w:contextualSpacing/>
              <w:rPr>
                <w:rFonts w:ascii="Times New Roman" w:hAnsi="Times New Roman" w:cs="Times New Roman"/>
              </w:rPr>
            </w:pPr>
          </w:p>
          <w:p w14:paraId="2EF96E24" w14:textId="77777777" w:rsidR="00F37B01" w:rsidRPr="007214EE" w:rsidRDefault="00F37B01" w:rsidP="000539E1">
            <w:pPr>
              <w:ind w:left="720"/>
              <w:contextualSpacing/>
              <w:rPr>
                <w:rFonts w:ascii="Times New Roman" w:hAnsi="Times New Roman" w:cs="Times New Roman"/>
              </w:rPr>
            </w:pPr>
          </w:p>
          <w:p w14:paraId="3203245C" w14:textId="77777777" w:rsidR="00F37B01" w:rsidRPr="007214EE" w:rsidRDefault="00F37B01" w:rsidP="00F37B01">
            <w:pPr>
              <w:numPr>
                <w:ilvl w:val="0"/>
                <w:numId w:val="21"/>
              </w:numPr>
              <w:contextualSpacing/>
              <w:rPr>
                <w:rFonts w:ascii="Times New Roman" w:hAnsi="Times New Roman" w:cs="Times New Roman"/>
              </w:rPr>
            </w:pPr>
            <w:r w:rsidRPr="007214EE">
              <w:rPr>
                <w:rFonts w:ascii="Times New Roman" w:hAnsi="Times New Roman" w:cs="Times New Roman"/>
              </w:rPr>
              <w:t>Elaborazione di un personale metodo di studio e di lavoro</w:t>
            </w:r>
            <w:r>
              <w:rPr>
                <w:rFonts w:ascii="Times New Roman" w:hAnsi="Times New Roman" w:cs="Times New Roman"/>
              </w:rPr>
              <w:t xml:space="preserve"> nel rispetto del proprio benessere fisico ed emotivo</w:t>
            </w:r>
          </w:p>
          <w:p w14:paraId="3D96A9A0" w14:textId="77777777" w:rsidR="00F37B01" w:rsidRPr="007214EE" w:rsidRDefault="00F37B01" w:rsidP="000539E1">
            <w:pPr>
              <w:contextualSpacing/>
              <w:rPr>
                <w:rFonts w:ascii="Times New Roman" w:hAnsi="Times New Roman" w:cs="Times New Roman"/>
              </w:rPr>
            </w:pPr>
          </w:p>
        </w:tc>
      </w:tr>
      <w:tr w:rsidR="00F37B01" w:rsidRPr="007214EE" w14:paraId="4D400DAE" w14:textId="77777777" w:rsidTr="000539E1">
        <w:tc>
          <w:tcPr>
            <w:tcW w:w="4889" w:type="dxa"/>
          </w:tcPr>
          <w:p w14:paraId="1A649F62"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Competenze in materia di cittadinanza</w:t>
            </w:r>
          </w:p>
        </w:tc>
        <w:tc>
          <w:tcPr>
            <w:tcW w:w="4889" w:type="dxa"/>
          </w:tcPr>
          <w:p w14:paraId="21432302" w14:textId="77777777" w:rsidR="00F37B01" w:rsidRPr="007214EE" w:rsidRDefault="00F37B01" w:rsidP="00F37B01">
            <w:pPr>
              <w:numPr>
                <w:ilvl w:val="0"/>
                <w:numId w:val="22"/>
              </w:numPr>
              <w:contextualSpacing/>
              <w:rPr>
                <w:rFonts w:ascii="Times New Roman" w:hAnsi="Times New Roman" w:cs="Times New Roman"/>
              </w:rPr>
            </w:pPr>
            <w:r w:rsidRPr="007214EE">
              <w:rPr>
                <w:rFonts w:ascii="Times New Roman" w:hAnsi="Times New Roman" w:cs="Times New Roman"/>
              </w:rPr>
              <w:t>Conoscenza dei valori fondanti della Costituzione della Repubbl</w:t>
            </w:r>
            <w:r>
              <w:rPr>
                <w:rFonts w:ascii="Times New Roman" w:hAnsi="Times New Roman" w:cs="Times New Roman"/>
              </w:rPr>
              <w:t xml:space="preserve">ica, delle Istituzioni europee </w:t>
            </w:r>
            <w:r w:rsidRPr="007214EE">
              <w:rPr>
                <w:rFonts w:ascii="Times New Roman" w:hAnsi="Times New Roman" w:cs="Times New Roman"/>
              </w:rPr>
              <w:t>e della Carta dei diritti fondamentali dell’UE</w:t>
            </w:r>
          </w:p>
          <w:p w14:paraId="27A2C43E" w14:textId="77777777" w:rsidR="00F37B01" w:rsidRPr="007214EE" w:rsidRDefault="00F37B01" w:rsidP="000539E1">
            <w:pPr>
              <w:ind w:left="720"/>
              <w:contextualSpacing/>
              <w:rPr>
                <w:rFonts w:ascii="Times New Roman" w:hAnsi="Times New Roman" w:cs="Times New Roman"/>
              </w:rPr>
            </w:pPr>
          </w:p>
          <w:p w14:paraId="2A4F4110" w14:textId="77777777" w:rsidR="00F37B01" w:rsidRPr="007214EE" w:rsidRDefault="00F37B01" w:rsidP="00F37B01">
            <w:pPr>
              <w:numPr>
                <w:ilvl w:val="0"/>
                <w:numId w:val="22"/>
              </w:numPr>
              <w:contextualSpacing/>
              <w:rPr>
                <w:rFonts w:ascii="Times New Roman" w:hAnsi="Times New Roman" w:cs="Times New Roman"/>
              </w:rPr>
            </w:pPr>
            <w:r w:rsidRPr="007214EE">
              <w:rPr>
                <w:rFonts w:ascii="Times New Roman" w:hAnsi="Times New Roman" w:cs="Times New Roman"/>
              </w:rPr>
              <w:t>Capacità di agire con gli altri nell’interesse comune</w:t>
            </w:r>
          </w:p>
          <w:p w14:paraId="3D7FC1AE" w14:textId="77777777" w:rsidR="00F37B01" w:rsidRPr="007214EE" w:rsidRDefault="00F37B01" w:rsidP="000539E1">
            <w:pPr>
              <w:ind w:left="720"/>
              <w:contextualSpacing/>
              <w:rPr>
                <w:rFonts w:ascii="Times New Roman" w:hAnsi="Times New Roman" w:cs="Times New Roman"/>
              </w:rPr>
            </w:pPr>
          </w:p>
          <w:p w14:paraId="6935F2E5" w14:textId="77777777" w:rsidR="00F37B01" w:rsidRPr="00BD2E4D" w:rsidRDefault="00F37B01" w:rsidP="00F37B01">
            <w:pPr>
              <w:numPr>
                <w:ilvl w:val="0"/>
                <w:numId w:val="22"/>
              </w:numPr>
              <w:contextualSpacing/>
              <w:rPr>
                <w:rFonts w:ascii="Times New Roman" w:hAnsi="Times New Roman" w:cs="Times New Roman"/>
              </w:rPr>
            </w:pPr>
            <w:r w:rsidRPr="00BD2E4D">
              <w:rPr>
                <w:rFonts w:ascii="Times New Roman" w:hAnsi="Times New Roman" w:cs="Times New Roman"/>
              </w:rPr>
              <w:t>Sviluppare un atteggiamento di responsabilità e di iniziativa consapevole rispetto ad una situazione, ad un ambiente, ad un sistema</w:t>
            </w:r>
          </w:p>
          <w:p w14:paraId="55B42E5B" w14:textId="77777777" w:rsidR="00F37B01" w:rsidRPr="007214EE" w:rsidRDefault="00F37B01" w:rsidP="000539E1">
            <w:pPr>
              <w:ind w:left="720"/>
              <w:contextualSpacing/>
              <w:rPr>
                <w:rFonts w:ascii="Times New Roman" w:hAnsi="Times New Roman" w:cs="Times New Roman"/>
              </w:rPr>
            </w:pPr>
          </w:p>
          <w:p w14:paraId="7C6339DD" w14:textId="77777777" w:rsidR="00F37B01" w:rsidRPr="007214EE" w:rsidRDefault="00F37B01" w:rsidP="00F37B01">
            <w:pPr>
              <w:numPr>
                <w:ilvl w:val="0"/>
                <w:numId w:val="22"/>
              </w:numPr>
              <w:contextualSpacing/>
              <w:rPr>
                <w:rFonts w:ascii="Times New Roman" w:hAnsi="Times New Roman" w:cs="Times New Roman"/>
              </w:rPr>
            </w:pPr>
            <w:r w:rsidRPr="007214EE">
              <w:rPr>
                <w:rFonts w:ascii="Times New Roman" w:hAnsi="Times New Roman" w:cs="Times New Roman"/>
              </w:rPr>
              <w:t>Sviluppo del pensiero critico</w:t>
            </w:r>
          </w:p>
          <w:p w14:paraId="05AFC734" w14:textId="77777777" w:rsidR="00F37B01" w:rsidRPr="007214EE" w:rsidRDefault="00F37B01" w:rsidP="000539E1">
            <w:pPr>
              <w:ind w:left="720"/>
              <w:contextualSpacing/>
              <w:rPr>
                <w:rFonts w:ascii="Times New Roman" w:hAnsi="Times New Roman" w:cs="Times New Roman"/>
              </w:rPr>
            </w:pPr>
          </w:p>
          <w:p w14:paraId="4379C95E" w14:textId="77777777" w:rsidR="00F37B01" w:rsidRPr="00BD2E4D" w:rsidRDefault="00F37B01" w:rsidP="00F37B01">
            <w:pPr>
              <w:numPr>
                <w:ilvl w:val="0"/>
                <w:numId w:val="22"/>
              </w:numPr>
              <w:contextualSpacing/>
              <w:rPr>
                <w:rFonts w:ascii="Times New Roman" w:hAnsi="Times New Roman" w:cs="Times New Roman"/>
              </w:rPr>
            </w:pPr>
            <w:r w:rsidRPr="00BD2E4D">
              <w:rPr>
                <w:rFonts w:ascii="Times New Roman" w:hAnsi="Times New Roman" w:cs="Times New Roman"/>
              </w:rPr>
              <w:t>Approccio di abilità integrate per la risoluzione dei problemi</w:t>
            </w:r>
          </w:p>
          <w:p w14:paraId="322EECD2" w14:textId="77777777" w:rsidR="00F37B01" w:rsidRPr="007214EE" w:rsidRDefault="00F37B01" w:rsidP="000539E1">
            <w:pPr>
              <w:rPr>
                <w:rFonts w:ascii="Times New Roman" w:hAnsi="Times New Roman" w:cs="Times New Roman"/>
              </w:rPr>
            </w:pPr>
          </w:p>
        </w:tc>
      </w:tr>
      <w:tr w:rsidR="00F37B01" w:rsidRPr="007214EE" w14:paraId="5813C7BB" w14:textId="77777777" w:rsidTr="000539E1">
        <w:tc>
          <w:tcPr>
            <w:tcW w:w="4889" w:type="dxa"/>
          </w:tcPr>
          <w:p w14:paraId="2D599A70"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t>Competenze imprenditoriali</w:t>
            </w:r>
          </w:p>
        </w:tc>
        <w:tc>
          <w:tcPr>
            <w:tcW w:w="4889" w:type="dxa"/>
          </w:tcPr>
          <w:p w14:paraId="61868670" w14:textId="77777777" w:rsidR="00F37B01" w:rsidRPr="007214EE" w:rsidRDefault="00F37B01" w:rsidP="00F37B01">
            <w:pPr>
              <w:numPr>
                <w:ilvl w:val="0"/>
                <w:numId w:val="23"/>
              </w:numPr>
              <w:contextualSpacing/>
              <w:rPr>
                <w:rFonts w:ascii="Times New Roman" w:hAnsi="Times New Roman" w:cs="Times New Roman"/>
              </w:rPr>
            </w:pPr>
            <w:r w:rsidRPr="007214EE">
              <w:rPr>
                <w:rFonts w:ascii="Times New Roman" w:hAnsi="Times New Roman" w:cs="Times New Roman"/>
              </w:rPr>
              <w:t xml:space="preserve">Sviluppo del pensiero creativo, progettuale e critico </w:t>
            </w:r>
          </w:p>
          <w:p w14:paraId="00E06908" w14:textId="77777777" w:rsidR="00F37B01" w:rsidRPr="007214EE" w:rsidRDefault="00F37B01" w:rsidP="000539E1">
            <w:pPr>
              <w:ind w:left="720"/>
              <w:contextualSpacing/>
              <w:rPr>
                <w:rFonts w:ascii="Times New Roman" w:hAnsi="Times New Roman" w:cs="Times New Roman"/>
              </w:rPr>
            </w:pPr>
          </w:p>
          <w:p w14:paraId="3C2A126D" w14:textId="77777777" w:rsidR="00F37B01" w:rsidRPr="007214EE" w:rsidRDefault="00F37B01" w:rsidP="00F37B01">
            <w:pPr>
              <w:numPr>
                <w:ilvl w:val="0"/>
                <w:numId w:val="23"/>
              </w:numPr>
              <w:contextualSpacing/>
              <w:rPr>
                <w:rFonts w:ascii="Times New Roman" w:hAnsi="Times New Roman" w:cs="Times New Roman"/>
              </w:rPr>
            </w:pPr>
            <w:r w:rsidRPr="007214EE">
              <w:rPr>
                <w:rFonts w:ascii="Times New Roman" w:hAnsi="Times New Roman" w:cs="Times New Roman"/>
              </w:rPr>
              <w:t>Gestione autonoma delle conoscenze/abilità per fini progettuali</w:t>
            </w:r>
          </w:p>
          <w:p w14:paraId="3511B41E" w14:textId="77777777" w:rsidR="00F37B01" w:rsidRPr="007214EE" w:rsidRDefault="00F37B01" w:rsidP="000539E1">
            <w:pPr>
              <w:ind w:left="720"/>
              <w:contextualSpacing/>
              <w:rPr>
                <w:rFonts w:ascii="Times New Roman" w:hAnsi="Times New Roman" w:cs="Times New Roman"/>
              </w:rPr>
            </w:pPr>
          </w:p>
          <w:p w14:paraId="0337C402" w14:textId="77777777" w:rsidR="00F37B01" w:rsidRPr="007214EE" w:rsidRDefault="00F37B01" w:rsidP="000539E1">
            <w:pPr>
              <w:ind w:left="720"/>
              <w:contextualSpacing/>
              <w:rPr>
                <w:rFonts w:ascii="Times New Roman" w:hAnsi="Times New Roman" w:cs="Times New Roman"/>
              </w:rPr>
            </w:pPr>
          </w:p>
          <w:p w14:paraId="0D6743CA" w14:textId="46AFFC2D" w:rsidR="00F37B01" w:rsidRPr="00BD2E4D" w:rsidRDefault="00F37B01" w:rsidP="00F37B01">
            <w:pPr>
              <w:numPr>
                <w:ilvl w:val="0"/>
                <w:numId w:val="23"/>
              </w:numPr>
              <w:contextualSpacing/>
              <w:rPr>
                <w:rFonts w:ascii="Times New Roman" w:hAnsi="Times New Roman" w:cs="Times New Roman"/>
              </w:rPr>
            </w:pPr>
            <w:r w:rsidRPr="00BD2E4D">
              <w:rPr>
                <w:rFonts w:ascii="Times New Roman" w:hAnsi="Times New Roman" w:cs="Times New Roman"/>
              </w:rPr>
              <w:t xml:space="preserve">Capacità di </w:t>
            </w:r>
            <w:proofErr w:type="spellStart"/>
            <w:r w:rsidRPr="00BD2E4D">
              <w:rPr>
                <w:rFonts w:ascii="Times New Roman" w:hAnsi="Times New Roman" w:cs="Times New Roman"/>
              </w:rPr>
              <w:t>problem</w:t>
            </w:r>
            <w:proofErr w:type="spellEnd"/>
            <w:r w:rsidR="00A36F08">
              <w:rPr>
                <w:rFonts w:ascii="Times New Roman" w:hAnsi="Times New Roman" w:cs="Times New Roman"/>
              </w:rPr>
              <w:t xml:space="preserve"> </w:t>
            </w:r>
            <w:r w:rsidRPr="00BD2E4D">
              <w:rPr>
                <w:rFonts w:ascii="Times New Roman" w:hAnsi="Times New Roman" w:cs="Times New Roman"/>
              </w:rPr>
              <w:t>solving</w:t>
            </w:r>
          </w:p>
          <w:p w14:paraId="4DA065AA" w14:textId="77777777" w:rsidR="00F37B01" w:rsidRPr="007214EE" w:rsidRDefault="00F37B01" w:rsidP="000539E1">
            <w:pPr>
              <w:ind w:left="720"/>
              <w:contextualSpacing/>
              <w:rPr>
                <w:rFonts w:ascii="Times New Roman" w:hAnsi="Times New Roman" w:cs="Times New Roman"/>
                <w:highlight w:val="yellow"/>
              </w:rPr>
            </w:pPr>
          </w:p>
          <w:p w14:paraId="1D690DF7" w14:textId="77777777" w:rsidR="00F37B01" w:rsidRPr="007214EE" w:rsidRDefault="00F37B01" w:rsidP="000539E1">
            <w:pPr>
              <w:rPr>
                <w:rFonts w:ascii="Times New Roman" w:hAnsi="Times New Roman" w:cs="Times New Roman"/>
                <w:highlight w:val="yellow"/>
              </w:rPr>
            </w:pPr>
          </w:p>
          <w:p w14:paraId="62498316" w14:textId="77777777" w:rsidR="00F37B01" w:rsidRPr="007214EE" w:rsidRDefault="00F37B01" w:rsidP="00F37B01">
            <w:pPr>
              <w:numPr>
                <w:ilvl w:val="0"/>
                <w:numId w:val="24"/>
              </w:numPr>
              <w:autoSpaceDE w:val="0"/>
              <w:autoSpaceDN w:val="0"/>
              <w:adjustRightInd w:val="0"/>
              <w:contextualSpacing/>
              <w:rPr>
                <w:rFonts w:ascii="Times New Roman" w:hAnsi="Times New Roman" w:cs="Times New Roman"/>
              </w:rPr>
            </w:pPr>
            <w:r w:rsidRPr="007214EE">
              <w:rPr>
                <w:rFonts w:ascii="Times New Roman" w:hAnsi="Times New Roman" w:cs="Times New Roman"/>
              </w:rPr>
              <w:t>capacità di lavorare sia individualmente sia in modalità collaborativa e di mantenere il ritmo dell'attività</w:t>
            </w:r>
          </w:p>
          <w:p w14:paraId="3936D256" w14:textId="77777777" w:rsidR="00F37B01" w:rsidRPr="007214EE" w:rsidRDefault="00F37B01" w:rsidP="000539E1">
            <w:pPr>
              <w:autoSpaceDE w:val="0"/>
              <w:autoSpaceDN w:val="0"/>
              <w:adjustRightInd w:val="0"/>
              <w:ind w:left="765"/>
              <w:contextualSpacing/>
              <w:rPr>
                <w:rFonts w:ascii="Times New Roman" w:hAnsi="Times New Roman" w:cs="Times New Roman"/>
              </w:rPr>
            </w:pPr>
          </w:p>
          <w:p w14:paraId="073003F0" w14:textId="77777777" w:rsidR="00F37B01" w:rsidRPr="007214EE" w:rsidRDefault="00F37B01" w:rsidP="00F37B01">
            <w:pPr>
              <w:numPr>
                <w:ilvl w:val="0"/>
                <w:numId w:val="24"/>
              </w:numPr>
              <w:autoSpaceDE w:val="0"/>
              <w:autoSpaceDN w:val="0"/>
              <w:adjustRightInd w:val="0"/>
              <w:contextualSpacing/>
              <w:rPr>
                <w:rFonts w:ascii="Times New Roman" w:hAnsi="Times New Roman" w:cs="Times New Roman"/>
              </w:rPr>
            </w:pPr>
            <w:r w:rsidRPr="007214EE">
              <w:rPr>
                <w:rFonts w:ascii="Times New Roman" w:hAnsi="Times New Roman" w:cs="Times New Roman"/>
              </w:rPr>
              <w:t xml:space="preserve"> capacità di comunicare e negoziare efficacemente con gli altri </w:t>
            </w:r>
          </w:p>
        </w:tc>
      </w:tr>
      <w:tr w:rsidR="00F37B01" w:rsidRPr="007214EE" w14:paraId="1DC642D0" w14:textId="77777777" w:rsidTr="000539E1">
        <w:tc>
          <w:tcPr>
            <w:tcW w:w="4889" w:type="dxa"/>
          </w:tcPr>
          <w:p w14:paraId="09E23DF5" w14:textId="77777777" w:rsidR="00F37B01" w:rsidRPr="007214EE" w:rsidRDefault="00F37B01" w:rsidP="000539E1">
            <w:pPr>
              <w:rPr>
                <w:rFonts w:ascii="Times New Roman" w:hAnsi="Times New Roman" w:cs="Times New Roman"/>
              </w:rPr>
            </w:pPr>
            <w:r w:rsidRPr="007214EE">
              <w:rPr>
                <w:rFonts w:ascii="Times New Roman" w:hAnsi="Times New Roman" w:cs="Times New Roman"/>
              </w:rPr>
              <w:lastRenderedPageBreak/>
              <w:t>Competenza in materia di consapevolezza ed espressione culturale</w:t>
            </w:r>
          </w:p>
        </w:tc>
        <w:tc>
          <w:tcPr>
            <w:tcW w:w="4889" w:type="dxa"/>
          </w:tcPr>
          <w:p w14:paraId="476F9E7E" w14:textId="77777777" w:rsidR="00F37B01" w:rsidRPr="007214EE" w:rsidRDefault="00F37B01" w:rsidP="00F37B01">
            <w:pPr>
              <w:numPr>
                <w:ilvl w:val="0"/>
                <w:numId w:val="26"/>
              </w:numPr>
              <w:contextualSpacing/>
              <w:rPr>
                <w:rFonts w:ascii="Times New Roman" w:hAnsi="Times New Roman" w:cs="Times New Roman"/>
              </w:rPr>
            </w:pPr>
            <w:r>
              <w:rPr>
                <w:rFonts w:ascii="Times New Roman" w:hAnsi="Times New Roman" w:cs="Times New Roman"/>
              </w:rPr>
              <w:t>Conoscenza e comprensione della diversità e pluralità</w:t>
            </w:r>
            <w:r w:rsidRPr="007214EE">
              <w:rPr>
                <w:rFonts w:ascii="Times New Roman" w:hAnsi="Times New Roman" w:cs="Times New Roman"/>
              </w:rPr>
              <w:t xml:space="preserve"> cultur</w:t>
            </w:r>
            <w:r>
              <w:rPr>
                <w:rFonts w:ascii="Times New Roman" w:hAnsi="Times New Roman" w:cs="Times New Roman"/>
              </w:rPr>
              <w:t>ale</w:t>
            </w:r>
          </w:p>
          <w:p w14:paraId="20203459" w14:textId="77777777" w:rsidR="00F37B01" w:rsidRPr="007214EE" w:rsidRDefault="00F37B01" w:rsidP="00F37B01">
            <w:pPr>
              <w:numPr>
                <w:ilvl w:val="0"/>
                <w:numId w:val="26"/>
              </w:numPr>
              <w:contextualSpacing/>
              <w:rPr>
                <w:rFonts w:ascii="Times New Roman" w:hAnsi="Times New Roman" w:cs="Times New Roman"/>
              </w:rPr>
            </w:pPr>
            <w:r>
              <w:rPr>
                <w:rFonts w:ascii="Times New Roman" w:hAnsi="Times New Roman" w:cs="Times New Roman"/>
              </w:rPr>
              <w:t xml:space="preserve">Capacità autonoma di stabilire </w:t>
            </w:r>
            <w:r w:rsidRPr="007214EE">
              <w:rPr>
                <w:rFonts w:ascii="Times New Roman" w:hAnsi="Times New Roman" w:cs="Times New Roman"/>
              </w:rPr>
              <w:t>collegamenti e operare confronti tra le diverse espressioni e tradizioni culturali</w:t>
            </w:r>
          </w:p>
          <w:p w14:paraId="0E84F561" w14:textId="77777777" w:rsidR="00F37B01" w:rsidRPr="007214EE" w:rsidRDefault="00F37B01" w:rsidP="00F37B01">
            <w:pPr>
              <w:numPr>
                <w:ilvl w:val="0"/>
                <w:numId w:val="25"/>
              </w:numPr>
              <w:contextualSpacing/>
              <w:rPr>
                <w:rFonts w:ascii="Times New Roman" w:hAnsi="Times New Roman" w:cs="Times New Roman"/>
              </w:rPr>
            </w:pPr>
            <w:r w:rsidRPr="007214EE">
              <w:rPr>
                <w:rFonts w:ascii="Times New Roman" w:hAnsi="Times New Roman" w:cs="Times New Roman"/>
              </w:rPr>
              <w:t>Sviluppo della creatività</w:t>
            </w:r>
          </w:p>
        </w:tc>
      </w:tr>
    </w:tbl>
    <w:p w14:paraId="59FDDE5B" w14:textId="77777777" w:rsidR="00F37B01" w:rsidRDefault="00F37B01" w:rsidP="00F37B01">
      <w:pPr>
        <w:pStyle w:val="Paragrafoelenco"/>
        <w:ind w:left="0"/>
        <w:jc w:val="both"/>
      </w:pPr>
    </w:p>
    <w:p w14:paraId="7B483D1F" w14:textId="77777777" w:rsidR="00F37B01" w:rsidRDefault="00F37B01" w:rsidP="00F37B01">
      <w:pPr>
        <w:pStyle w:val="Paragrafoelenco"/>
        <w:ind w:left="0"/>
        <w:jc w:val="both"/>
      </w:pPr>
    </w:p>
    <w:p w14:paraId="1D5DB5F7" w14:textId="77777777" w:rsidR="00F37B01" w:rsidRPr="007F43E2" w:rsidRDefault="00F37B01" w:rsidP="00F37B01">
      <w:pPr>
        <w:pStyle w:val="Paragrafoelenco"/>
        <w:numPr>
          <w:ilvl w:val="0"/>
          <w:numId w:val="14"/>
        </w:numPr>
        <w:jc w:val="both"/>
      </w:pPr>
      <w:r>
        <w:rPr>
          <w:b/>
        </w:rPr>
        <w:t>RAPPORTO DI AUTOVALUTAZIONE – RAV</w:t>
      </w:r>
    </w:p>
    <w:p w14:paraId="2F1A8731" w14:textId="77777777" w:rsidR="00F37B01" w:rsidRDefault="00F37B01" w:rsidP="00F37B01">
      <w:pPr>
        <w:pStyle w:val="Paragrafoelenco"/>
        <w:ind w:left="0"/>
        <w:jc w:val="both"/>
      </w:pPr>
      <w:r>
        <w:t>Con la Direttiva n.11 del 18 settembre 2014 è stata disposta la progressiva introduzione nelle istituzioni scolastiche del procedimento di valutazione secondo le fasi previste dall’art. 6, comma 1, del D.P.R. n.80 del 28 marzo 2013.</w:t>
      </w:r>
    </w:p>
    <w:p w14:paraId="27C14110" w14:textId="77777777" w:rsidR="00F37B01" w:rsidRDefault="00F37B01" w:rsidP="00F37B01">
      <w:pPr>
        <w:pStyle w:val="Paragrafoelenco"/>
        <w:ind w:left="0"/>
        <w:jc w:val="both"/>
      </w:pPr>
      <w: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p>
    <w:p w14:paraId="3BE9C99F" w14:textId="77777777" w:rsidR="00F37B01" w:rsidRDefault="00F37B01" w:rsidP="00F37B01">
      <w:pPr>
        <w:pStyle w:val="Paragrafoelenco"/>
        <w:ind w:left="0"/>
        <w:jc w:val="both"/>
      </w:pPr>
      <w:r>
        <w:t>Si rimanda al sito della scuola.</w:t>
      </w:r>
    </w:p>
    <w:p w14:paraId="12E8A531" w14:textId="77777777" w:rsidR="00F37B01" w:rsidRDefault="00F37B01" w:rsidP="00F37B01">
      <w:pPr>
        <w:pStyle w:val="Paragrafoelenco"/>
        <w:ind w:left="0"/>
        <w:jc w:val="both"/>
      </w:pPr>
    </w:p>
    <w:p w14:paraId="021606C5" w14:textId="77777777" w:rsidR="00F37B01" w:rsidRPr="005326BB" w:rsidRDefault="00F37B01" w:rsidP="00F37B01">
      <w:pPr>
        <w:pStyle w:val="Paragrafoelenco"/>
        <w:numPr>
          <w:ilvl w:val="0"/>
          <w:numId w:val="14"/>
        </w:numPr>
        <w:jc w:val="both"/>
      </w:pPr>
      <w:r>
        <w:rPr>
          <w:b/>
        </w:rPr>
        <w:t>PIANO DI MIGLIORAMENTO – PDM</w:t>
      </w:r>
    </w:p>
    <w:p w14:paraId="220E6F5D" w14:textId="77777777" w:rsidR="00F37B01" w:rsidRDefault="00F37B01" w:rsidP="00F37B01">
      <w:pPr>
        <w:pStyle w:val="Paragrafoelenco"/>
        <w:ind w:left="0"/>
        <w:jc w:val="both"/>
      </w:pPr>
      <w:r>
        <w:t>A partire dall’inizio dell’anno 2015/2016 tutte le scuole sono tenute a pianificare un percorso di miglioramento per il raggiungimento dei traguardi connessi alle priorità indicate nel RAV. Il miglioramento è un percorso di pianificazione e sviluppo di azioni indicato appunto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1ED2F451" w14:textId="77777777" w:rsidR="00F37B01" w:rsidRDefault="00F37B01" w:rsidP="00F37B01">
      <w:pPr>
        <w:pStyle w:val="Paragrafoelenco"/>
        <w:ind w:left="0"/>
        <w:jc w:val="both"/>
      </w:pPr>
      <w:r>
        <w:t>Si rimanda al sito della scuola.</w:t>
      </w:r>
    </w:p>
    <w:p w14:paraId="1DF39461" w14:textId="77777777" w:rsidR="00F37B01" w:rsidRDefault="00F37B01" w:rsidP="00F37B01">
      <w:pPr>
        <w:pStyle w:val="Paragrafoelenco"/>
        <w:ind w:left="0"/>
        <w:jc w:val="both"/>
      </w:pPr>
    </w:p>
    <w:p w14:paraId="2490159F" w14:textId="77777777" w:rsidR="00F37B01" w:rsidRPr="00F06951" w:rsidRDefault="00F37B01" w:rsidP="00F37B01">
      <w:pPr>
        <w:pStyle w:val="Paragrafoelenco"/>
        <w:numPr>
          <w:ilvl w:val="0"/>
          <w:numId w:val="19"/>
        </w:numPr>
        <w:jc w:val="both"/>
        <w:rPr>
          <w:b/>
        </w:rPr>
      </w:pPr>
      <w:r>
        <w:rPr>
          <w:b/>
          <w:u w:val="single"/>
        </w:rPr>
        <w:t>COMPETENZE GENERALI, ORIZZONTALITÀ dei CURRICULI e COMPETENZE SPECIFICHE delle DISCIPLINE</w:t>
      </w:r>
    </w:p>
    <w:p w14:paraId="469A3A12" w14:textId="77777777" w:rsidR="00F37B01" w:rsidRDefault="00F37B01" w:rsidP="00F37B01">
      <w:pPr>
        <w:pStyle w:val="Paragrafoelenco"/>
        <w:ind w:left="644"/>
        <w:jc w:val="both"/>
      </w:pPr>
    </w:p>
    <w:p w14:paraId="25B29F0E" w14:textId="77777777" w:rsidR="00F37B01" w:rsidRPr="00F06951" w:rsidRDefault="00F37B01" w:rsidP="00F37B01">
      <w:pPr>
        <w:pStyle w:val="Paragrafoelenco"/>
        <w:ind w:left="0"/>
        <w:jc w:val="both"/>
      </w:pPr>
      <w:r>
        <w:t xml:space="preserve">Il Profilo e le Indicazioni costituiscono, dunque, l’intelaiatura sulla quale le istituzioni scolastiche disegnano il proprio Piano dell’offerta formativa, i docenti costruiscono i propri percorsi didattici e gli studenti raggiungono gli obiettivi di apprendimento e maturano le competenze proprie dell’istruzione </w:t>
      </w:r>
      <w:r w:rsidRPr="00F06951">
        <w:t xml:space="preserve">dei vari indirizzi </w:t>
      </w:r>
      <w:r>
        <w:t xml:space="preserve">e delle sue articolazioni. </w:t>
      </w:r>
    </w:p>
    <w:p w14:paraId="508C9FBF" w14:textId="77777777" w:rsidR="00F37B01" w:rsidRPr="00E73410" w:rsidRDefault="00F37B01" w:rsidP="00F37B01">
      <w:pPr>
        <w:pStyle w:val="Paragrafoelenco"/>
        <w:ind w:left="0"/>
        <w:jc w:val="both"/>
      </w:pPr>
    </w:p>
    <w:p w14:paraId="6A026D02" w14:textId="77777777" w:rsidR="00323E41" w:rsidRDefault="00F37B01" w:rsidP="00F37B01">
      <w:pPr>
        <w:pStyle w:val="Paragrafoelenco"/>
        <w:numPr>
          <w:ilvl w:val="0"/>
          <w:numId w:val="14"/>
        </w:numPr>
      </w:pPr>
      <w:r>
        <w:rPr>
          <w:b/>
        </w:rPr>
        <w:t>PROFILO EDUCATIVO, CULTURALE E PROFESSIONALE dello STUDENTE</w:t>
      </w:r>
      <w:r>
        <w:t xml:space="preserve"> </w:t>
      </w:r>
    </w:p>
    <w:p w14:paraId="3DD93D0D" w14:textId="783D7D72" w:rsidR="00F37B01" w:rsidRDefault="00F37B01" w:rsidP="00323E41">
      <w:r>
        <w:lastRenderedPageBreak/>
        <w:t>(da adattare al proprio indirizzo)</w:t>
      </w:r>
    </w:p>
    <w:p w14:paraId="5207ED52" w14:textId="77777777" w:rsidR="00F37B01" w:rsidRDefault="00F37B01" w:rsidP="00F37B01">
      <w:pPr>
        <w:pStyle w:val="Paragrafoelenco"/>
      </w:pPr>
    </w:p>
    <w:p w14:paraId="15283537" w14:textId="77777777" w:rsidR="00F37B01" w:rsidRDefault="00F37B01" w:rsidP="00323E41">
      <w:r>
        <w:t>Riprendere da DPR 87 – 88 – 89 (per i Licei)</w:t>
      </w:r>
    </w:p>
    <w:p w14:paraId="340929C0" w14:textId="02555F9B" w:rsidR="00C70F11" w:rsidRDefault="00F37B01" w:rsidP="00323E41">
      <w:r>
        <w:t>D.lgs. n.61 del 13 aprile 2017 (per i Professionali)</w:t>
      </w:r>
    </w:p>
    <w:p w14:paraId="59FF57FD" w14:textId="77777777" w:rsidR="00F37B01" w:rsidRDefault="00F37B01" w:rsidP="00F37B01">
      <w:pPr>
        <w:pStyle w:val="Paragrafoelenco"/>
      </w:pPr>
    </w:p>
    <w:p w14:paraId="33DF70A8" w14:textId="77777777" w:rsidR="00F37B01" w:rsidRDefault="00F37B01" w:rsidP="00F37B01">
      <w:pPr>
        <w:pStyle w:val="Paragrafoelenco"/>
      </w:pPr>
    </w:p>
    <w:p w14:paraId="1DF1BE84" w14:textId="77777777" w:rsidR="00F37B01" w:rsidRDefault="00F37B01" w:rsidP="00F37B01">
      <w:pPr>
        <w:pStyle w:val="Paragrafoelenco"/>
      </w:pPr>
    </w:p>
    <w:p w14:paraId="5E268D7E" w14:textId="77777777" w:rsidR="00F37B01" w:rsidRPr="00D4648D" w:rsidRDefault="00F37B01" w:rsidP="00F37B01">
      <w:pPr>
        <w:pStyle w:val="Paragrafoelenco"/>
        <w:numPr>
          <w:ilvl w:val="0"/>
          <w:numId w:val="14"/>
        </w:numPr>
      </w:pPr>
      <w:r>
        <w:rPr>
          <w:b/>
        </w:rPr>
        <w:t>QUADRO ORARIO</w:t>
      </w:r>
      <w:r>
        <w:t xml:space="preserve"> (da adattare al proprio indirizzo)</w:t>
      </w:r>
    </w:p>
    <w:p w14:paraId="080EF5D1" w14:textId="77777777" w:rsidR="00F37B01" w:rsidRPr="00086280" w:rsidRDefault="00F37B01" w:rsidP="00F37B01"/>
    <w:p w14:paraId="40F8FAA3" w14:textId="77777777" w:rsidR="00F37B01" w:rsidRPr="00086280" w:rsidRDefault="00F37B01" w:rsidP="00F37B01"/>
    <w:p w14:paraId="2AB42365" w14:textId="77777777" w:rsidR="00F37B01" w:rsidRPr="00086280" w:rsidRDefault="00F37B01" w:rsidP="00F37B01"/>
    <w:p w14:paraId="5BBEADE9" w14:textId="77777777" w:rsidR="00F37B01" w:rsidRDefault="00F37B01" w:rsidP="00F37B01"/>
    <w:p w14:paraId="3D22A3C7" w14:textId="77777777" w:rsidR="00F37B01" w:rsidRDefault="00F37B01" w:rsidP="00F37B01"/>
    <w:p w14:paraId="74F1E4DA" w14:textId="77777777" w:rsidR="00F37B01" w:rsidRDefault="00F37B01" w:rsidP="00F37B01"/>
    <w:p w14:paraId="7EE57E0C" w14:textId="77777777" w:rsidR="00F37B01" w:rsidRDefault="00F37B01" w:rsidP="00F37B01"/>
    <w:p w14:paraId="45218021" w14:textId="77777777" w:rsidR="00F37B01" w:rsidRDefault="00F37B01" w:rsidP="00F37B01"/>
    <w:p w14:paraId="313D4FE0" w14:textId="77777777" w:rsidR="00F37B01" w:rsidRDefault="00F37B01" w:rsidP="00F37B01"/>
    <w:p w14:paraId="182E0EB5" w14:textId="77777777" w:rsidR="00F37B01" w:rsidRDefault="00F37B01" w:rsidP="00F37B01"/>
    <w:p w14:paraId="2BDCD54A" w14:textId="77777777" w:rsidR="00323E41" w:rsidRDefault="00323E41" w:rsidP="00F37B01"/>
    <w:p w14:paraId="6563F4C6" w14:textId="77777777" w:rsidR="00323E41" w:rsidRDefault="00323E41" w:rsidP="00F37B01"/>
    <w:p w14:paraId="3E54E115" w14:textId="77777777" w:rsidR="00323E41" w:rsidRDefault="00323E41" w:rsidP="00F37B01"/>
    <w:p w14:paraId="4642BF07" w14:textId="77777777" w:rsidR="00323E41" w:rsidRDefault="00323E41" w:rsidP="00F37B01"/>
    <w:p w14:paraId="73C22EBC" w14:textId="77777777" w:rsidR="00323E41" w:rsidRDefault="00323E41" w:rsidP="00F37B01"/>
    <w:p w14:paraId="23CD3F7F" w14:textId="77777777" w:rsidR="00323E41" w:rsidRDefault="00323E41" w:rsidP="00F37B01"/>
    <w:p w14:paraId="50B7B777" w14:textId="77777777" w:rsidR="00323E41" w:rsidRDefault="00323E41" w:rsidP="00F37B01"/>
    <w:p w14:paraId="0E608806" w14:textId="77777777" w:rsidR="00323E41" w:rsidRDefault="00323E41" w:rsidP="00F37B01"/>
    <w:p w14:paraId="7CD3BB1C" w14:textId="77777777" w:rsidR="00323E41" w:rsidRDefault="00323E41" w:rsidP="00F37B01"/>
    <w:p w14:paraId="39F6F06C" w14:textId="77777777" w:rsidR="00F37B01" w:rsidRDefault="00F37B01" w:rsidP="00F37B01"/>
    <w:p w14:paraId="517241B0" w14:textId="77777777" w:rsidR="00F37B01" w:rsidRDefault="00F37B01" w:rsidP="00F37B01">
      <w:pPr>
        <w:pStyle w:val="Paragrafoelenco"/>
        <w:numPr>
          <w:ilvl w:val="0"/>
          <w:numId w:val="19"/>
        </w:numPr>
        <w:rPr>
          <w:b/>
          <w:u w:val="single"/>
        </w:rPr>
      </w:pPr>
      <w:r w:rsidRPr="00D4648D">
        <w:rPr>
          <w:b/>
          <w:u w:val="single"/>
        </w:rPr>
        <w:t>ANALISI della SITUAZIONE di PARTENZA ed ELEMENTI CARATTERIZZANTI</w:t>
      </w:r>
    </w:p>
    <w:p w14:paraId="274EF0B4" w14:textId="77777777" w:rsidR="00F37B01" w:rsidRDefault="00F37B01" w:rsidP="00F37B01">
      <w:pPr>
        <w:pStyle w:val="Paragrafoelenco"/>
        <w:ind w:left="644"/>
        <w:rPr>
          <w:b/>
          <w:u w:val="single"/>
        </w:rPr>
      </w:pPr>
    </w:p>
    <w:p w14:paraId="1A74F538" w14:textId="33077EC9" w:rsidR="00F37B01" w:rsidRPr="00F411C0" w:rsidRDefault="00F37B01" w:rsidP="000338D5">
      <w:pPr>
        <w:pStyle w:val="Paragrafoelenco"/>
        <w:numPr>
          <w:ilvl w:val="0"/>
          <w:numId w:val="14"/>
        </w:numPr>
        <w:jc w:val="both"/>
        <w:rPr>
          <w:b/>
          <w:u w:val="single"/>
        </w:rPr>
      </w:pPr>
      <w:r w:rsidRPr="00F411C0">
        <w:rPr>
          <w:b/>
        </w:rPr>
        <w:t>INDIVIDUAZIONE SITUAZIONI PROBLEMATICHE</w:t>
      </w:r>
      <w:r w:rsidR="000338D5" w:rsidRPr="00F411C0">
        <w:rPr>
          <w:b/>
        </w:rPr>
        <w:t>,</w:t>
      </w:r>
      <w:r w:rsidR="00976DE1" w:rsidRPr="00F411C0">
        <w:rPr>
          <w:b/>
        </w:rPr>
        <w:t xml:space="preserve"> anche alla luce </w:t>
      </w:r>
      <w:r w:rsidR="000338D5" w:rsidRPr="00F411C0">
        <w:rPr>
          <w:b/>
        </w:rPr>
        <w:t>delle azioni previste dal PNRR</w:t>
      </w:r>
    </w:p>
    <w:p w14:paraId="6282125E" w14:textId="77777777" w:rsidR="000338D5" w:rsidRDefault="000338D5" w:rsidP="00976DE1">
      <w:pPr>
        <w:ind w:left="360"/>
        <w:jc w:val="both"/>
      </w:pPr>
    </w:p>
    <w:p w14:paraId="13F0384B" w14:textId="4BFA75B2" w:rsidR="00F37B01" w:rsidRDefault="00F37B01" w:rsidP="00976DE1">
      <w:pPr>
        <w:ind w:left="360"/>
        <w:jc w:val="both"/>
      </w:pPr>
      <w:r>
        <w:t xml:space="preserve">(Casi di allievi disabili con certificazione (PEI), di DSA e BES per i quali il </w:t>
      </w:r>
      <w:proofErr w:type="spellStart"/>
      <w:r>
        <w:t>CdC</w:t>
      </w:r>
      <w:proofErr w:type="spellEnd"/>
      <w:r>
        <w:t xml:space="preserve"> provvede a compilare il “Piano di studio personalizzato” si rinvia alla scheda ad hoc, in quanto i dati non sono pubblicabili ai sensi del D.lgs. 196/2003).</w:t>
      </w:r>
    </w:p>
    <w:p w14:paraId="01AC4BA6" w14:textId="77777777" w:rsidR="00F37B01" w:rsidRDefault="00F37B01" w:rsidP="00F37B01">
      <w:pPr>
        <w:pStyle w:val="Paragrafoelenco"/>
        <w:jc w:val="both"/>
      </w:pPr>
    </w:p>
    <w:p w14:paraId="49DECDD6" w14:textId="77777777" w:rsidR="00F37B01" w:rsidRDefault="00F37B01" w:rsidP="00F37B01">
      <w:pPr>
        <w:pStyle w:val="Paragrafoelenco"/>
        <w:jc w:val="both"/>
      </w:pPr>
    </w:p>
    <w:p w14:paraId="038B5CDF" w14:textId="77777777" w:rsidR="00F37B01" w:rsidRDefault="00F37B01" w:rsidP="00F37B01">
      <w:pPr>
        <w:pStyle w:val="Paragrafoelenco"/>
        <w:jc w:val="both"/>
      </w:pPr>
    </w:p>
    <w:p w14:paraId="14767E21" w14:textId="77777777" w:rsidR="00F37B01" w:rsidRDefault="00F37B01" w:rsidP="00F37B01">
      <w:pPr>
        <w:pStyle w:val="Paragrafoelenco"/>
        <w:jc w:val="both"/>
      </w:pPr>
    </w:p>
    <w:p w14:paraId="20D1646C" w14:textId="77777777" w:rsidR="00F37B01" w:rsidRDefault="00F37B01" w:rsidP="00F37B01">
      <w:pPr>
        <w:pStyle w:val="Paragrafoelenco"/>
        <w:jc w:val="both"/>
      </w:pPr>
    </w:p>
    <w:p w14:paraId="1C065210" w14:textId="77777777" w:rsidR="00F37B01" w:rsidRDefault="00F37B01" w:rsidP="00F37B01">
      <w:pPr>
        <w:pStyle w:val="Paragrafoelenco"/>
        <w:jc w:val="both"/>
      </w:pPr>
    </w:p>
    <w:p w14:paraId="50844044" w14:textId="77777777" w:rsidR="00881EC7" w:rsidRDefault="00881EC7" w:rsidP="00F37B01">
      <w:pPr>
        <w:pStyle w:val="Paragrafoelenco"/>
        <w:jc w:val="both"/>
      </w:pPr>
    </w:p>
    <w:p w14:paraId="7B710CE0" w14:textId="77777777" w:rsidR="00881EC7" w:rsidRDefault="00881EC7" w:rsidP="00F37B01">
      <w:pPr>
        <w:pStyle w:val="Paragrafoelenco"/>
        <w:jc w:val="both"/>
      </w:pPr>
    </w:p>
    <w:p w14:paraId="3986E696" w14:textId="77777777" w:rsidR="00F37B01" w:rsidRDefault="00F37B01" w:rsidP="00F37B01">
      <w:pPr>
        <w:pStyle w:val="Paragrafoelenco"/>
        <w:jc w:val="both"/>
      </w:pPr>
    </w:p>
    <w:p w14:paraId="0748D9DE" w14:textId="77777777" w:rsidR="00F37B01" w:rsidRPr="0069153F" w:rsidRDefault="00F37B01" w:rsidP="00F37B01">
      <w:pPr>
        <w:pStyle w:val="Paragrafoelenco"/>
        <w:numPr>
          <w:ilvl w:val="0"/>
          <w:numId w:val="14"/>
        </w:numPr>
        <w:jc w:val="both"/>
        <w:rPr>
          <w:b/>
          <w:u w:val="single"/>
        </w:rPr>
      </w:pPr>
      <w:r>
        <w:rPr>
          <w:b/>
        </w:rPr>
        <w:t>ANALISI delle DINAMICHE RELAZIONALI all’INTERNO del GRUPPO CLASSE e nel RAPPORTO DOCENTE/DISCENTE</w:t>
      </w:r>
    </w:p>
    <w:p w14:paraId="10DAD72B" w14:textId="77777777" w:rsidR="00F37B01" w:rsidRDefault="00F37B01" w:rsidP="00F37B01">
      <w:pPr>
        <w:pStyle w:val="Paragrafoelenco"/>
        <w:jc w:val="both"/>
        <w:rPr>
          <w:b/>
        </w:rPr>
      </w:pPr>
    </w:p>
    <w:p w14:paraId="367D44F8" w14:textId="77777777" w:rsidR="00F37B01" w:rsidRDefault="00F37B01" w:rsidP="00F37B01">
      <w:pPr>
        <w:pStyle w:val="Paragrafoelenco"/>
        <w:jc w:val="both"/>
        <w:rPr>
          <w:b/>
        </w:rPr>
      </w:pPr>
    </w:p>
    <w:p w14:paraId="17DC20D6" w14:textId="77777777" w:rsidR="00F37B01" w:rsidRDefault="00F37B01" w:rsidP="00F37B01">
      <w:pPr>
        <w:pStyle w:val="Paragrafoelenco"/>
        <w:ind w:left="0"/>
        <w:rPr>
          <w:b/>
        </w:rPr>
      </w:pPr>
    </w:p>
    <w:p w14:paraId="41FD0522" w14:textId="77777777" w:rsidR="00F37B01" w:rsidRDefault="00F37B01" w:rsidP="00F37B01">
      <w:pPr>
        <w:pStyle w:val="Paragrafoelenco"/>
        <w:ind w:left="0"/>
        <w:rPr>
          <w:b/>
        </w:rPr>
      </w:pPr>
    </w:p>
    <w:p w14:paraId="22BABD33" w14:textId="77777777" w:rsidR="00F37B01" w:rsidRDefault="00F37B01" w:rsidP="00F37B01">
      <w:pPr>
        <w:pStyle w:val="Paragrafoelenco"/>
        <w:ind w:left="0"/>
        <w:rPr>
          <w:b/>
        </w:rPr>
      </w:pPr>
    </w:p>
    <w:p w14:paraId="70F90AD1" w14:textId="77777777" w:rsidR="00F37B01" w:rsidRPr="007214EE" w:rsidRDefault="00F37B01" w:rsidP="00F37B01">
      <w:pPr>
        <w:pStyle w:val="Paragrafoelenco"/>
        <w:numPr>
          <w:ilvl w:val="0"/>
          <w:numId w:val="19"/>
        </w:numPr>
        <w:rPr>
          <w:b/>
        </w:rPr>
      </w:pPr>
      <w:r>
        <w:rPr>
          <w:b/>
          <w:u w:val="single"/>
        </w:rPr>
        <w:t>ITINERARIO DIDATTICO ed EDUCATIVO</w:t>
      </w:r>
    </w:p>
    <w:p w14:paraId="1D20E419" w14:textId="77777777" w:rsidR="00F37B01" w:rsidRDefault="00F37B01" w:rsidP="00F37B01">
      <w:pPr>
        <w:pStyle w:val="Paragrafoelenco"/>
        <w:ind w:left="644"/>
      </w:pPr>
    </w:p>
    <w:p w14:paraId="5E851340" w14:textId="77777777" w:rsidR="00D04637" w:rsidRPr="00D04637" w:rsidRDefault="00F37B01" w:rsidP="00F37B01">
      <w:pPr>
        <w:pStyle w:val="Paragrafoelenco"/>
        <w:numPr>
          <w:ilvl w:val="0"/>
          <w:numId w:val="14"/>
        </w:numPr>
      </w:pPr>
      <w:r>
        <w:rPr>
          <w:b/>
        </w:rPr>
        <w:t xml:space="preserve">RISULTATI TEST INGRESSO </w:t>
      </w:r>
      <w:r w:rsidR="0097128B">
        <w:rPr>
          <w:b/>
        </w:rPr>
        <w:t>(solo per le classi terze</w:t>
      </w:r>
      <w:r w:rsidR="00D04637">
        <w:rPr>
          <w:b/>
        </w:rPr>
        <w:t xml:space="preserve">, come da riunioni dei </w:t>
      </w:r>
    </w:p>
    <w:p w14:paraId="11DB436A" w14:textId="737EB224" w:rsidR="00F37B01" w:rsidRDefault="00D04637" w:rsidP="003342EB">
      <w:pPr>
        <w:ind w:left="360"/>
        <w:jc w:val="both"/>
      </w:pPr>
      <w:r w:rsidRPr="00D04637">
        <w:rPr>
          <w:b/>
        </w:rPr>
        <w:t>Dipartimenti disciplinari</w:t>
      </w:r>
      <w:r w:rsidR="0097128B" w:rsidRPr="00D04637">
        <w:rPr>
          <w:b/>
        </w:rPr>
        <w:t>)</w:t>
      </w:r>
    </w:p>
    <w:p w14:paraId="540A77D3" w14:textId="77777777" w:rsidR="003342EB" w:rsidRDefault="004A0A7D" w:rsidP="004A0A7D">
      <w:r>
        <w:t xml:space="preserve">   </w:t>
      </w:r>
    </w:p>
    <w:p w14:paraId="67CD1144" w14:textId="0657093F" w:rsidR="004A0A7D" w:rsidRDefault="004A0A7D" w:rsidP="004A0A7D">
      <w:r>
        <w:t xml:space="preserve"> </w:t>
      </w:r>
      <w:r w:rsidR="00ED251A">
        <w:t xml:space="preserve">Risultati test d’ingresso condivisi nei Dipartimenti e svolti dalle singole discipline (ripetere per </w:t>
      </w:r>
    </w:p>
    <w:p w14:paraId="23B5F30E" w14:textId="3AF98DC2" w:rsidR="00ED251A" w:rsidRPr="0097128B" w:rsidRDefault="004A0A7D" w:rsidP="004A0A7D">
      <w:r>
        <w:t xml:space="preserve">    </w:t>
      </w:r>
      <w:r w:rsidR="00ED251A">
        <w:t>ciascuna disciplina)</w:t>
      </w:r>
      <w:r w:rsidR="0097128B">
        <w:t>.</w:t>
      </w:r>
    </w:p>
    <w:p w14:paraId="163A26BF" w14:textId="77777777" w:rsidR="00F37B01" w:rsidRDefault="00F37B01" w:rsidP="00F37B01">
      <w:pPr>
        <w:pStyle w:val="Paragrafoelenco"/>
        <w:ind w:left="0"/>
      </w:pPr>
    </w:p>
    <w:tbl>
      <w:tblPr>
        <w:tblStyle w:val="Grigliatabella"/>
        <w:tblW w:w="0" w:type="auto"/>
        <w:tblLook w:val="04A0" w:firstRow="1" w:lastRow="0" w:firstColumn="1" w:lastColumn="0" w:noHBand="0" w:noVBand="1"/>
      </w:tblPr>
      <w:tblGrid>
        <w:gridCol w:w="4868"/>
        <w:gridCol w:w="4868"/>
      </w:tblGrid>
      <w:tr w:rsidR="00F37B01" w14:paraId="58B91CF2" w14:textId="77777777" w:rsidTr="000539E1">
        <w:tc>
          <w:tcPr>
            <w:tcW w:w="9736" w:type="dxa"/>
            <w:gridSpan w:val="2"/>
          </w:tcPr>
          <w:p w14:paraId="4FED2BE0" w14:textId="77777777" w:rsidR="00F37B01" w:rsidRPr="000330D9" w:rsidRDefault="00F37B01" w:rsidP="000539E1">
            <w:pPr>
              <w:pStyle w:val="Paragrafoelenco"/>
              <w:ind w:left="0"/>
              <w:jc w:val="center"/>
              <w:rPr>
                <w:b/>
              </w:rPr>
            </w:pPr>
            <w:r w:rsidRPr="000330D9">
              <w:rPr>
                <w:b/>
              </w:rPr>
              <w:t>DISCIPLINA</w:t>
            </w:r>
          </w:p>
        </w:tc>
      </w:tr>
      <w:tr w:rsidR="00F37B01" w14:paraId="59A0B95D" w14:textId="77777777" w:rsidTr="000539E1">
        <w:tc>
          <w:tcPr>
            <w:tcW w:w="4868" w:type="dxa"/>
          </w:tcPr>
          <w:p w14:paraId="50985152" w14:textId="77777777" w:rsidR="00F37B01" w:rsidRPr="000330D9" w:rsidRDefault="00F37B01" w:rsidP="000539E1">
            <w:pPr>
              <w:pStyle w:val="Paragrafoelenco"/>
              <w:ind w:left="0"/>
              <w:rPr>
                <w:b/>
              </w:rPr>
            </w:pPr>
            <w:r w:rsidRPr="000330D9">
              <w:rPr>
                <w:b/>
              </w:rPr>
              <w:t>LIVELLI</w:t>
            </w:r>
          </w:p>
        </w:tc>
        <w:tc>
          <w:tcPr>
            <w:tcW w:w="4868" w:type="dxa"/>
          </w:tcPr>
          <w:p w14:paraId="7E7495B8" w14:textId="77777777" w:rsidR="00F37B01" w:rsidRPr="000330D9" w:rsidRDefault="00F37B01" w:rsidP="000539E1">
            <w:pPr>
              <w:pStyle w:val="Paragrafoelenco"/>
              <w:ind w:left="0"/>
              <w:rPr>
                <w:b/>
              </w:rPr>
            </w:pPr>
            <w:r w:rsidRPr="000330D9">
              <w:rPr>
                <w:b/>
              </w:rPr>
              <w:t>RISULTATI %</w:t>
            </w:r>
          </w:p>
        </w:tc>
      </w:tr>
      <w:tr w:rsidR="00F37B01" w14:paraId="5F953203" w14:textId="77777777" w:rsidTr="000539E1">
        <w:tc>
          <w:tcPr>
            <w:tcW w:w="4868" w:type="dxa"/>
          </w:tcPr>
          <w:p w14:paraId="05F41901" w14:textId="547B3AC5" w:rsidR="00F37B01" w:rsidRDefault="00F37B01" w:rsidP="000539E1">
            <w:pPr>
              <w:pStyle w:val="Paragrafoelenco"/>
              <w:ind w:left="0"/>
            </w:pPr>
            <w:r>
              <w:t xml:space="preserve">Avanzato </w:t>
            </w:r>
            <w:r w:rsidR="00773622">
              <w:t>(9-10)</w:t>
            </w:r>
          </w:p>
        </w:tc>
        <w:tc>
          <w:tcPr>
            <w:tcW w:w="4868" w:type="dxa"/>
          </w:tcPr>
          <w:p w14:paraId="006FE447" w14:textId="77777777" w:rsidR="00F37B01" w:rsidRDefault="00F37B01" w:rsidP="000539E1">
            <w:pPr>
              <w:pStyle w:val="Paragrafoelenco"/>
              <w:ind w:left="0"/>
            </w:pPr>
          </w:p>
        </w:tc>
      </w:tr>
      <w:tr w:rsidR="00F37B01" w14:paraId="4E4FFA69" w14:textId="77777777" w:rsidTr="000539E1">
        <w:tc>
          <w:tcPr>
            <w:tcW w:w="4868" w:type="dxa"/>
          </w:tcPr>
          <w:p w14:paraId="79AC7C19" w14:textId="767F1A14" w:rsidR="00F37B01" w:rsidRDefault="00F37B01" w:rsidP="000539E1">
            <w:pPr>
              <w:pStyle w:val="Paragrafoelenco"/>
              <w:ind w:left="0"/>
            </w:pPr>
            <w:r>
              <w:t xml:space="preserve">Intermedio </w:t>
            </w:r>
            <w:r w:rsidR="00773622">
              <w:t>(7-8)</w:t>
            </w:r>
          </w:p>
        </w:tc>
        <w:tc>
          <w:tcPr>
            <w:tcW w:w="4868" w:type="dxa"/>
          </w:tcPr>
          <w:p w14:paraId="6921BCAC" w14:textId="77777777" w:rsidR="00F37B01" w:rsidRDefault="00F37B01" w:rsidP="000539E1">
            <w:pPr>
              <w:pStyle w:val="Paragrafoelenco"/>
              <w:ind w:left="0"/>
            </w:pPr>
          </w:p>
        </w:tc>
      </w:tr>
      <w:tr w:rsidR="00F37B01" w14:paraId="66D1976A" w14:textId="77777777" w:rsidTr="000539E1">
        <w:tc>
          <w:tcPr>
            <w:tcW w:w="4868" w:type="dxa"/>
          </w:tcPr>
          <w:p w14:paraId="6D466582" w14:textId="1078ACEE" w:rsidR="00F37B01" w:rsidRDefault="00F37B01" w:rsidP="000539E1">
            <w:pPr>
              <w:pStyle w:val="Paragrafoelenco"/>
              <w:ind w:left="0"/>
            </w:pPr>
            <w:r>
              <w:t>Base</w:t>
            </w:r>
            <w:r w:rsidR="004B28DD">
              <w:t xml:space="preserve"> (6)</w:t>
            </w:r>
          </w:p>
        </w:tc>
        <w:tc>
          <w:tcPr>
            <w:tcW w:w="4868" w:type="dxa"/>
          </w:tcPr>
          <w:p w14:paraId="40B1247D" w14:textId="77777777" w:rsidR="00F37B01" w:rsidRDefault="00F37B01" w:rsidP="000539E1">
            <w:pPr>
              <w:pStyle w:val="Paragrafoelenco"/>
              <w:ind w:left="0"/>
            </w:pPr>
          </w:p>
        </w:tc>
      </w:tr>
      <w:tr w:rsidR="00F37B01" w14:paraId="134CF998" w14:textId="77777777" w:rsidTr="000539E1">
        <w:tc>
          <w:tcPr>
            <w:tcW w:w="4868" w:type="dxa"/>
          </w:tcPr>
          <w:p w14:paraId="11AAACB4" w14:textId="6239DF84" w:rsidR="00F37B01" w:rsidRDefault="00F37B01" w:rsidP="000539E1">
            <w:pPr>
              <w:pStyle w:val="Paragrafoelenco"/>
              <w:ind w:left="0"/>
            </w:pPr>
            <w:r>
              <w:t>Non raggiunti</w:t>
            </w:r>
            <w:r w:rsidR="004B28DD">
              <w:t xml:space="preserve"> (0-5)</w:t>
            </w:r>
          </w:p>
        </w:tc>
        <w:tc>
          <w:tcPr>
            <w:tcW w:w="4868" w:type="dxa"/>
          </w:tcPr>
          <w:p w14:paraId="5BB03E25" w14:textId="77777777" w:rsidR="00F37B01" w:rsidRDefault="00F37B01" w:rsidP="000539E1">
            <w:pPr>
              <w:pStyle w:val="Paragrafoelenco"/>
              <w:ind w:left="0"/>
            </w:pPr>
          </w:p>
        </w:tc>
      </w:tr>
    </w:tbl>
    <w:p w14:paraId="0B100221" w14:textId="77777777" w:rsidR="00F37B01" w:rsidRDefault="00F37B01" w:rsidP="00F37B01">
      <w:pPr>
        <w:pStyle w:val="Paragrafoelenco"/>
        <w:ind w:left="0"/>
      </w:pPr>
    </w:p>
    <w:p w14:paraId="7E4EAB4E" w14:textId="77777777" w:rsidR="005D2104" w:rsidRDefault="005D2104" w:rsidP="00F37B01">
      <w:pPr>
        <w:pStyle w:val="Paragrafoelenco"/>
        <w:ind w:left="0"/>
      </w:pPr>
    </w:p>
    <w:p w14:paraId="10C5EABD" w14:textId="77777777" w:rsidR="00F52A98" w:rsidRDefault="00F52A98" w:rsidP="00F37B01">
      <w:pPr>
        <w:pStyle w:val="Paragrafoelenco"/>
        <w:ind w:left="0"/>
      </w:pPr>
    </w:p>
    <w:p w14:paraId="13CB0BF6" w14:textId="77777777" w:rsidR="00F37B01" w:rsidRDefault="00F37B01" w:rsidP="00F37B01">
      <w:pPr>
        <w:pStyle w:val="Paragrafoelenco"/>
        <w:numPr>
          <w:ilvl w:val="0"/>
          <w:numId w:val="14"/>
        </w:numPr>
      </w:pPr>
      <w:r>
        <w:rPr>
          <w:b/>
        </w:rPr>
        <w:t>OBIETTIVI DIDATTICI ed EDUCATIVI TRASVERSALI</w:t>
      </w:r>
    </w:p>
    <w:p w14:paraId="6F96A028" w14:textId="77777777" w:rsidR="00F37B01" w:rsidRDefault="00F37B01" w:rsidP="00F37B01">
      <w:pPr>
        <w:pStyle w:val="Paragrafoelenco"/>
        <w:ind w:left="0"/>
        <w:jc w:val="both"/>
      </w:pPr>
      <w:r>
        <w:t>Il Consiglio di classe, in piena autonomia, può estrapolare gli obiettivi cognitivo-formativi disciplinari dalla Programmazione di Dipartimento o richiamarla. Resta inteso che gli obiettivi cognitivo-formativi troveranno spazio nelle singole programmazioni disciplinari.</w:t>
      </w:r>
    </w:p>
    <w:p w14:paraId="008B0EFC" w14:textId="77777777" w:rsidR="00F37B01" w:rsidRDefault="00F37B01" w:rsidP="00F37B01">
      <w:pPr>
        <w:pStyle w:val="Paragrafoelenco"/>
        <w:ind w:left="0"/>
        <w:jc w:val="both"/>
      </w:pPr>
    </w:p>
    <w:p w14:paraId="71CA872D" w14:textId="77777777" w:rsidR="00F37B01" w:rsidRPr="000330D9" w:rsidRDefault="00F37B01" w:rsidP="00F37B01">
      <w:pPr>
        <w:pStyle w:val="Paragrafoelenco"/>
        <w:numPr>
          <w:ilvl w:val="0"/>
          <w:numId w:val="14"/>
        </w:numPr>
        <w:jc w:val="both"/>
      </w:pPr>
      <w:r>
        <w:rPr>
          <w:b/>
        </w:rPr>
        <w:t>OBIETTIVI MINIMI</w:t>
      </w:r>
    </w:p>
    <w:p w14:paraId="01B0BAF2" w14:textId="77777777" w:rsidR="00F37B01" w:rsidRDefault="00F37B01" w:rsidP="00F37B01">
      <w:pPr>
        <w:pStyle w:val="Paragrafoelenco"/>
        <w:ind w:left="0"/>
        <w:jc w:val="both"/>
      </w:pPr>
      <w:r>
        <w:t>Il Consiglio di classe, se lo ritiene, può indicare, in piena autonomia, gli obiettivi minimi obbligatori in termini di conoscenze, abilità e competenze, per le singole discipline (anche il recupero), così come elencati nella programmazione di dipartimento o può fare semplicemente riferimento a quanto già programmato nei dipartimenti. Resta inteso che gli obiettivi minimi saranno specificati dettagliatamente nelle programmazioni disciplinari.</w:t>
      </w:r>
    </w:p>
    <w:p w14:paraId="324AA7C7" w14:textId="77777777" w:rsidR="00F52A98" w:rsidRDefault="00F52A98" w:rsidP="00F37B01">
      <w:pPr>
        <w:pStyle w:val="Paragrafoelenco"/>
        <w:ind w:left="0"/>
        <w:jc w:val="both"/>
      </w:pPr>
    </w:p>
    <w:p w14:paraId="511899CB" w14:textId="77777777" w:rsidR="003342EB" w:rsidRPr="00D04637" w:rsidRDefault="00F37B01" w:rsidP="003342EB">
      <w:pPr>
        <w:pStyle w:val="Paragrafoelenco"/>
        <w:numPr>
          <w:ilvl w:val="0"/>
          <w:numId w:val="14"/>
        </w:numPr>
      </w:pPr>
      <w:r>
        <w:rPr>
          <w:b/>
        </w:rPr>
        <w:t>PROVE DISCIPLINARI tra CLASSI PARALLELE</w:t>
      </w:r>
      <w:r w:rsidR="003342EB">
        <w:rPr>
          <w:b/>
        </w:rPr>
        <w:t xml:space="preserve"> (come da riunioni dei </w:t>
      </w:r>
    </w:p>
    <w:p w14:paraId="751341B3" w14:textId="4D773244" w:rsidR="00F37B01" w:rsidRPr="00912C2A" w:rsidRDefault="003342EB" w:rsidP="003342EB">
      <w:pPr>
        <w:ind w:left="360"/>
        <w:jc w:val="both"/>
      </w:pPr>
      <w:r>
        <w:rPr>
          <w:b/>
        </w:rPr>
        <w:t xml:space="preserve">      </w:t>
      </w:r>
      <w:r w:rsidRPr="00D04637">
        <w:rPr>
          <w:b/>
        </w:rPr>
        <w:t>Dipartimenti disciplinari)</w:t>
      </w:r>
    </w:p>
    <w:p w14:paraId="7ECC6A02" w14:textId="77777777" w:rsidR="003F1A58" w:rsidRDefault="00066ADC" w:rsidP="00F97112">
      <w:pPr>
        <w:jc w:val="both"/>
      </w:pPr>
      <w:r>
        <w:t>L</w:t>
      </w:r>
      <w:r w:rsidR="003F1A58">
        <w:t>’</w:t>
      </w:r>
      <w:r w:rsidR="003F1A58" w:rsidRPr="00F24364">
        <w:t>istituto si propone di realizzare</w:t>
      </w:r>
      <w:r w:rsidR="00766C3B">
        <w:t xml:space="preserve"> per le classi 3^ e 4^</w:t>
      </w:r>
      <w:r w:rsidR="003F1A58" w:rsidRPr="00F24364">
        <w:t xml:space="preserve"> un </w:t>
      </w:r>
      <w:r w:rsidR="003F1A58" w:rsidRPr="003F1A58">
        <w:rPr>
          <w:u w:val="single"/>
        </w:rPr>
        <w:t>ciclo della valutazione</w:t>
      </w:r>
      <w:r w:rsidR="003F1A58" w:rsidRPr="00F24364">
        <w:t xml:space="preserve"> completo e strutturato per classi parallele (secondo il modello </w:t>
      </w:r>
      <w:r w:rsidR="003F1A58" w:rsidRPr="003F1A58">
        <w:rPr>
          <w:u w:val="single"/>
        </w:rPr>
        <w:t>prova iniziale - prova intermedia - prova finale</w:t>
      </w:r>
      <w:r w:rsidR="003F1A58" w:rsidRPr="00F24364">
        <w:t>)</w:t>
      </w:r>
      <w:r w:rsidR="003F1A58">
        <w:t>, di</w:t>
      </w:r>
      <w:r w:rsidR="003F1A58" w:rsidRPr="00F24364">
        <w:t xml:space="preserve"> valutare gli studenti in un</w:t>
      </w:r>
      <w:r w:rsidR="003F1A58">
        <w:t>’</w:t>
      </w:r>
      <w:r w:rsidR="003F1A58" w:rsidRPr="00F24364">
        <w:t>ottica formativa e sistemica, per la valorizzazione delle competenze, la promozione della co-valutazione e il monitoraggio degli esiti.</w:t>
      </w:r>
    </w:p>
    <w:p w14:paraId="030BC3D8" w14:textId="77777777" w:rsidR="003F1A58" w:rsidRDefault="003F1A58" w:rsidP="00F97112">
      <w:pPr>
        <w:jc w:val="both"/>
      </w:pPr>
      <w:r>
        <w:lastRenderedPageBreak/>
        <w:t xml:space="preserve">Le prove per classi parallele saranno riservate </w:t>
      </w:r>
      <w:r w:rsidRPr="003F1A58">
        <w:rPr>
          <w:u w:val="single"/>
        </w:rPr>
        <w:t>in particolar modo alle discipline di Lingua e letteratura italiana, Matematica, Lingua e letteratura inglese e alle discipline caratterizzanti i singoli indirizzi</w:t>
      </w:r>
      <w:r>
        <w:t>.</w:t>
      </w:r>
    </w:p>
    <w:p w14:paraId="7564E558" w14:textId="77777777" w:rsidR="003F1A58" w:rsidRPr="008E0CA8" w:rsidRDefault="008E0CA8" w:rsidP="00F97112">
      <w:pPr>
        <w:jc w:val="both"/>
        <w:rPr>
          <w:u w:val="single"/>
        </w:rPr>
      </w:pPr>
      <w:r w:rsidRPr="008E0CA8">
        <w:rPr>
          <w:u w:val="single"/>
        </w:rPr>
        <w:t>Per le classi 5^ le prove per classi parallele sono sostituite dalle simulazioni delle prove d’esame.</w:t>
      </w:r>
    </w:p>
    <w:p w14:paraId="3ABF63CC" w14:textId="77777777" w:rsidR="003F1A58" w:rsidRDefault="003F1A58" w:rsidP="003F1A58">
      <w:pPr>
        <w:ind w:left="360"/>
        <w:jc w:val="both"/>
      </w:pPr>
    </w:p>
    <w:p w14:paraId="5B645935" w14:textId="77777777" w:rsidR="003F1A58" w:rsidRPr="00F24364" w:rsidRDefault="003F1A58" w:rsidP="003F1A58">
      <w:pPr>
        <w:ind w:left="360"/>
        <w:jc w:val="both"/>
      </w:pPr>
    </w:p>
    <w:p w14:paraId="50CBA61D" w14:textId="702A60DC" w:rsidR="004C667A" w:rsidRPr="00F411C0" w:rsidRDefault="004C667A" w:rsidP="004C667A">
      <w:pPr>
        <w:numPr>
          <w:ilvl w:val="0"/>
          <w:numId w:val="29"/>
        </w:numPr>
        <w:jc w:val="both"/>
      </w:pPr>
      <w:r w:rsidRPr="00F411C0">
        <w:rPr>
          <w:b/>
        </w:rPr>
        <w:t>ATTIVIT</w:t>
      </w:r>
      <w:r w:rsidR="00EC290D" w:rsidRPr="00F411C0">
        <w:rPr>
          <w:b/>
        </w:rPr>
        <w:t>À</w:t>
      </w:r>
      <w:r w:rsidRPr="00F411C0">
        <w:rPr>
          <w:b/>
        </w:rPr>
        <w:t xml:space="preserve"> DI POTENZIAMENTO/APPROFONDIMENTO</w:t>
      </w:r>
    </w:p>
    <w:p w14:paraId="065475B6" w14:textId="2C541F6B" w:rsidR="000762F8" w:rsidRDefault="004C667A" w:rsidP="00BB1531">
      <w:pPr>
        <w:jc w:val="both"/>
      </w:pPr>
      <w:r w:rsidRPr="00F411C0">
        <w:t>Proposte di potenziamento/approfondimen</w:t>
      </w:r>
      <w:r w:rsidR="006205BF" w:rsidRPr="00F411C0">
        <w:t>to.</w:t>
      </w:r>
    </w:p>
    <w:p w14:paraId="46B75916" w14:textId="77777777" w:rsidR="006205BF" w:rsidRDefault="006205BF" w:rsidP="00BB1531">
      <w:pPr>
        <w:jc w:val="both"/>
      </w:pPr>
    </w:p>
    <w:p w14:paraId="602E738A" w14:textId="5EE0333B" w:rsidR="00E42353" w:rsidRPr="00E42353" w:rsidRDefault="00952E45" w:rsidP="006F280D">
      <w:pPr>
        <w:jc w:val="both"/>
      </w:pPr>
      <w:r>
        <w:rPr>
          <w:rFonts w:ascii="Microsoft New Tai Lue" w:hAnsi="Microsoft New Tai Lue" w:cs="Microsoft New Tai Lue"/>
          <w:b/>
        </w:rPr>
        <w:t xml:space="preserve">   </w:t>
      </w:r>
      <w:r w:rsidR="006F280D">
        <w:rPr>
          <w:rFonts w:ascii="Microsoft New Tai Lue" w:hAnsi="Microsoft New Tai Lue" w:cs="Microsoft New Tai Lue"/>
          <w:b/>
        </w:rPr>
        <w:t>◾</w:t>
      </w:r>
      <w:r w:rsidR="00022E96">
        <w:rPr>
          <w:b/>
        </w:rPr>
        <w:t xml:space="preserve">MACROAREE </w:t>
      </w:r>
      <w:r w:rsidR="00A9384B">
        <w:rPr>
          <w:b/>
        </w:rPr>
        <w:t>– NUCLEI TEMATICI</w:t>
      </w:r>
      <w:r w:rsidR="00B0741B">
        <w:rPr>
          <w:b/>
        </w:rPr>
        <w:t xml:space="preserve"> E</w:t>
      </w:r>
      <w:r w:rsidR="00022E96">
        <w:rPr>
          <w:b/>
        </w:rPr>
        <w:t xml:space="preserve"> </w:t>
      </w:r>
      <w:r w:rsidR="00E42353" w:rsidRPr="00E42353">
        <w:rPr>
          <w:b/>
        </w:rPr>
        <w:t>LABORATORI DI PROGETTAZIONE DIDATTICA (LA.PRO.DI)</w:t>
      </w:r>
    </w:p>
    <w:p w14:paraId="7113635A" w14:textId="77777777" w:rsidR="00E42353" w:rsidRPr="00E42353" w:rsidRDefault="00E42353" w:rsidP="00E42353">
      <w:pPr>
        <w:jc w:val="both"/>
        <w:rPr>
          <w:b/>
        </w:rPr>
      </w:pPr>
    </w:p>
    <w:tbl>
      <w:tblPr>
        <w:tblStyle w:val="Grigliatabella"/>
        <w:tblW w:w="0" w:type="auto"/>
        <w:tblLook w:val="04A0" w:firstRow="1" w:lastRow="0" w:firstColumn="1" w:lastColumn="0" w:noHBand="0" w:noVBand="1"/>
      </w:tblPr>
      <w:tblGrid>
        <w:gridCol w:w="2025"/>
        <w:gridCol w:w="1663"/>
        <w:gridCol w:w="2649"/>
        <w:gridCol w:w="1803"/>
        <w:gridCol w:w="1596"/>
      </w:tblGrid>
      <w:tr w:rsidR="001C2B92" w:rsidRPr="00E42353" w14:paraId="50EF9F21" w14:textId="35F2F540" w:rsidTr="001C2B92">
        <w:tc>
          <w:tcPr>
            <w:tcW w:w="2084" w:type="dxa"/>
          </w:tcPr>
          <w:p w14:paraId="0FD754F5" w14:textId="77777777" w:rsidR="001C2B92" w:rsidRPr="00E42353" w:rsidRDefault="001C2B92" w:rsidP="00E42353">
            <w:pPr>
              <w:jc w:val="both"/>
            </w:pPr>
            <w:r w:rsidRPr="00E42353">
              <w:t>PERCORSO*</w:t>
            </w:r>
          </w:p>
        </w:tc>
        <w:tc>
          <w:tcPr>
            <w:tcW w:w="1673" w:type="dxa"/>
          </w:tcPr>
          <w:p w14:paraId="52E2E5CA" w14:textId="77777777" w:rsidR="001C2B92" w:rsidRPr="00E42353" w:rsidRDefault="001C2B92" w:rsidP="00E42353">
            <w:pPr>
              <w:jc w:val="both"/>
            </w:pPr>
            <w:r w:rsidRPr="00E42353">
              <w:t>DISCIPLINE COINVOLTE</w:t>
            </w:r>
          </w:p>
        </w:tc>
        <w:tc>
          <w:tcPr>
            <w:tcW w:w="2732" w:type="dxa"/>
          </w:tcPr>
          <w:p w14:paraId="6232B60D" w14:textId="77777777" w:rsidR="001C2B92" w:rsidRDefault="001C2B92" w:rsidP="00E42353">
            <w:pPr>
              <w:jc w:val="both"/>
            </w:pPr>
            <w:r w:rsidRPr="00E42353">
              <w:t>BREVE DESCRIZIONE DELL’ATTIVITÀ</w:t>
            </w:r>
            <w:r>
              <w:t xml:space="preserve"> </w:t>
            </w:r>
          </w:p>
          <w:p w14:paraId="6596455B" w14:textId="5772EF6A" w:rsidR="001C2B92" w:rsidRPr="00E42353" w:rsidRDefault="001C2B92" w:rsidP="00E42353">
            <w:pPr>
              <w:jc w:val="both"/>
            </w:pPr>
            <w:r>
              <w:t>(Indicazioni dei tempi, delle metodologie e del prodotto finale)</w:t>
            </w:r>
          </w:p>
        </w:tc>
        <w:tc>
          <w:tcPr>
            <w:tcW w:w="1803" w:type="dxa"/>
          </w:tcPr>
          <w:p w14:paraId="79ABE5C4" w14:textId="7F6C4EC0" w:rsidR="001C2B92" w:rsidRPr="00E42353" w:rsidRDefault="001C2B92" w:rsidP="00E42353">
            <w:pPr>
              <w:jc w:val="both"/>
            </w:pPr>
            <w:r>
              <w:t>COMPETENZE SVILUPPATE</w:t>
            </w:r>
          </w:p>
        </w:tc>
        <w:tc>
          <w:tcPr>
            <w:tcW w:w="1444" w:type="dxa"/>
          </w:tcPr>
          <w:p w14:paraId="3D867B4E" w14:textId="77777777" w:rsidR="001C2B92" w:rsidRDefault="001C2B92" w:rsidP="00E42353">
            <w:pPr>
              <w:jc w:val="both"/>
            </w:pPr>
            <w:r>
              <w:t xml:space="preserve">Eventuali esperienze </w:t>
            </w:r>
            <w:r w:rsidR="00521AAC">
              <w:t>laboratoriali collegate</w:t>
            </w:r>
          </w:p>
          <w:p w14:paraId="44B77922" w14:textId="5DC55838" w:rsidR="00521AAC" w:rsidRDefault="00521AAC" w:rsidP="00E42353">
            <w:pPr>
              <w:jc w:val="both"/>
            </w:pPr>
            <w:r>
              <w:t>(LA.PRO.DI.)</w:t>
            </w:r>
          </w:p>
        </w:tc>
      </w:tr>
      <w:tr w:rsidR="001C2B92" w:rsidRPr="00E42353" w14:paraId="4A403057" w14:textId="51DEE11C" w:rsidTr="001C2B92">
        <w:tc>
          <w:tcPr>
            <w:tcW w:w="2084" w:type="dxa"/>
          </w:tcPr>
          <w:p w14:paraId="13B8A47C" w14:textId="77777777" w:rsidR="001C2B92" w:rsidRPr="00E42353" w:rsidRDefault="001C2B92" w:rsidP="00E42353">
            <w:pPr>
              <w:jc w:val="both"/>
            </w:pPr>
          </w:p>
        </w:tc>
        <w:tc>
          <w:tcPr>
            <w:tcW w:w="1673" w:type="dxa"/>
          </w:tcPr>
          <w:p w14:paraId="2D8AE750" w14:textId="77777777" w:rsidR="001C2B92" w:rsidRPr="00E42353" w:rsidRDefault="001C2B92" w:rsidP="00E42353">
            <w:pPr>
              <w:jc w:val="both"/>
            </w:pPr>
          </w:p>
        </w:tc>
        <w:tc>
          <w:tcPr>
            <w:tcW w:w="2732" w:type="dxa"/>
          </w:tcPr>
          <w:p w14:paraId="44D8BFBB" w14:textId="77777777" w:rsidR="001C2B92" w:rsidRPr="00E42353" w:rsidRDefault="001C2B92" w:rsidP="00E42353">
            <w:pPr>
              <w:jc w:val="both"/>
            </w:pPr>
          </w:p>
        </w:tc>
        <w:tc>
          <w:tcPr>
            <w:tcW w:w="1803" w:type="dxa"/>
          </w:tcPr>
          <w:p w14:paraId="327135A3" w14:textId="77777777" w:rsidR="001C2B92" w:rsidRPr="00E42353" w:rsidRDefault="001C2B92" w:rsidP="00E42353">
            <w:pPr>
              <w:jc w:val="both"/>
            </w:pPr>
          </w:p>
        </w:tc>
        <w:tc>
          <w:tcPr>
            <w:tcW w:w="1444" w:type="dxa"/>
          </w:tcPr>
          <w:p w14:paraId="6E6EC929" w14:textId="77777777" w:rsidR="001C2B92" w:rsidRPr="00E42353" w:rsidRDefault="001C2B92" w:rsidP="00E42353">
            <w:pPr>
              <w:jc w:val="both"/>
            </w:pPr>
          </w:p>
        </w:tc>
      </w:tr>
      <w:tr w:rsidR="001C2B92" w:rsidRPr="00E42353" w14:paraId="06D98794" w14:textId="63732110" w:rsidTr="001C2B92">
        <w:tc>
          <w:tcPr>
            <w:tcW w:w="2084" w:type="dxa"/>
          </w:tcPr>
          <w:p w14:paraId="1B8B576B" w14:textId="77777777" w:rsidR="001C2B92" w:rsidRPr="00E42353" w:rsidRDefault="001C2B92" w:rsidP="00E42353">
            <w:pPr>
              <w:jc w:val="both"/>
            </w:pPr>
          </w:p>
        </w:tc>
        <w:tc>
          <w:tcPr>
            <w:tcW w:w="1673" w:type="dxa"/>
          </w:tcPr>
          <w:p w14:paraId="4BA5673B" w14:textId="77777777" w:rsidR="001C2B92" w:rsidRPr="00E42353" w:rsidRDefault="001C2B92" w:rsidP="00E42353">
            <w:pPr>
              <w:jc w:val="both"/>
            </w:pPr>
          </w:p>
        </w:tc>
        <w:tc>
          <w:tcPr>
            <w:tcW w:w="2732" w:type="dxa"/>
          </w:tcPr>
          <w:p w14:paraId="23762797" w14:textId="77777777" w:rsidR="001C2B92" w:rsidRPr="00E42353" w:rsidRDefault="001C2B92" w:rsidP="00E42353">
            <w:pPr>
              <w:jc w:val="both"/>
            </w:pPr>
          </w:p>
        </w:tc>
        <w:tc>
          <w:tcPr>
            <w:tcW w:w="1803" w:type="dxa"/>
          </w:tcPr>
          <w:p w14:paraId="79F413C7" w14:textId="77777777" w:rsidR="001C2B92" w:rsidRPr="00E42353" w:rsidRDefault="001C2B92" w:rsidP="00E42353">
            <w:pPr>
              <w:jc w:val="both"/>
            </w:pPr>
          </w:p>
        </w:tc>
        <w:tc>
          <w:tcPr>
            <w:tcW w:w="1444" w:type="dxa"/>
          </w:tcPr>
          <w:p w14:paraId="52C84DE2" w14:textId="55552B97" w:rsidR="001C2B92" w:rsidRPr="00E42353" w:rsidRDefault="001C2B92" w:rsidP="00E42353">
            <w:pPr>
              <w:jc w:val="both"/>
            </w:pPr>
          </w:p>
        </w:tc>
      </w:tr>
      <w:tr w:rsidR="001C2B92" w:rsidRPr="00E42353" w14:paraId="205D00AF" w14:textId="2BADF180" w:rsidTr="001C2B92">
        <w:tc>
          <w:tcPr>
            <w:tcW w:w="2084" w:type="dxa"/>
          </w:tcPr>
          <w:p w14:paraId="6232E353" w14:textId="77777777" w:rsidR="001C2B92" w:rsidRPr="00E42353" w:rsidRDefault="001C2B92" w:rsidP="00E42353">
            <w:pPr>
              <w:jc w:val="both"/>
            </w:pPr>
          </w:p>
        </w:tc>
        <w:tc>
          <w:tcPr>
            <w:tcW w:w="1673" w:type="dxa"/>
          </w:tcPr>
          <w:p w14:paraId="5547C796" w14:textId="77777777" w:rsidR="001C2B92" w:rsidRPr="00E42353" w:rsidRDefault="001C2B92" w:rsidP="00E42353">
            <w:pPr>
              <w:jc w:val="both"/>
            </w:pPr>
          </w:p>
        </w:tc>
        <w:tc>
          <w:tcPr>
            <w:tcW w:w="2732" w:type="dxa"/>
          </w:tcPr>
          <w:p w14:paraId="3DC09691" w14:textId="77777777" w:rsidR="001C2B92" w:rsidRPr="00E42353" w:rsidRDefault="001C2B92" w:rsidP="00E42353">
            <w:pPr>
              <w:jc w:val="both"/>
            </w:pPr>
          </w:p>
        </w:tc>
        <w:tc>
          <w:tcPr>
            <w:tcW w:w="1803" w:type="dxa"/>
          </w:tcPr>
          <w:p w14:paraId="25399206" w14:textId="77777777" w:rsidR="001C2B92" w:rsidRPr="00E42353" w:rsidRDefault="001C2B92" w:rsidP="00E42353">
            <w:pPr>
              <w:jc w:val="both"/>
            </w:pPr>
          </w:p>
        </w:tc>
        <w:tc>
          <w:tcPr>
            <w:tcW w:w="1444" w:type="dxa"/>
          </w:tcPr>
          <w:p w14:paraId="4B1682E8" w14:textId="77777777" w:rsidR="001C2B92" w:rsidRPr="00E42353" w:rsidRDefault="001C2B92" w:rsidP="00E42353">
            <w:pPr>
              <w:jc w:val="both"/>
            </w:pPr>
          </w:p>
        </w:tc>
      </w:tr>
    </w:tbl>
    <w:p w14:paraId="2AF00268" w14:textId="180A72E6" w:rsidR="00E42353" w:rsidRDefault="00E42353" w:rsidP="00E42353">
      <w:pPr>
        <w:jc w:val="both"/>
      </w:pPr>
      <w:r w:rsidRPr="00E42353">
        <w:t xml:space="preserve">*Specificare se le macroaree </w:t>
      </w:r>
      <w:r w:rsidR="00D01CF5">
        <w:t>scelte</w:t>
      </w:r>
      <w:r w:rsidRPr="00E42353">
        <w:t xml:space="preserve"> coinvolgono attività legate all’insegnamento dell’Educazione civica e al PCTO.</w:t>
      </w:r>
    </w:p>
    <w:p w14:paraId="2134BF5D" w14:textId="77777777" w:rsidR="00D308C8" w:rsidRDefault="00D308C8" w:rsidP="00E42353">
      <w:pPr>
        <w:jc w:val="both"/>
      </w:pPr>
    </w:p>
    <w:p w14:paraId="729C0859" w14:textId="77777777" w:rsidR="006205BF" w:rsidRDefault="006205BF" w:rsidP="00E42353">
      <w:pPr>
        <w:jc w:val="both"/>
        <w:rPr>
          <w:b/>
          <w:bCs/>
        </w:rPr>
      </w:pPr>
    </w:p>
    <w:p w14:paraId="77431ED4" w14:textId="77777777" w:rsidR="006205BF" w:rsidRPr="00D308C8" w:rsidRDefault="006205BF" w:rsidP="00E42353">
      <w:pPr>
        <w:jc w:val="both"/>
        <w:rPr>
          <w:b/>
          <w:bCs/>
        </w:rPr>
      </w:pPr>
    </w:p>
    <w:p w14:paraId="630150C0" w14:textId="77777777" w:rsidR="005C6D6A" w:rsidRDefault="005C6D6A" w:rsidP="00E42353">
      <w:pPr>
        <w:jc w:val="both"/>
      </w:pPr>
    </w:p>
    <w:p w14:paraId="361DBA47" w14:textId="77777777" w:rsidR="005C6D6A" w:rsidRPr="005C6D6A" w:rsidRDefault="005C6D6A" w:rsidP="005C6D6A">
      <w:pPr>
        <w:numPr>
          <w:ilvl w:val="0"/>
          <w:numId w:val="29"/>
        </w:numPr>
        <w:jc w:val="both"/>
      </w:pPr>
      <w:r w:rsidRPr="005C6D6A">
        <w:rPr>
          <w:b/>
        </w:rPr>
        <w:t>LEZIONI SUL CAMPO, VIAGGI DI ISTRUZIONE e STAGE</w:t>
      </w:r>
    </w:p>
    <w:p w14:paraId="0F97301E" w14:textId="77777777" w:rsidR="005C6D6A" w:rsidRDefault="005C6D6A" w:rsidP="00E42353">
      <w:pPr>
        <w:jc w:val="both"/>
      </w:pPr>
    </w:p>
    <w:p w14:paraId="07BBDEF1" w14:textId="77777777" w:rsidR="00955BB2" w:rsidRPr="00955BB2" w:rsidRDefault="00955BB2" w:rsidP="00955BB2">
      <w:pPr>
        <w:numPr>
          <w:ilvl w:val="0"/>
          <w:numId w:val="29"/>
        </w:numPr>
        <w:jc w:val="both"/>
      </w:pPr>
      <w:r w:rsidRPr="00955BB2">
        <w:rPr>
          <w:b/>
        </w:rPr>
        <w:t>ATTIVITÀ di recupero in presenza e/o a distanza per tutte le classi</w:t>
      </w:r>
    </w:p>
    <w:p w14:paraId="5F3ECFEF" w14:textId="416C487C" w:rsidR="00955BB2" w:rsidRPr="00E42353" w:rsidRDefault="00955BB2" w:rsidP="00E42353">
      <w:pPr>
        <w:jc w:val="both"/>
      </w:pPr>
      <w:r w:rsidRPr="00955BB2">
        <w:t>Nel caso di mancato raggiungimento delle competenze o abilità richieste si appronteranno attività di recupero da effettuare in classe sotto forma di esercitazione guidata; saranno inoltre assegnati specifici compiti per casa.  Si possono prevedere interventi pomeridiani di recupero con una durata di due o tre settimane, solo per gli studenti che ne avessero assoluta necessità, nel periodo immediatamente successivo la conclusione del I° Quadrimestre.</w:t>
      </w:r>
    </w:p>
    <w:p w14:paraId="6488A95E" w14:textId="77777777" w:rsidR="0085329E" w:rsidRDefault="0085329E" w:rsidP="0085329E">
      <w:pPr>
        <w:jc w:val="both"/>
      </w:pPr>
    </w:p>
    <w:p w14:paraId="6970690D" w14:textId="77777777" w:rsidR="00C50BF0" w:rsidRDefault="00C50BF0" w:rsidP="0085329E">
      <w:pPr>
        <w:jc w:val="both"/>
      </w:pPr>
    </w:p>
    <w:p w14:paraId="432F8957" w14:textId="77777777" w:rsidR="00C50BF0" w:rsidRDefault="00C50BF0" w:rsidP="0085329E">
      <w:pPr>
        <w:jc w:val="both"/>
      </w:pPr>
    </w:p>
    <w:p w14:paraId="31119ED4" w14:textId="4D05DF1D" w:rsidR="00E42353" w:rsidRPr="00F411C0" w:rsidRDefault="007268E2" w:rsidP="008D70E3">
      <w:pPr>
        <w:numPr>
          <w:ilvl w:val="0"/>
          <w:numId w:val="29"/>
        </w:numPr>
        <w:jc w:val="both"/>
      </w:pPr>
      <w:r w:rsidRPr="00F411C0">
        <w:rPr>
          <w:b/>
        </w:rPr>
        <w:t xml:space="preserve">CLASSI QUINTE </w:t>
      </w:r>
    </w:p>
    <w:p w14:paraId="78A45E24" w14:textId="77777777" w:rsidR="00AF3242" w:rsidRPr="00F411C0" w:rsidRDefault="00AF3242" w:rsidP="00BB1531">
      <w:pPr>
        <w:jc w:val="both"/>
      </w:pPr>
    </w:p>
    <w:p w14:paraId="412CFD4F" w14:textId="6165ED3F" w:rsidR="00BB1531" w:rsidRPr="00AF3242" w:rsidRDefault="00AF3242" w:rsidP="00BB1531">
      <w:pPr>
        <w:jc w:val="both"/>
        <w:rPr>
          <w:b/>
          <w:bCs/>
        </w:rPr>
      </w:pPr>
      <w:r w:rsidRPr="00F411C0">
        <w:t xml:space="preserve">- </w:t>
      </w:r>
      <w:r w:rsidR="00BB1531" w:rsidRPr="00F411C0">
        <w:rPr>
          <w:b/>
          <w:bCs/>
        </w:rPr>
        <w:t xml:space="preserve">Proposte di potenziamento/approfondimento nelle discipline </w:t>
      </w:r>
      <w:r w:rsidR="00E42353" w:rsidRPr="00F411C0">
        <w:rPr>
          <w:b/>
          <w:bCs/>
        </w:rPr>
        <w:t>di indirizzo afferenti all’Esame di Stato.</w:t>
      </w:r>
    </w:p>
    <w:p w14:paraId="3B305A57" w14:textId="77777777" w:rsidR="000C6F5E" w:rsidRPr="00AF3242" w:rsidRDefault="000C6F5E" w:rsidP="000C6F5E">
      <w:pPr>
        <w:jc w:val="both"/>
        <w:rPr>
          <w:b/>
          <w:bCs/>
        </w:rPr>
      </w:pPr>
    </w:p>
    <w:p w14:paraId="1F23E9E5" w14:textId="0156097D" w:rsidR="004C667A" w:rsidRPr="004C667A" w:rsidRDefault="002A3474" w:rsidP="000C6F5E">
      <w:pPr>
        <w:jc w:val="both"/>
      </w:pPr>
      <w:r>
        <w:rPr>
          <w:b/>
        </w:rPr>
        <w:t xml:space="preserve">- </w:t>
      </w:r>
      <w:r w:rsidR="002F454F" w:rsidRPr="004C667A">
        <w:rPr>
          <w:b/>
        </w:rPr>
        <w:t xml:space="preserve">Simulazioni Prove </w:t>
      </w:r>
      <w:r w:rsidR="002F454F">
        <w:rPr>
          <w:b/>
        </w:rPr>
        <w:t>d</w:t>
      </w:r>
      <w:r w:rsidR="002F454F" w:rsidRPr="004C667A">
        <w:rPr>
          <w:b/>
        </w:rPr>
        <w:t>’</w:t>
      </w:r>
      <w:r w:rsidR="002F454F">
        <w:rPr>
          <w:b/>
        </w:rPr>
        <w:t>E</w:t>
      </w:r>
      <w:r w:rsidR="002F454F" w:rsidRPr="004C667A">
        <w:rPr>
          <w:b/>
        </w:rPr>
        <w:t xml:space="preserve">same </w:t>
      </w:r>
    </w:p>
    <w:p w14:paraId="18205DD0" w14:textId="77777777" w:rsidR="00F4686F" w:rsidRDefault="00F4686F" w:rsidP="002F454F">
      <w:pPr>
        <w:jc w:val="both"/>
      </w:pPr>
    </w:p>
    <w:tbl>
      <w:tblPr>
        <w:tblStyle w:val="Grigliatabella"/>
        <w:tblW w:w="0" w:type="auto"/>
        <w:tblLook w:val="04A0" w:firstRow="1" w:lastRow="0" w:firstColumn="1" w:lastColumn="0" w:noHBand="0" w:noVBand="1"/>
      </w:tblPr>
      <w:tblGrid>
        <w:gridCol w:w="2434"/>
        <w:gridCol w:w="2434"/>
        <w:gridCol w:w="2434"/>
        <w:gridCol w:w="2434"/>
      </w:tblGrid>
      <w:tr w:rsidR="00F4686F" w14:paraId="7595E476" w14:textId="77777777" w:rsidTr="00F4686F">
        <w:tc>
          <w:tcPr>
            <w:tcW w:w="2434" w:type="dxa"/>
          </w:tcPr>
          <w:p w14:paraId="7E7C7F7E" w14:textId="33FC4876" w:rsidR="00F4686F" w:rsidRPr="00F4686F" w:rsidRDefault="00F4686F" w:rsidP="00F4686F">
            <w:pPr>
              <w:rPr>
                <w:b/>
                <w:bCs/>
                <w:sz w:val="20"/>
                <w:szCs w:val="20"/>
              </w:rPr>
            </w:pPr>
            <w:r w:rsidRPr="00F4686F">
              <w:rPr>
                <w:b/>
                <w:bCs/>
                <w:sz w:val="20"/>
                <w:szCs w:val="20"/>
              </w:rPr>
              <w:lastRenderedPageBreak/>
              <w:t>Simulazioni</w:t>
            </w:r>
            <w:r>
              <w:rPr>
                <w:b/>
                <w:bCs/>
                <w:sz w:val="20"/>
                <w:szCs w:val="20"/>
              </w:rPr>
              <w:t xml:space="preserve"> Prove d’Esame</w:t>
            </w:r>
          </w:p>
        </w:tc>
        <w:tc>
          <w:tcPr>
            <w:tcW w:w="2434" w:type="dxa"/>
          </w:tcPr>
          <w:p w14:paraId="0933FF0F" w14:textId="408B1BAD" w:rsidR="00F4686F" w:rsidRPr="008273DB" w:rsidRDefault="008273DB" w:rsidP="002F454F">
            <w:pPr>
              <w:jc w:val="both"/>
              <w:rPr>
                <w:b/>
                <w:bCs/>
                <w:sz w:val="22"/>
                <w:szCs w:val="22"/>
              </w:rPr>
            </w:pPr>
            <w:r w:rsidRPr="008273DB">
              <w:rPr>
                <w:b/>
                <w:bCs/>
                <w:sz w:val="22"/>
                <w:szCs w:val="22"/>
              </w:rPr>
              <w:t>DISCIPLINE</w:t>
            </w:r>
          </w:p>
        </w:tc>
        <w:tc>
          <w:tcPr>
            <w:tcW w:w="2434" w:type="dxa"/>
          </w:tcPr>
          <w:p w14:paraId="2ACCA6B6" w14:textId="233AD31E" w:rsidR="00F4686F" w:rsidRPr="008273DB" w:rsidRDefault="008273DB" w:rsidP="002F454F">
            <w:pPr>
              <w:jc w:val="both"/>
              <w:rPr>
                <w:b/>
                <w:bCs/>
                <w:sz w:val="22"/>
                <w:szCs w:val="22"/>
              </w:rPr>
            </w:pPr>
            <w:r w:rsidRPr="008273DB">
              <w:rPr>
                <w:b/>
                <w:bCs/>
                <w:sz w:val="22"/>
                <w:szCs w:val="22"/>
              </w:rPr>
              <w:t>TIPOLOGIE</w:t>
            </w:r>
          </w:p>
        </w:tc>
        <w:tc>
          <w:tcPr>
            <w:tcW w:w="2434" w:type="dxa"/>
          </w:tcPr>
          <w:p w14:paraId="082459CE" w14:textId="04EBC872" w:rsidR="00F4686F" w:rsidRPr="00F21BC9" w:rsidRDefault="00F21BC9" w:rsidP="002F454F">
            <w:pPr>
              <w:jc w:val="both"/>
              <w:rPr>
                <w:b/>
                <w:bCs/>
              </w:rPr>
            </w:pPr>
            <w:r w:rsidRPr="00F21BC9">
              <w:rPr>
                <w:b/>
                <w:bCs/>
              </w:rPr>
              <w:t>PERIODO</w:t>
            </w:r>
          </w:p>
        </w:tc>
      </w:tr>
      <w:tr w:rsidR="00F4686F" w14:paraId="1833EBA0" w14:textId="77777777" w:rsidTr="00F4686F">
        <w:tc>
          <w:tcPr>
            <w:tcW w:w="2434" w:type="dxa"/>
          </w:tcPr>
          <w:p w14:paraId="126A7EA7" w14:textId="62F5A1F9" w:rsidR="00F4686F" w:rsidRDefault="007E34A6" w:rsidP="002F454F">
            <w:pPr>
              <w:jc w:val="both"/>
            </w:pPr>
            <w:r>
              <w:t>1° prova</w:t>
            </w:r>
          </w:p>
        </w:tc>
        <w:tc>
          <w:tcPr>
            <w:tcW w:w="2434" w:type="dxa"/>
          </w:tcPr>
          <w:p w14:paraId="1A8982D8" w14:textId="5AE13D1B" w:rsidR="00F4686F" w:rsidRPr="00F21BC9" w:rsidRDefault="00F21BC9" w:rsidP="002F454F">
            <w:pPr>
              <w:jc w:val="both"/>
              <w:rPr>
                <w:b/>
                <w:bCs/>
              </w:rPr>
            </w:pPr>
            <w:r w:rsidRPr="00F21BC9">
              <w:rPr>
                <w:b/>
                <w:bCs/>
              </w:rPr>
              <w:t>ITALIANO</w:t>
            </w:r>
          </w:p>
        </w:tc>
        <w:tc>
          <w:tcPr>
            <w:tcW w:w="2434" w:type="dxa"/>
          </w:tcPr>
          <w:p w14:paraId="1C50AF26" w14:textId="77777777" w:rsidR="00F4686F" w:rsidRDefault="00F4686F" w:rsidP="002F454F">
            <w:pPr>
              <w:jc w:val="both"/>
            </w:pPr>
          </w:p>
          <w:p w14:paraId="286D5876" w14:textId="77777777" w:rsidR="00F21BC9" w:rsidRDefault="00F21BC9" w:rsidP="002F454F">
            <w:pPr>
              <w:jc w:val="both"/>
            </w:pPr>
          </w:p>
        </w:tc>
        <w:tc>
          <w:tcPr>
            <w:tcW w:w="2434" w:type="dxa"/>
          </w:tcPr>
          <w:p w14:paraId="05E75EFE" w14:textId="77777777" w:rsidR="00F4686F" w:rsidRDefault="00F4686F" w:rsidP="002F454F">
            <w:pPr>
              <w:jc w:val="both"/>
            </w:pPr>
          </w:p>
        </w:tc>
      </w:tr>
      <w:tr w:rsidR="007E34A6" w14:paraId="7AC35651" w14:textId="77777777" w:rsidTr="00F4686F">
        <w:tc>
          <w:tcPr>
            <w:tcW w:w="2434" w:type="dxa"/>
          </w:tcPr>
          <w:p w14:paraId="346BBA88" w14:textId="453E8297" w:rsidR="007E34A6" w:rsidRDefault="007E34A6" w:rsidP="002F454F">
            <w:pPr>
              <w:jc w:val="both"/>
            </w:pPr>
            <w:r>
              <w:t>2° prova</w:t>
            </w:r>
            <w:r w:rsidR="00676DF8">
              <w:t xml:space="preserve"> (disciplina di indirizzo)</w:t>
            </w:r>
          </w:p>
        </w:tc>
        <w:tc>
          <w:tcPr>
            <w:tcW w:w="2434" w:type="dxa"/>
          </w:tcPr>
          <w:p w14:paraId="0B675BC7" w14:textId="77777777" w:rsidR="007E34A6" w:rsidRDefault="007E34A6" w:rsidP="002F454F">
            <w:pPr>
              <w:jc w:val="both"/>
            </w:pPr>
          </w:p>
          <w:p w14:paraId="23DFD5BC" w14:textId="77777777" w:rsidR="00F21BC9" w:rsidRDefault="00F21BC9" w:rsidP="002F454F">
            <w:pPr>
              <w:jc w:val="both"/>
            </w:pPr>
          </w:p>
        </w:tc>
        <w:tc>
          <w:tcPr>
            <w:tcW w:w="2434" w:type="dxa"/>
          </w:tcPr>
          <w:p w14:paraId="5D1744E4" w14:textId="77777777" w:rsidR="007E34A6" w:rsidRDefault="007E34A6" w:rsidP="002F454F">
            <w:pPr>
              <w:jc w:val="both"/>
            </w:pPr>
          </w:p>
        </w:tc>
        <w:tc>
          <w:tcPr>
            <w:tcW w:w="2434" w:type="dxa"/>
          </w:tcPr>
          <w:p w14:paraId="60BAD67D" w14:textId="77777777" w:rsidR="007E34A6" w:rsidRDefault="007E34A6" w:rsidP="002F454F">
            <w:pPr>
              <w:jc w:val="both"/>
            </w:pPr>
          </w:p>
        </w:tc>
      </w:tr>
    </w:tbl>
    <w:p w14:paraId="319D1D93" w14:textId="719F973F" w:rsidR="00F22926" w:rsidRPr="00B00C97" w:rsidRDefault="00F22926" w:rsidP="00F22926">
      <w:pPr>
        <w:jc w:val="both"/>
        <w:rPr>
          <w:b/>
          <w:bCs/>
        </w:rPr>
      </w:pPr>
    </w:p>
    <w:p w14:paraId="71A02902" w14:textId="77777777" w:rsidR="00955BB2" w:rsidRPr="00955BB2" w:rsidRDefault="00955BB2" w:rsidP="00955BB2">
      <w:pPr>
        <w:ind w:left="720"/>
        <w:jc w:val="both"/>
      </w:pPr>
    </w:p>
    <w:p w14:paraId="34BE1FC6" w14:textId="77777777" w:rsidR="00C65744" w:rsidRDefault="00C65744" w:rsidP="00F37B01">
      <w:pPr>
        <w:pStyle w:val="Paragrafoelenco"/>
        <w:ind w:left="0"/>
        <w:jc w:val="both"/>
        <w:rPr>
          <w:b/>
        </w:rPr>
      </w:pPr>
    </w:p>
    <w:p w14:paraId="4334CC80" w14:textId="77777777" w:rsidR="00F37B01" w:rsidRDefault="00F37B01" w:rsidP="00F37B01">
      <w:pPr>
        <w:pStyle w:val="Paragrafoelenco"/>
        <w:numPr>
          <w:ilvl w:val="0"/>
          <w:numId w:val="31"/>
        </w:numPr>
        <w:jc w:val="both"/>
        <w:rPr>
          <w:b/>
        </w:rPr>
      </w:pPr>
      <w:r>
        <w:rPr>
          <w:b/>
        </w:rPr>
        <w:t>METODOLOGIA PCTO</w:t>
      </w:r>
    </w:p>
    <w:p w14:paraId="3CC191B2" w14:textId="2334D361" w:rsidR="00C0038D" w:rsidRDefault="00F37B01" w:rsidP="00C0038D">
      <w:pPr>
        <w:spacing w:after="200" w:line="276" w:lineRule="auto"/>
        <w:ind w:left="-142"/>
        <w:jc w:val="both"/>
        <w:rPr>
          <w:rFonts w:eastAsiaTheme="minorEastAsia"/>
        </w:rPr>
      </w:pPr>
      <w:r w:rsidRPr="00065C72">
        <w:rPr>
          <w:rFonts w:eastAsiaTheme="minorEastAsia"/>
        </w:rPr>
        <w:t>La Legge 145/18, ne ha definito la ridenominazione in “Percorsi per le competenze trasversali e per l’orientamento" (PCTO) e ha previsto una significativa riduzione delle ore a partire da quest’anno scolastico. In particolare, il numero di ore minime obbligatorie nell’ultimo triennio</w:t>
      </w:r>
      <w:r w:rsidR="00EC290D">
        <w:rPr>
          <w:rFonts w:eastAsiaTheme="minorEastAsia"/>
        </w:rPr>
        <w:t xml:space="preserve"> </w:t>
      </w:r>
      <w:r w:rsidRPr="00065C72">
        <w:rPr>
          <w:rFonts w:eastAsiaTheme="minorEastAsia"/>
        </w:rPr>
        <w:t>è stato ridotto per i Licei</w:t>
      </w:r>
      <w:r>
        <w:rPr>
          <w:rFonts w:eastAsiaTheme="minorEastAsia"/>
        </w:rPr>
        <w:t xml:space="preserve"> (90 h) e per gli indirizzi Tecnici (150 h) e Professionali (200 h)</w:t>
      </w:r>
      <w:r w:rsidRPr="00065C72">
        <w:rPr>
          <w:rFonts w:eastAsiaTheme="minorEastAsia"/>
        </w:rPr>
        <w:t>. Nel frattempo le scuole sono in attesa che vengano emanate le nuove linee guide per i PCTO.</w:t>
      </w:r>
      <w:r w:rsidR="00C0038D">
        <w:rPr>
          <w:rFonts w:eastAsiaTheme="minorEastAsia"/>
        </w:rPr>
        <w:t xml:space="preserve"> </w:t>
      </w:r>
    </w:p>
    <w:p w14:paraId="2ABAA6BE" w14:textId="3FAF223F" w:rsidR="00F37B01" w:rsidRPr="00065C72" w:rsidRDefault="00F37B01" w:rsidP="00C0038D">
      <w:pPr>
        <w:spacing w:after="200" w:line="276" w:lineRule="auto"/>
        <w:ind w:left="-142"/>
        <w:jc w:val="both"/>
        <w:rPr>
          <w:rFonts w:eastAsiaTheme="minorEastAsia"/>
        </w:rPr>
      </w:pPr>
      <w:r w:rsidRPr="00065C72">
        <w:rPr>
          <w:rFonts w:eastAsiaTheme="minorEastAsia"/>
        </w:rPr>
        <w:t>Il nostro Istituto, tramite la figura del “tutor”, realizza da diversi anni, prima ancora dell'entrata in vigore della legge 107/15, attività di ex Alternanza Scuola-Lavoro, in collaborazione con aziende, enti, associazioni, università, centri di ricerca, liberi professionisti del territorio, proponendo incontri formativi, uscite didattiche, stage agli studenti delle classi terze, quarte e quinte nel corso dell’anno scolastico.</w:t>
      </w:r>
    </w:p>
    <w:p w14:paraId="559B9CF7" w14:textId="77777777" w:rsidR="00F37B01" w:rsidRPr="00065C72" w:rsidRDefault="00F37B01" w:rsidP="00F37B01">
      <w:pPr>
        <w:spacing w:after="200" w:line="276" w:lineRule="auto"/>
        <w:ind w:left="-142"/>
        <w:jc w:val="both"/>
        <w:rPr>
          <w:rFonts w:eastAsiaTheme="minorEastAsia"/>
        </w:rPr>
      </w:pPr>
      <w:r w:rsidRPr="00065C72">
        <w:rPr>
          <w:rFonts w:eastAsiaTheme="minorEastAsia"/>
        </w:rPr>
        <w:t xml:space="preserve">I “Percorsi per le competenze trasversali e per l’orientamento” costituiscono una </w:t>
      </w:r>
      <w:r w:rsidRPr="00065C72">
        <w:rPr>
          <w:rFonts w:eastAsiaTheme="minorEastAsia"/>
          <w:b/>
        </w:rPr>
        <w:t>metodologia</w:t>
      </w:r>
      <w:r w:rsidRPr="00065C72">
        <w:rPr>
          <w:rFonts w:eastAsiaTheme="minorEastAsia"/>
        </w:rPr>
        <w:t xml:space="preserve"> integrativa alla didattica in aula con la quale trasferire agli studenti conoscenze e abilità curriculari. Tra le altre finalità vi è quella di creare esperienze formative fuori dall’aula che possano avvicinare i ragazzi a comprendere meglio come funziona il mondo del lavoro</w:t>
      </w:r>
      <w:r>
        <w:rPr>
          <w:rFonts w:eastAsiaTheme="minorEastAsia"/>
        </w:rPr>
        <w:t xml:space="preserve"> e non solo</w:t>
      </w:r>
      <w:r w:rsidRPr="00065C72">
        <w:rPr>
          <w:rFonts w:eastAsiaTheme="minorEastAsia"/>
        </w:rPr>
        <w:t>. È, inoltre, di importanza fondamentale nell’orientamento in uscita degli studenti per l’iscrizione agli studi universitari o per l’inserimento del mondo del lavoro.</w:t>
      </w:r>
    </w:p>
    <w:p w14:paraId="4DE196AE" w14:textId="77777777" w:rsidR="00F37B01" w:rsidRDefault="00F37B01" w:rsidP="00F37B01">
      <w:pPr>
        <w:spacing w:after="200" w:line="276" w:lineRule="auto"/>
        <w:ind w:left="-142"/>
        <w:jc w:val="both"/>
        <w:rPr>
          <w:rFonts w:eastAsiaTheme="minorEastAsia"/>
        </w:rPr>
      </w:pPr>
      <w:r w:rsidRPr="00065C72">
        <w:rPr>
          <w:rFonts w:eastAsiaTheme="minorEastAsia"/>
        </w:rPr>
        <w:t xml:space="preserve">I </w:t>
      </w:r>
      <w:r w:rsidRPr="00065C72">
        <w:rPr>
          <w:rFonts w:eastAsiaTheme="minorEastAsia"/>
          <w:b/>
        </w:rPr>
        <w:t>PCTO</w:t>
      </w:r>
      <w:r w:rsidRPr="00065C72">
        <w:rPr>
          <w:rFonts w:eastAsiaTheme="minorEastAsia"/>
        </w:rPr>
        <w:t xml:space="preserve"> rappresentano una </w:t>
      </w:r>
      <w:r w:rsidRPr="00065C72">
        <w:rPr>
          <w:rFonts w:eastAsiaTheme="minorEastAsia"/>
          <w:b/>
        </w:rPr>
        <w:t>metodologia</w:t>
      </w:r>
      <w:r w:rsidRPr="00065C72">
        <w:rPr>
          <w:rFonts w:eastAsiaTheme="minorEastAsia"/>
        </w:rPr>
        <w:t xml:space="preserve"> non centrata solo sulle conoscenze disciplinari ma anche sulle competenze personali degli studenti, quelle che consentono loro di affrontare in modo consapevole e attivo le responsabilità della vita adulta. Tale metodologia consente di alternare attività presso la scuola, con particolare rilevanza dei laboratori e dei progetti, ad attività esterne sotto forma di lezioni sul campo, ricerche, compiti reali in azienda. In tal modo si persegue una formazione efficace e si colloca l’attività formativa entro situazioni di apprendimento non più rivolte a saperi inerti, ma inserite nella cultura reale della società. Infatti,</w:t>
      </w:r>
      <w:r>
        <w:rPr>
          <w:rFonts w:eastAsiaTheme="minorEastAsia"/>
        </w:rPr>
        <w:t xml:space="preserve"> </w:t>
      </w:r>
      <w:r w:rsidRPr="00065C72">
        <w:rPr>
          <w:rFonts w:eastAsiaTheme="minorEastAsia"/>
        </w:rPr>
        <w:t>la didattica delle competenze si fonda sul presupposto che gli studenti apprendono meglio quando costruiscono il loro sapere in modo attivo attraverso situazioni di apprendimento fondate sull’esperienza. Aiutando gli studenti a scoprire e perseguire interessi, si può elevare al massimo il loro grado di coinvolgimento, la loro produttività,</w:t>
      </w:r>
      <w:r>
        <w:rPr>
          <w:rFonts w:eastAsiaTheme="minorEastAsia"/>
        </w:rPr>
        <w:t xml:space="preserve"> l’</w:t>
      </w:r>
      <w:r w:rsidRPr="00065C72">
        <w:rPr>
          <w:rFonts w:eastAsiaTheme="minorEastAsia"/>
        </w:rPr>
        <w:t xml:space="preserve">essere creativi e i loro talenti. Il docente non si limita a trasferire le conoscenze, ma è una guida in grado di porre domande, sviluppare strategie per risolvere problemi, giungere a comprensioni più profonde. E’ bene condividere con l’azienda l’approccio per </w:t>
      </w:r>
      <w:r w:rsidRPr="00065C72">
        <w:rPr>
          <w:rFonts w:eastAsiaTheme="minorEastAsia"/>
        </w:rPr>
        <w:lastRenderedPageBreak/>
        <w:t>competenze, ponendo l’accento sui prodotti, processi e linguaggi, in modo che emergano nel corso dell’esperienza le evidenze sulla base delle quali poter procedere nella valutazione di padronanza da parte di ogni singolo allievo.</w:t>
      </w:r>
    </w:p>
    <w:p w14:paraId="625E8114" w14:textId="77777777" w:rsidR="000539E1" w:rsidRPr="002C6986" w:rsidRDefault="000539E1" w:rsidP="00F37B01">
      <w:pPr>
        <w:spacing w:after="200" w:line="276" w:lineRule="auto"/>
        <w:ind w:left="-142"/>
        <w:jc w:val="both"/>
      </w:pPr>
      <w:r w:rsidRPr="002C6986">
        <w:rPr>
          <w:rFonts w:eastAsiaTheme="minorEastAsia"/>
        </w:rPr>
        <w:t>Le Linee guida</w:t>
      </w:r>
      <w:r w:rsidR="00C2544A" w:rsidRPr="002C6986">
        <w:rPr>
          <w:rFonts w:eastAsiaTheme="minorEastAsia"/>
        </w:rPr>
        <w:t xml:space="preserve"> (adottate con DL 774 del 4 settembre 2019)</w:t>
      </w:r>
      <w:r w:rsidRPr="002C6986">
        <w:rPr>
          <w:rFonts w:eastAsiaTheme="minorEastAsia"/>
        </w:rPr>
        <w:t xml:space="preserve">, </w:t>
      </w:r>
      <w:r w:rsidRPr="002C6986">
        <w:t>per garantire la coerenza della progettazione dei PCTO, a cura dei singoli Consigli di Classe, con il Piano Triennale dell’Offerta Formativa, evidenziano il contributo prelimina</w:t>
      </w:r>
      <w:r w:rsidR="00F52A98" w:rsidRPr="002C6986">
        <w:t xml:space="preserve">re dei Dipartimenti </w:t>
      </w:r>
      <w:r w:rsidRPr="002C6986">
        <w:t xml:space="preserve"> e sottolineano il ruolo centrale dei Consigli di classe nella progettazione (o coprogettazione) dei percorsi, nella gestione e realizzazione degli stessi e, infine, nella valutazione del raggiungimento dei traguardi formativi, a cura di tutti i docenti del Consiglio di Classe.</w:t>
      </w:r>
    </w:p>
    <w:p w14:paraId="5E8ABD5F" w14:textId="77777777" w:rsidR="000539E1" w:rsidRDefault="003F1A58" w:rsidP="00F37B01">
      <w:pPr>
        <w:spacing w:after="200" w:line="276" w:lineRule="auto"/>
        <w:ind w:left="-142"/>
        <w:jc w:val="both"/>
        <w:rPr>
          <w:rFonts w:eastAsiaTheme="minorEastAsia"/>
        </w:rPr>
      </w:pPr>
      <w:r>
        <w:t>È</w:t>
      </w:r>
      <w:r w:rsidR="000539E1" w:rsidRPr="002C6986">
        <w:t xml:space="preserve"> opportuno che il Consiglio di classe, in sede di progettazione, definisca i traguardi formativi dei percorsi, sia in termini di orientamento, sia in termini di competenze trasversali e/o professionali attese, operando una scelta all’interno di un ampio repertorio di competenze a disposizione.</w:t>
      </w:r>
    </w:p>
    <w:p w14:paraId="27029678" w14:textId="5430C32A" w:rsidR="00F37B01" w:rsidRPr="00065C72" w:rsidRDefault="00F37B01" w:rsidP="00466E0D">
      <w:pPr>
        <w:spacing w:after="200" w:line="276" w:lineRule="auto"/>
        <w:ind w:left="-142"/>
        <w:jc w:val="both"/>
        <w:rPr>
          <w:rFonts w:eastAsiaTheme="minorEastAsia"/>
        </w:rPr>
      </w:pPr>
      <w:r w:rsidRPr="00C13D24">
        <w:rPr>
          <w:rFonts w:eastAsiaTheme="minorEastAsia"/>
        </w:rPr>
        <w:t>In linea con la normativa anti-Covid 19 i percorsi di formazione con esperti potranno essere svolti anche a distanza attraverso video-conferenze (sincrone o asincrone) e percorsi su piattaforme predisposte.</w:t>
      </w:r>
    </w:p>
    <w:tbl>
      <w:tblPr>
        <w:tblStyle w:val="Grigliatabella"/>
        <w:tblW w:w="0" w:type="auto"/>
        <w:tblLook w:val="04A0" w:firstRow="1" w:lastRow="0" w:firstColumn="1" w:lastColumn="0" w:noHBand="0" w:noVBand="1"/>
      </w:tblPr>
      <w:tblGrid>
        <w:gridCol w:w="2434"/>
        <w:gridCol w:w="2434"/>
        <w:gridCol w:w="2434"/>
        <w:gridCol w:w="2434"/>
      </w:tblGrid>
      <w:tr w:rsidR="00F37B01" w14:paraId="3AF6D808" w14:textId="77777777" w:rsidTr="000539E1">
        <w:tc>
          <w:tcPr>
            <w:tcW w:w="2434" w:type="dxa"/>
          </w:tcPr>
          <w:p w14:paraId="5E646C88" w14:textId="77777777" w:rsidR="00F37B01" w:rsidRDefault="00F37B01" w:rsidP="000539E1">
            <w:pPr>
              <w:jc w:val="center"/>
            </w:pPr>
            <w:r>
              <w:t>AREA*</w:t>
            </w:r>
          </w:p>
          <w:p w14:paraId="295345CC" w14:textId="77777777" w:rsidR="00466E0D" w:rsidRDefault="00466E0D" w:rsidP="00466E0D"/>
        </w:tc>
        <w:tc>
          <w:tcPr>
            <w:tcW w:w="2434" w:type="dxa"/>
          </w:tcPr>
          <w:p w14:paraId="7AA97288" w14:textId="77777777" w:rsidR="00F37B01" w:rsidRDefault="00F37B01" w:rsidP="000539E1">
            <w:pPr>
              <w:jc w:val="center"/>
            </w:pPr>
            <w:r>
              <w:t>DISCIPLINE COINVOLTE</w:t>
            </w:r>
          </w:p>
        </w:tc>
        <w:tc>
          <w:tcPr>
            <w:tcW w:w="2434" w:type="dxa"/>
          </w:tcPr>
          <w:p w14:paraId="519BB9ED" w14:textId="42787809" w:rsidR="00F37B01" w:rsidRDefault="00F37B01" w:rsidP="000539E1">
            <w:pPr>
              <w:jc w:val="center"/>
            </w:pPr>
            <w:r>
              <w:t>ATTIVIT</w:t>
            </w:r>
            <w:r w:rsidR="00EC290D">
              <w:t>À</w:t>
            </w:r>
          </w:p>
        </w:tc>
        <w:tc>
          <w:tcPr>
            <w:tcW w:w="2434" w:type="dxa"/>
          </w:tcPr>
          <w:p w14:paraId="5E388FF0" w14:textId="77777777" w:rsidR="00F37B01" w:rsidRDefault="00F37B01" w:rsidP="000539E1">
            <w:pPr>
              <w:jc w:val="center"/>
            </w:pPr>
            <w:r>
              <w:t>TEMPI</w:t>
            </w:r>
          </w:p>
        </w:tc>
      </w:tr>
      <w:tr w:rsidR="00F37B01" w14:paraId="322E5B82" w14:textId="77777777" w:rsidTr="000539E1">
        <w:tc>
          <w:tcPr>
            <w:tcW w:w="2434" w:type="dxa"/>
          </w:tcPr>
          <w:p w14:paraId="2ACA8FB0" w14:textId="77777777" w:rsidR="00F37B01" w:rsidRDefault="00F37B01" w:rsidP="000539E1">
            <w:pPr>
              <w:jc w:val="center"/>
            </w:pPr>
          </w:p>
        </w:tc>
        <w:tc>
          <w:tcPr>
            <w:tcW w:w="2434" w:type="dxa"/>
          </w:tcPr>
          <w:p w14:paraId="37F7122E" w14:textId="77777777" w:rsidR="00F37B01" w:rsidRDefault="00F37B01" w:rsidP="000539E1">
            <w:pPr>
              <w:jc w:val="center"/>
            </w:pPr>
          </w:p>
        </w:tc>
        <w:tc>
          <w:tcPr>
            <w:tcW w:w="2434" w:type="dxa"/>
          </w:tcPr>
          <w:p w14:paraId="1C812DE1" w14:textId="77777777" w:rsidR="00F37B01" w:rsidRDefault="00F37B01" w:rsidP="000539E1">
            <w:pPr>
              <w:jc w:val="center"/>
            </w:pPr>
          </w:p>
        </w:tc>
        <w:tc>
          <w:tcPr>
            <w:tcW w:w="2434" w:type="dxa"/>
          </w:tcPr>
          <w:p w14:paraId="22C9C8F0" w14:textId="77777777" w:rsidR="00F37B01" w:rsidRDefault="00F37B01" w:rsidP="000539E1">
            <w:pPr>
              <w:jc w:val="center"/>
            </w:pPr>
          </w:p>
        </w:tc>
      </w:tr>
      <w:tr w:rsidR="00F37B01" w14:paraId="0FA22B5A" w14:textId="77777777" w:rsidTr="000539E1">
        <w:tc>
          <w:tcPr>
            <w:tcW w:w="2434" w:type="dxa"/>
          </w:tcPr>
          <w:p w14:paraId="3779462C" w14:textId="77777777" w:rsidR="00F37B01" w:rsidRDefault="00F37B01" w:rsidP="000539E1">
            <w:pPr>
              <w:jc w:val="center"/>
            </w:pPr>
          </w:p>
        </w:tc>
        <w:tc>
          <w:tcPr>
            <w:tcW w:w="2434" w:type="dxa"/>
          </w:tcPr>
          <w:p w14:paraId="4285C573" w14:textId="77777777" w:rsidR="00F37B01" w:rsidRDefault="00F37B01" w:rsidP="000539E1">
            <w:pPr>
              <w:jc w:val="center"/>
            </w:pPr>
          </w:p>
        </w:tc>
        <w:tc>
          <w:tcPr>
            <w:tcW w:w="2434" w:type="dxa"/>
          </w:tcPr>
          <w:p w14:paraId="20F4A0D9" w14:textId="77777777" w:rsidR="00F37B01" w:rsidRDefault="00F37B01" w:rsidP="000539E1">
            <w:pPr>
              <w:jc w:val="center"/>
            </w:pPr>
          </w:p>
        </w:tc>
        <w:tc>
          <w:tcPr>
            <w:tcW w:w="2434" w:type="dxa"/>
          </w:tcPr>
          <w:p w14:paraId="63CB7707" w14:textId="77777777" w:rsidR="00F37B01" w:rsidRDefault="00F37B01" w:rsidP="000539E1">
            <w:pPr>
              <w:jc w:val="center"/>
            </w:pPr>
          </w:p>
        </w:tc>
      </w:tr>
      <w:tr w:rsidR="00F37B01" w14:paraId="16B87729" w14:textId="77777777" w:rsidTr="000539E1">
        <w:tc>
          <w:tcPr>
            <w:tcW w:w="2434" w:type="dxa"/>
          </w:tcPr>
          <w:p w14:paraId="5B65CD12" w14:textId="77777777" w:rsidR="00F37B01" w:rsidRDefault="00F37B01" w:rsidP="000539E1">
            <w:pPr>
              <w:jc w:val="center"/>
            </w:pPr>
          </w:p>
        </w:tc>
        <w:tc>
          <w:tcPr>
            <w:tcW w:w="2434" w:type="dxa"/>
          </w:tcPr>
          <w:p w14:paraId="6B792046" w14:textId="77777777" w:rsidR="00F37B01" w:rsidRDefault="00F37B01" w:rsidP="000539E1">
            <w:pPr>
              <w:jc w:val="center"/>
            </w:pPr>
          </w:p>
        </w:tc>
        <w:tc>
          <w:tcPr>
            <w:tcW w:w="2434" w:type="dxa"/>
          </w:tcPr>
          <w:p w14:paraId="20D81D7C" w14:textId="77777777" w:rsidR="00F37B01" w:rsidRDefault="00F37B01" w:rsidP="000539E1">
            <w:pPr>
              <w:jc w:val="center"/>
            </w:pPr>
          </w:p>
        </w:tc>
        <w:tc>
          <w:tcPr>
            <w:tcW w:w="2434" w:type="dxa"/>
          </w:tcPr>
          <w:p w14:paraId="1DEFE1DC" w14:textId="77777777" w:rsidR="00F37B01" w:rsidRDefault="00F37B01" w:rsidP="000539E1">
            <w:pPr>
              <w:jc w:val="center"/>
            </w:pPr>
          </w:p>
        </w:tc>
      </w:tr>
    </w:tbl>
    <w:p w14:paraId="0FFB4F6C" w14:textId="65773A0E" w:rsidR="00F37B01" w:rsidRPr="009A2EBC" w:rsidRDefault="00F37B01" w:rsidP="00F37B01">
      <w:pPr>
        <w:pStyle w:val="Paragrafoelenco"/>
        <w:ind w:left="0"/>
        <w:jc w:val="both"/>
        <w:rPr>
          <w:b/>
          <w:bCs/>
          <w:u w:val="single"/>
        </w:rPr>
      </w:pPr>
      <w:r w:rsidRPr="007B7331">
        <w:rPr>
          <w:b/>
          <w:bCs/>
        </w:rPr>
        <w:t>*</w:t>
      </w:r>
      <w:r w:rsidR="009A2EBC" w:rsidRPr="007B7331">
        <w:t>Per la scelta dell’area si consiglia di individuare delle tematiche il più possibile afferenti all’indirizzo di studio</w:t>
      </w:r>
      <w:r w:rsidR="005B3B8E" w:rsidRPr="007B7331">
        <w:t xml:space="preserve"> </w:t>
      </w:r>
      <w:r w:rsidR="00633423" w:rsidRPr="007B7331">
        <w:t>e</w:t>
      </w:r>
      <w:r w:rsidR="00633423" w:rsidRPr="00633423">
        <w:t xml:space="preserve"> concordate con il Dipartimento di indirizzo</w:t>
      </w:r>
      <w:r w:rsidR="00633423">
        <w:rPr>
          <w:b/>
          <w:bCs/>
        </w:rPr>
        <w:t xml:space="preserve"> </w:t>
      </w:r>
      <w:r w:rsidR="005B3B8E" w:rsidRPr="005B3B8E">
        <w:t>e</w:t>
      </w:r>
      <w:r w:rsidR="005B3B8E">
        <w:rPr>
          <w:b/>
          <w:bCs/>
        </w:rPr>
        <w:t xml:space="preserve"> </w:t>
      </w:r>
      <w:r w:rsidR="005B3B8E">
        <w:t>s</w:t>
      </w:r>
      <w:r w:rsidRPr="005B3B8E">
        <w:t>pecificare</w:t>
      </w:r>
      <w:r w:rsidRPr="00C13D24">
        <w:t xml:space="preserve"> se l’area scelta coinvolge attività legate all’insegnamento dell’Educazione civica.</w:t>
      </w:r>
    </w:p>
    <w:p w14:paraId="5A08EA34" w14:textId="77777777" w:rsidR="00F76FB1" w:rsidRDefault="00F76FB1" w:rsidP="00F37B01">
      <w:pPr>
        <w:jc w:val="both"/>
      </w:pPr>
    </w:p>
    <w:p w14:paraId="59E08565" w14:textId="77777777" w:rsidR="00731B93" w:rsidRDefault="00731B93" w:rsidP="00F37B01">
      <w:pPr>
        <w:jc w:val="both"/>
      </w:pPr>
    </w:p>
    <w:p w14:paraId="29F71CC5" w14:textId="77777777" w:rsidR="00466E0D" w:rsidRDefault="00466E0D" w:rsidP="00F37B01">
      <w:pPr>
        <w:jc w:val="both"/>
      </w:pPr>
    </w:p>
    <w:p w14:paraId="48684FAA" w14:textId="77777777" w:rsidR="00F37B01" w:rsidRPr="000F468D" w:rsidRDefault="00F37B01" w:rsidP="00F37B01">
      <w:pPr>
        <w:pStyle w:val="Paragrafoelenco"/>
        <w:numPr>
          <w:ilvl w:val="0"/>
          <w:numId w:val="19"/>
        </w:numPr>
        <w:jc w:val="both"/>
        <w:rPr>
          <w:b/>
        </w:rPr>
      </w:pPr>
      <w:r w:rsidRPr="000F468D">
        <w:rPr>
          <w:b/>
          <w:u w:val="single"/>
        </w:rPr>
        <w:t>EDUCAZIONE CIVICA</w:t>
      </w:r>
    </w:p>
    <w:p w14:paraId="64C50000" w14:textId="77777777" w:rsidR="00F37B01" w:rsidRPr="007E38A3" w:rsidRDefault="00F37B01" w:rsidP="00F37B01">
      <w:pPr>
        <w:pStyle w:val="Paragrafoelenco"/>
        <w:ind w:left="644" w:hanging="644"/>
        <w:jc w:val="both"/>
        <w:rPr>
          <w:b/>
          <w:strike/>
        </w:rPr>
      </w:pPr>
    </w:p>
    <w:p w14:paraId="749DF8A2" w14:textId="77777777" w:rsidR="00F37B01" w:rsidRDefault="00F37B01" w:rsidP="00F37B01">
      <w:pPr>
        <w:jc w:val="both"/>
      </w:pPr>
      <w:r>
        <w:t>NORMATIVA DI RIFERIMENTO</w:t>
      </w:r>
    </w:p>
    <w:p w14:paraId="6B58499F" w14:textId="77777777" w:rsidR="00F37B01" w:rsidRDefault="00F37B01" w:rsidP="00F37B01">
      <w:pPr>
        <w:jc w:val="both"/>
      </w:pPr>
    </w:p>
    <w:p w14:paraId="350D52D2" w14:textId="77777777" w:rsidR="00F37B01" w:rsidRPr="00AA5F89" w:rsidRDefault="00F37B01" w:rsidP="00F37B01">
      <w:pPr>
        <w:spacing w:line="276" w:lineRule="auto"/>
        <w:rPr>
          <w:rFonts w:eastAsiaTheme="minorEastAsia" w:cstheme="minorBidi"/>
          <w:b/>
          <w:bCs/>
        </w:rPr>
      </w:pPr>
      <w:r w:rsidRPr="00AA5F89">
        <w:rPr>
          <w:rFonts w:eastAsiaTheme="minorEastAsia" w:cstheme="minorBidi"/>
          <w:b/>
          <w:bCs/>
        </w:rPr>
        <w:t>Legge 20 Agosto 2019 n. 92.</w:t>
      </w:r>
    </w:p>
    <w:p w14:paraId="5B2F1815" w14:textId="77777777" w:rsidR="00F37B01" w:rsidRPr="00035F53" w:rsidRDefault="00F37B01" w:rsidP="00F37B01">
      <w:pPr>
        <w:pStyle w:val="Paragrafoelenco"/>
        <w:numPr>
          <w:ilvl w:val="0"/>
          <w:numId w:val="39"/>
        </w:numPr>
        <w:spacing w:line="276" w:lineRule="auto"/>
        <w:jc w:val="both"/>
        <w:rPr>
          <w:rFonts w:eastAsiaTheme="minorEastAsia" w:cstheme="minorBidi"/>
        </w:rPr>
      </w:pPr>
      <w:r w:rsidRPr="00035F53">
        <w:rPr>
          <w:rFonts w:eastAsiaTheme="minorEastAsia" w:cstheme="minorBidi"/>
        </w:rPr>
        <w:t>L’educazione civica contribuisce a formare cittadini responsabili e attivi e a promuovere la partecipazione piena e consapevole alla vita civica, culturale e sociale delle comunità, nel rispetto delle regole, dei diritti e dei doveri.</w:t>
      </w:r>
    </w:p>
    <w:p w14:paraId="38BBB6A5" w14:textId="77777777" w:rsidR="00F37B01" w:rsidRDefault="00F37B01" w:rsidP="00F37B01">
      <w:pPr>
        <w:pStyle w:val="Paragrafoelenco"/>
        <w:numPr>
          <w:ilvl w:val="0"/>
          <w:numId w:val="39"/>
        </w:numPr>
        <w:spacing w:line="276" w:lineRule="auto"/>
        <w:jc w:val="both"/>
        <w:rPr>
          <w:rFonts w:eastAsiaTheme="minorEastAsia" w:cstheme="minorBidi"/>
        </w:rPr>
      </w:pPr>
      <w:r w:rsidRPr="00035F53">
        <w:rPr>
          <w:rFonts w:eastAsiaTheme="minorEastAsia" w:cstheme="minorBidi"/>
        </w:rPr>
        <w:t>L’educazione civica sviluppa nelle istituzioni scolastiche la conoscenza della Costituzione italiana e delle istituzioni dell’Unione europea per sostanziare, in particolare, la condivisione e la promozione dei princìpi di legalità, cittadinanza attiva e digitale, sostenibilità ambientale e diritto alla salute e al benessere della persona” (art. 1 commi 1-2)</w:t>
      </w:r>
    </w:p>
    <w:p w14:paraId="145AA9B1" w14:textId="77777777" w:rsidR="00F37B01" w:rsidRPr="008D42D8" w:rsidRDefault="00F37B01" w:rsidP="00F37B01">
      <w:pPr>
        <w:pStyle w:val="Default"/>
        <w:ind w:left="360"/>
      </w:pPr>
      <w:r w:rsidRPr="008D42D8">
        <w:rPr>
          <w:u w:val="single"/>
        </w:rPr>
        <w:lastRenderedPageBreak/>
        <w:t>Allegato A</w:t>
      </w:r>
      <w:r w:rsidRPr="00F271E4">
        <w:t xml:space="preserve"> della Legge</w:t>
      </w:r>
      <w:r>
        <w:t xml:space="preserve"> – </w:t>
      </w:r>
      <w:r w:rsidRPr="008D42D8">
        <w:rPr>
          <w:bCs/>
          <w:sz w:val="23"/>
          <w:szCs w:val="23"/>
        </w:rPr>
        <w:t>Linee guida per l’insegnamento dell’educazione civica</w:t>
      </w:r>
    </w:p>
    <w:p w14:paraId="752CA54B" w14:textId="77777777" w:rsidR="00F37B01" w:rsidRPr="008D42D8" w:rsidRDefault="00F37B01" w:rsidP="00F37B01">
      <w:pPr>
        <w:pStyle w:val="Default"/>
        <w:ind w:left="360"/>
      </w:pPr>
      <w:r w:rsidRPr="008D42D8">
        <w:rPr>
          <w:u w:val="single"/>
        </w:rPr>
        <w:t>Allegato C</w:t>
      </w:r>
      <w:r w:rsidRPr="00F271E4">
        <w:t xml:space="preserve"> della Legge</w:t>
      </w:r>
      <w:r w:rsidRPr="008D42D8">
        <w:t xml:space="preserve"> – </w:t>
      </w:r>
      <w:r w:rsidRPr="008D42D8">
        <w:rPr>
          <w:bCs/>
          <w:sz w:val="23"/>
          <w:szCs w:val="23"/>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4CCE1EB7" w14:textId="77777777" w:rsidR="00F37B01" w:rsidRPr="00F271E4" w:rsidRDefault="00F37B01" w:rsidP="00F37B01">
      <w:pPr>
        <w:spacing w:line="276" w:lineRule="auto"/>
        <w:jc w:val="both"/>
        <w:rPr>
          <w:rFonts w:eastAsiaTheme="minorEastAsia" w:cstheme="minorBidi"/>
        </w:rPr>
      </w:pPr>
    </w:p>
    <w:p w14:paraId="1A7D1EAF" w14:textId="77777777" w:rsidR="00F37B01" w:rsidRDefault="00F37B01" w:rsidP="00F37B01">
      <w:pPr>
        <w:pStyle w:val="Paragrafoelenco"/>
        <w:jc w:val="both"/>
        <w:rPr>
          <w:b/>
        </w:rPr>
      </w:pPr>
    </w:p>
    <w:p w14:paraId="4D0EEEFF" w14:textId="77777777" w:rsidR="00F37B01" w:rsidRDefault="00F37B01" w:rsidP="00F37B01">
      <w:pPr>
        <w:pStyle w:val="Default"/>
        <w:jc w:val="both"/>
      </w:pPr>
      <w:r>
        <w:t>PREMESSA OPERATIVA</w:t>
      </w:r>
    </w:p>
    <w:p w14:paraId="50F39B28" w14:textId="77777777" w:rsidR="00F37B01" w:rsidRDefault="00F37B01" w:rsidP="00F37B01">
      <w:pPr>
        <w:pStyle w:val="Default"/>
        <w:jc w:val="both"/>
      </w:pPr>
    </w:p>
    <w:p w14:paraId="2C94244D" w14:textId="77777777" w:rsidR="00F37B01" w:rsidRDefault="00F37B01" w:rsidP="00F37B01">
      <w:pPr>
        <w:pStyle w:val="Default"/>
        <w:jc w:val="both"/>
      </w:pPr>
      <w:r w:rsidRPr="00931B51">
        <w:t>La Legge n. 92 del 20 agosto 2019</w:t>
      </w:r>
      <w:r>
        <w:t>, rinnovando il precedente tentativo messo in atto dai percorsi di Cittadinanza e Costituzione, vuole spingere l’insegnamento delle Istituzioni scolastiche di ogni ordine e grado a potenziare gli aspetti formativi legati alle competenze chiave e di Cittadinanza attiva allo scopo di rendere le studentesse e gli studenti non soltanto professionisti competenti, ma anche e soprattutto cittadini consapevoli e responsabili.</w:t>
      </w:r>
    </w:p>
    <w:p w14:paraId="4A415E7C" w14:textId="77777777" w:rsidR="00F37B01" w:rsidRDefault="00F37B01" w:rsidP="00F37B01">
      <w:pPr>
        <w:pStyle w:val="Default"/>
        <w:jc w:val="both"/>
      </w:pPr>
    </w:p>
    <w:p w14:paraId="48D2A3F2" w14:textId="77777777" w:rsidR="00F37B01" w:rsidRDefault="00F37B01" w:rsidP="00F37B01">
      <w:pPr>
        <w:pStyle w:val="Default"/>
        <w:jc w:val="both"/>
      </w:pPr>
      <w:r w:rsidRPr="00931B51">
        <w:t xml:space="preserve">La Legge nasce dal presupposto che la conoscenza della Costituzione e la cittadinanza attiva non siano di competenza di una singola disciplina ma, richiamando il </w:t>
      </w:r>
      <w:r w:rsidRPr="007F1C0E">
        <w:rPr>
          <w:b/>
        </w:rPr>
        <w:t>principio della trasversalità</w:t>
      </w:r>
      <w:r w:rsidRPr="00931B51">
        <w:t>, chiama le Istituzioni scolastiche «ad aggiornare i curricoli di istituto e l’attività di programmazione didattica nel primo e nel secondo ciclo di istruzione»</w:t>
      </w:r>
      <w:r>
        <w:rPr>
          <w:rStyle w:val="Rimandonotaapidipagina"/>
        </w:rPr>
        <w:footnoteReference w:id="1"/>
      </w:r>
      <w:r>
        <w:t>. Ciò in quanto si afferma che «</w:t>
      </w:r>
      <w:r w:rsidRPr="00931B51">
        <w:t>Ogni disciplina è, di per sé, parte integrante della formazione civica e sociale di ciascun alunno</w:t>
      </w:r>
      <w:r>
        <w:t>»</w:t>
      </w:r>
      <w:r>
        <w:rPr>
          <w:rStyle w:val="Rimandonotaapidipagina"/>
        </w:rPr>
        <w:footnoteReference w:id="2"/>
      </w:r>
      <w:r>
        <w:t xml:space="preserve">: il nuovo insegnamento dell’Educazione civica deve essere concepito, dunque, come un </w:t>
      </w:r>
      <w:r w:rsidRPr="00BC2A21">
        <w:rPr>
          <w:b/>
        </w:rPr>
        <w:t>lavoro interdisciplinare</w:t>
      </w:r>
      <w:r>
        <w:t xml:space="preserve"> in cui il </w:t>
      </w:r>
      <w:r w:rsidRPr="00BC2A21">
        <w:rPr>
          <w:b/>
        </w:rPr>
        <w:t>raccordo fra le discipline</w:t>
      </w:r>
      <w:r>
        <w:t xml:space="preserve"> diventa parte integrante della progettazione e dell’azione didattico-educativa. Per questo motivo il Miur, pur non fornendo </w:t>
      </w:r>
      <w:r>
        <w:rPr>
          <w:sz w:val="23"/>
          <w:szCs w:val="23"/>
        </w:rPr>
        <w:t xml:space="preserve">obiettivi/risultati specifici di apprendimento – lasciando spazio all’autonomia delle Istituzioni di sperimentare per gli </w:t>
      </w:r>
      <w:proofErr w:type="spellStart"/>
      <w:r>
        <w:rPr>
          <w:sz w:val="23"/>
          <w:szCs w:val="23"/>
        </w:rPr>
        <w:t>a.s.</w:t>
      </w:r>
      <w:proofErr w:type="spellEnd"/>
      <w:r>
        <w:rPr>
          <w:sz w:val="23"/>
          <w:szCs w:val="23"/>
        </w:rPr>
        <w:t xml:space="preserve"> 2020/2021, 2021/2022 e 2022/2023 – invita a proporre percorsi il cui scopo sia quello di «far emergere elementi latenti negli attuali ordinamenti didattici e di rendere consapevole la loro interconnessione»</w:t>
      </w:r>
      <w:r>
        <w:rPr>
          <w:rStyle w:val="Rimandonotaapidipagina"/>
          <w:sz w:val="23"/>
          <w:szCs w:val="23"/>
        </w:rPr>
        <w:footnoteReference w:id="3"/>
      </w:r>
      <w:r>
        <w:rPr>
          <w:sz w:val="23"/>
          <w:szCs w:val="23"/>
        </w:rPr>
        <w:t>.</w:t>
      </w:r>
    </w:p>
    <w:p w14:paraId="53E86024" w14:textId="77777777" w:rsidR="00F37B01" w:rsidRDefault="00F37B01" w:rsidP="00F37B01">
      <w:pPr>
        <w:pStyle w:val="Default"/>
        <w:jc w:val="both"/>
      </w:pPr>
    </w:p>
    <w:p w14:paraId="14BD2E21" w14:textId="77777777" w:rsidR="00F37B01" w:rsidRDefault="00F37B01" w:rsidP="00F37B01">
      <w:pPr>
        <w:pStyle w:val="Default"/>
        <w:jc w:val="both"/>
      </w:pPr>
      <w:r>
        <w:t xml:space="preserve">L’orario dedicato a questo insegnamento, recita il testo di legge, dovrà essere </w:t>
      </w:r>
      <w:r w:rsidRPr="007F1C0E">
        <w:rPr>
          <w:b/>
        </w:rPr>
        <w:t>NON INFERIORE A 33 ORE PER CIASCUN ANNO DI CORSO</w:t>
      </w:r>
      <w:r>
        <w:rPr>
          <w:b/>
        </w:rPr>
        <w:t xml:space="preserve"> </w:t>
      </w:r>
      <w:r>
        <w:t>«</w:t>
      </w:r>
      <w:r w:rsidRPr="007F1C0E">
        <w:t>da svolgersi nell’ambito del monte ore complessivo annuale previsto dagli ordinamenti, comprensivo della quota di autonomia eventualmente utilizzata</w:t>
      </w:r>
      <w:r>
        <w:t>»</w:t>
      </w:r>
      <w:r>
        <w:rPr>
          <w:rStyle w:val="Rimandonotaapidipagina"/>
        </w:rPr>
        <w:footnoteReference w:id="4"/>
      </w:r>
      <w:r>
        <w:t>. Le Linee guida specificano:</w:t>
      </w:r>
    </w:p>
    <w:p w14:paraId="389F74CA" w14:textId="77777777" w:rsidR="00F37B01" w:rsidRDefault="00F37B01" w:rsidP="00F37B01">
      <w:pPr>
        <w:pStyle w:val="Default"/>
        <w:jc w:val="both"/>
      </w:pPr>
    </w:p>
    <w:p w14:paraId="58504A30" w14:textId="77777777" w:rsidR="00F37B01" w:rsidRPr="00E54327" w:rsidRDefault="00F37B01" w:rsidP="00F37B01">
      <w:pPr>
        <w:pStyle w:val="Default"/>
        <w:ind w:left="851" w:right="957"/>
        <w:rPr>
          <w:sz w:val="20"/>
          <w:szCs w:val="23"/>
        </w:rPr>
      </w:pPr>
      <w:r w:rsidRPr="00E54327">
        <w:rPr>
          <w:sz w:val="20"/>
          <w:szCs w:val="23"/>
        </w:rPr>
        <w:t xml:space="preserve">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 </w:t>
      </w:r>
    </w:p>
    <w:p w14:paraId="1B3B075B" w14:textId="77777777" w:rsidR="00F37B01" w:rsidRPr="00E54327" w:rsidRDefault="00F37B01" w:rsidP="00F37B01">
      <w:pPr>
        <w:pStyle w:val="Default"/>
        <w:ind w:left="851" w:right="957"/>
        <w:jc w:val="both"/>
        <w:rPr>
          <w:sz w:val="20"/>
        </w:rPr>
      </w:pPr>
      <w:r w:rsidRPr="00E54327">
        <w:rPr>
          <w:sz w:val="20"/>
          <w:szCs w:val="23"/>
        </w:rPr>
        <w:t>Qualora invece, ricorrendo le necessarie condizioni di invarianza di organico, l’insegnamento dell’educazione civica dovesse rientrare nell’utilizzo della quota di autonomia del 20%, configurandosi così uno spazio apposito nell’ambito dell’orario settimanale alla stregua delle discipline del curricolo, ciò non dovrà comunque pregiudicare la trasversalità e la corresponsabilità collegiale dell’insegnamento all’interno del team docente e del Consiglio di Classe</w:t>
      </w:r>
      <w:r>
        <w:rPr>
          <w:rStyle w:val="Rimandonotaapidipagina"/>
          <w:sz w:val="20"/>
          <w:szCs w:val="23"/>
        </w:rPr>
        <w:footnoteReference w:id="5"/>
      </w:r>
      <w:r w:rsidRPr="00E54327">
        <w:rPr>
          <w:sz w:val="20"/>
          <w:szCs w:val="23"/>
        </w:rPr>
        <w:t>.</w:t>
      </w:r>
    </w:p>
    <w:p w14:paraId="4295E176" w14:textId="77777777" w:rsidR="00F37B01" w:rsidRDefault="00F37B01" w:rsidP="00F37B01">
      <w:pPr>
        <w:pStyle w:val="Default"/>
        <w:jc w:val="both"/>
      </w:pPr>
    </w:p>
    <w:p w14:paraId="0AF73693" w14:textId="77777777" w:rsidR="00F37B01" w:rsidRDefault="00F37B01" w:rsidP="00F37B01">
      <w:pPr>
        <w:pStyle w:val="Default"/>
        <w:jc w:val="both"/>
      </w:pPr>
      <w:r>
        <w:lastRenderedPageBreak/>
        <w:t xml:space="preserve">La Legge propone </w:t>
      </w:r>
      <w:r w:rsidRPr="00E54327">
        <w:rPr>
          <w:b/>
        </w:rPr>
        <w:t>tre NUCLEI TEMATICI</w:t>
      </w:r>
      <w:r>
        <w:t xml:space="preserve"> per il nuovo insegnamento:</w:t>
      </w:r>
    </w:p>
    <w:p w14:paraId="48F55C8D" w14:textId="77777777" w:rsidR="00F37B01" w:rsidRPr="00E54327" w:rsidRDefault="00F37B01" w:rsidP="00F37B01">
      <w:pPr>
        <w:pStyle w:val="Default"/>
        <w:numPr>
          <w:ilvl w:val="0"/>
          <w:numId w:val="40"/>
        </w:numPr>
        <w:jc w:val="both"/>
      </w:pPr>
      <w:r w:rsidRPr="00E54327">
        <w:rPr>
          <w:bCs/>
          <w:sz w:val="23"/>
          <w:szCs w:val="23"/>
        </w:rPr>
        <w:t>COSTITUZIONE, diritto (nazionale e internazionale), legalità e solidarietà</w:t>
      </w:r>
    </w:p>
    <w:p w14:paraId="07EC5B14" w14:textId="77777777" w:rsidR="00F37B01" w:rsidRPr="00E54327" w:rsidRDefault="00F37B01" w:rsidP="00F37B01">
      <w:pPr>
        <w:pStyle w:val="Default"/>
        <w:numPr>
          <w:ilvl w:val="0"/>
          <w:numId w:val="40"/>
        </w:numPr>
        <w:jc w:val="both"/>
      </w:pPr>
      <w:r w:rsidRPr="00E54327">
        <w:rPr>
          <w:bCs/>
          <w:sz w:val="23"/>
          <w:szCs w:val="23"/>
        </w:rPr>
        <w:t>SVILUPPO SOSTENIBILE, educazione ambientale, conoscenza e tutela del patrimonio e del territorio</w:t>
      </w:r>
    </w:p>
    <w:p w14:paraId="116EB72E" w14:textId="77777777" w:rsidR="00F37B01" w:rsidRDefault="00F37B01" w:rsidP="00F37B01">
      <w:pPr>
        <w:pStyle w:val="Default"/>
        <w:numPr>
          <w:ilvl w:val="0"/>
          <w:numId w:val="40"/>
        </w:numPr>
        <w:jc w:val="both"/>
      </w:pPr>
      <w:r w:rsidRPr="00E54327">
        <w:rPr>
          <w:bCs/>
          <w:sz w:val="23"/>
          <w:szCs w:val="23"/>
        </w:rPr>
        <w:t>CITTADINANZA DIGITALE</w:t>
      </w:r>
      <w:r>
        <w:rPr>
          <w:bCs/>
          <w:sz w:val="23"/>
          <w:szCs w:val="23"/>
        </w:rPr>
        <w:t>.</w:t>
      </w:r>
    </w:p>
    <w:p w14:paraId="5F7619EE" w14:textId="77777777" w:rsidR="00F37B01" w:rsidRDefault="00F37B01" w:rsidP="00F37B01">
      <w:pPr>
        <w:pStyle w:val="Default"/>
        <w:jc w:val="both"/>
      </w:pPr>
      <w:r>
        <w:t>Il Consiglio di Classe, a partire dall’integrazione nel curricolo di Istituto degli obiettivi specifici e dei risultati di apprendimento approvati dal Collegio dei docenti, provvederà a progettare percorsi interdisciplinari in linea con i suddetti nuclei. A questo proposito viene chiarito che</w:t>
      </w:r>
    </w:p>
    <w:p w14:paraId="50CD9E78" w14:textId="77777777" w:rsidR="00F37B01" w:rsidRDefault="00F37B01" w:rsidP="00F37B01">
      <w:pPr>
        <w:pStyle w:val="Default"/>
        <w:jc w:val="both"/>
      </w:pPr>
    </w:p>
    <w:p w14:paraId="7B4547B8" w14:textId="77777777" w:rsidR="00F37B01" w:rsidRPr="00E54327" w:rsidRDefault="00F37B01" w:rsidP="00F37B01">
      <w:pPr>
        <w:pStyle w:val="Default"/>
        <w:ind w:left="851" w:right="957"/>
        <w:jc w:val="both"/>
        <w:rPr>
          <w:sz w:val="20"/>
        </w:rPr>
      </w:pPr>
      <w:r>
        <w:rPr>
          <w:sz w:val="23"/>
          <w:szCs w:val="23"/>
        </w:rPr>
        <w:t xml:space="preserve">Nel tempo dedicato a questo insegnamento, i docenti, sulla base della programmazione già svolta in seno al Consiglio di classe con la definizione preventiva dei traguardi di competenza e degli obiettivi/risultati di apprendimento, potranno proporre attività didattiche che sviluppino, con sistematicità e progressività, conoscenze e abilità relative ai tre nuclei fondamentali sopra indicati, avvalendosi di unità didattiche di singoli docenti e di </w:t>
      </w:r>
      <w:r w:rsidRPr="00E911CF">
        <w:rPr>
          <w:b/>
          <w:sz w:val="23"/>
          <w:szCs w:val="23"/>
        </w:rPr>
        <w:t xml:space="preserve">UNITÀ DI APPRENDIMENTO </w:t>
      </w:r>
      <w:r w:rsidRPr="00E911CF">
        <w:rPr>
          <w:sz w:val="23"/>
          <w:szCs w:val="23"/>
        </w:rPr>
        <w:t xml:space="preserve">e </w:t>
      </w:r>
      <w:r w:rsidRPr="00E911CF">
        <w:rPr>
          <w:b/>
          <w:sz w:val="23"/>
          <w:szCs w:val="23"/>
        </w:rPr>
        <w:t>MODULI INTERDISCIPLINARI</w:t>
      </w:r>
      <w:r w:rsidR="00DF4EF8">
        <w:rPr>
          <w:b/>
          <w:sz w:val="23"/>
          <w:szCs w:val="23"/>
        </w:rPr>
        <w:t xml:space="preserve"> </w:t>
      </w:r>
      <w:r w:rsidRPr="00E911CF">
        <w:rPr>
          <w:b/>
          <w:sz w:val="23"/>
          <w:szCs w:val="23"/>
        </w:rPr>
        <w:t>TRASVERSALI</w:t>
      </w:r>
      <w:r w:rsidR="00DF4EF8">
        <w:rPr>
          <w:b/>
          <w:sz w:val="23"/>
          <w:szCs w:val="23"/>
        </w:rPr>
        <w:t xml:space="preserve"> </w:t>
      </w:r>
      <w:r>
        <w:rPr>
          <w:sz w:val="23"/>
          <w:szCs w:val="23"/>
        </w:rPr>
        <w:t xml:space="preserve">condivisi da più docenti. Avranno cura, altresì, di </w:t>
      </w:r>
      <w:r w:rsidRPr="00E911CF">
        <w:rPr>
          <w:sz w:val="23"/>
          <w:szCs w:val="23"/>
          <w:u w:val="single"/>
        </w:rPr>
        <w:t xml:space="preserve">definire il tempo impiegato per lo svolgimento di ciascuna azione didattica, al fine di </w:t>
      </w:r>
      <w:r w:rsidRPr="00E911CF">
        <w:rPr>
          <w:b/>
          <w:sz w:val="23"/>
          <w:szCs w:val="23"/>
          <w:u w:val="single"/>
        </w:rPr>
        <w:t>DOCUMENTARE L’ASSOLVIMENTO DELLA QUOTA ORARIA</w:t>
      </w:r>
      <w:r w:rsidRPr="00E911CF">
        <w:rPr>
          <w:sz w:val="23"/>
          <w:szCs w:val="23"/>
          <w:u w:val="single"/>
        </w:rPr>
        <w:t xml:space="preserve"> minima annuale prevista di 33 ore</w:t>
      </w:r>
      <w:r>
        <w:rPr>
          <w:rStyle w:val="Rimandonotaapidipagina"/>
          <w:sz w:val="20"/>
          <w:szCs w:val="23"/>
        </w:rPr>
        <w:footnoteReference w:id="6"/>
      </w:r>
      <w:r w:rsidRPr="00E54327">
        <w:rPr>
          <w:sz w:val="20"/>
          <w:szCs w:val="23"/>
        </w:rPr>
        <w:t>.</w:t>
      </w:r>
    </w:p>
    <w:p w14:paraId="2BDD4DCA" w14:textId="77777777" w:rsidR="00F37B01" w:rsidRDefault="00F37B01" w:rsidP="00F37B01">
      <w:pPr>
        <w:pStyle w:val="Default"/>
        <w:jc w:val="both"/>
      </w:pPr>
    </w:p>
    <w:p w14:paraId="63FE003E" w14:textId="77777777" w:rsidR="00F37B01" w:rsidRDefault="00F37B01" w:rsidP="00F37B01">
      <w:pPr>
        <w:pStyle w:val="Default"/>
        <w:jc w:val="both"/>
      </w:pPr>
      <w:r>
        <w:t xml:space="preserve">Il Consiglio di Classe dovrà inoltre </w:t>
      </w:r>
      <w:r w:rsidRPr="00E911CF">
        <w:rPr>
          <w:b/>
        </w:rPr>
        <w:t>nominare un COORDINATORE DELL’ATTIVITÀ</w:t>
      </w:r>
      <w:r>
        <w:t>, che potrà essere un docente abilitato nelle discipline giuridico-economiche oppure uno dei docenti contitolari dell’insegnamento. Allo scopo di chiarire le casistiche per la scelta del coordinatore si riporta il testo delle Linee guida:</w:t>
      </w:r>
    </w:p>
    <w:p w14:paraId="225C3DC4" w14:textId="77777777" w:rsidR="00F37B01" w:rsidRDefault="00F37B01" w:rsidP="00F37B01">
      <w:pPr>
        <w:pStyle w:val="Default"/>
        <w:jc w:val="both"/>
      </w:pPr>
    </w:p>
    <w:p w14:paraId="47BA499E" w14:textId="77777777" w:rsidR="00F37B01" w:rsidRPr="00E54327" w:rsidRDefault="00F37B01" w:rsidP="00F37B01">
      <w:pPr>
        <w:pStyle w:val="Default"/>
        <w:ind w:left="851" w:right="957"/>
        <w:jc w:val="both"/>
        <w:rPr>
          <w:sz w:val="20"/>
          <w:szCs w:val="23"/>
        </w:rPr>
      </w:pPr>
      <w:r w:rsidRPr="00E54327">
        <w:rPr>
          <w:sz w:val="20"/>
          <w:szCs w:val="23"/>
          <w:u w:val="single"/>
        </w:rPr>
        <w:t xml:space="preserve">Qualora il </w:t>
      </w:r>
      <w:r w:rsidRPr="00E911CF">
        <w:rPr>
          <w:b/>
          <w:sz w:val="20"/>
          <w:szCs w:val="23"/>
          <w:u w:val="single"/>
        </w:rPr>
        <w:t>docente abilitato nelle discipline giuridico-economiche</w:t>
      </w:r>
      <w:r w:rsidRPr="00E54327">
        <w:rPr>
          <w:sz w:val="20"/>
          <w:szCs w:val="23"/>
          <w:u w:val="single"/>
        </w:rPr>
        <w:t xml:space="preserve"> sia presente in organico dell’autonomia ma non sia già contitolare del Consiglio di Classe</w:t>
      </w:r>
      <w:r w:rsidRPr="00E54327">
        <w:rPr>
          <w:sz w:val="20"/>
          <w:szCs w:val="23"/>
        </w:rPr>
        <w:t>, egli potrà assumere il coordinamento della disciplina per una o più classi, fatta salva la necessità che in esse si crei uno spazio settimanale in cui, anche in compresenza con altri docenti, possa procedere alla didattica dell’educazione civica all’interno della quota oraria settimanale, o all’interno della quota di autonomia eventualmente attivata, nelle modalità approvate dal Collegio dei docenti.</w:t>
      </w:r>
    </w:p>
    <w:p w14:paraId="50A6FBD4" w14:textId="77777777" w:rsidR="00F37B01" w:rsidRPr="00E54327" w:rsidRDefault="00F37B01" w:rsidP="00F37B01">
      <w:pPr>
        <w:pStyle w:val="Default"/>
        <w:ind w:left="851" w:right="957"/>
        <w:jc w:val="both"/>
        <w:rPr>
          <w:sz w:val="20"/>
          <w:szCs w:val="23"/>
        </w:rPr>
      </w:pPr>
      <w:r w:rsidRPr="00E54327">
        <w:rPr>
          <w:sz w:val="20"/>
          <w:szCs w:val="23"/>
        </w:rPr>
        <w:t>Ricorrendo questa casistica, il coordinatore dell’educazione civica, in quanto titolare di un insegnamento aggiuntivo, entra a far parte a pieno titolo del Consiglio o dei Consigli di Classe in cui opera.</w:t>
      </w:r>
    </w:p>
    <w:p w14:paraId="3117CE28" w14:textId="77777777" w:rsidR="00F37B01" w:rsidRPr="00E54327" w:rsidRDefault="00F37B01" w:rsidP="00F37B01">
      <w:pPr>
        <w:pStyle w:val="Default"/>
        <w:ind w:left="851" w:right="957"/>
        <w:jc w:val="both"/>
        <w:rPr>
          <w:sz w:val="20"/>
          <w:szCs w:val="23"/>
        </w:rPr>
      </w:pPr>
      <w:r w:rsidRPr="00E911CF">
        <w:rPr>
          <w:sz w:val="20"/>
          <w:szCs w:val="23"/>
          <w:u w:val="single"/>
        </w:rPr>
        <w:t>Nel caso in cui non vi siano nell’istituto docenti abilitati all’insegnamento delle discipline giuridico-economiche</w:t>
      </w:r>
      <w:r w:rsidRPr="00E54327">
        <w:rPr>
          <w:sz w:val="20"/>
          <w:szCs w:val="23"/>
        </w:rPr>
        <w:t>, l’insegnamento di educazione civica sarà attribuito in contitolarità a più docenti, competenti per i diversi obiettivi/risultati di apprendimento condivisi in sede di programmazione dai rispettivi Consigli di classe.</w:t>
      </w:r>
    </w:p>
    <w:p w14:paraId="794C9BB6" w14:textId="77777777" w:rsidR="00F37B01" w:rsidRDefault="00F37B01" w:rsidP="00F37B01">
      <w:pPr>
        <w:pStyle w:val="Paragrafoelenco"/>
        <w:ind w:left="851"/>
        <w:jc w:val="both"/>
        <w:rPr>
          <w:b/>
        </w:rPr>
      </w:pPr>
      <w:r w:rsidRPr="00E911CF">
        <w:rPr>
          <w:sz w:val="20"/>
          <w:szCs w:val="23"/>
          <w:u w:val="single"/>
        </w:rPr>
        <w:t xml:space="preserve">Il coordinamento sarà affidato ad </w:t>
      </w:r>
      <w:r w:rsidRPr="00E911CF">
        <w:rPr>
          <w:b/>
          <w:sz w:val="20"/>
          <w:szCs w:val="23"/>
          <w:u w:val="single"/>
        </w:rPr>
        <w:t>uno dei docenti contitolari dell’insegnamento</w:t>
      </w:r>
      <w:r>
        <w:rPr>
          <w:rStyle w:val="Rimandonotaapidipagina"/>
          <w:sz w:val="20"/>
          <w:szCs w:val="23"/>
        </w:rPr>
        <w:footnoteReference w:id="7"/>
      </w:r>
      <w:r w:rsidRPr="00E54327">
        <w:rPr>
          <w:sz w:val="20"/>
          <w:szCs w:val="23"/>
        </w:rPr>
        <w:t>.</w:t>
      </w:r>
    </w:p>
    <w:p w14:paraId="0AFE8464" w14:textId="77777777" w:rsidR="00F37B01" w:rsidRDefault="00F37B01" w:rsidP="00F37B01">
      <w:pPr>
        <w:jc w:val="both"/>
      </w:pPr>
    </w:p>
    <w:p w14:paraId="612999C3" w14:textId="77777777" w:rsidR="00F37B01" w:rsidRPr="00AA5F89" w:rsidRDefault="00F37B01" w:rsidP="00F37B01">
      <w:pPr>
        <w:ind w:left="-567"/>
        <w:jc w:val="both"/>
        <w:rPr>
          <w:bCs/>
          <w:sz w:val="22"/>
          <w:szCs w:val="22"/>
        </w:rPr>
      </w:pPr>
    </w:p>
    <w:p w14:paraId="13FCB8D7" w14:textId="77777777" w:rsidR="00F37B01" w:rsidRDefault="00F37B01" w:rsidP="00F37B01">
      <w:pPr>
        <w:pStyle w:val="Paragrafoelenco"/>
        <w:ind w:left="142" w:hanging="142"/>
        <w:jc w:val="both"/>
      </w:pPr>
      <w:r w:rsidRPr="00F271E4">
        <w:t>TIPOLOGIE DI PROVA</w:t>
      </w:r>
    </w:p>
    <w:p w14:paraId="614BD244" w14:textId="77777777" w:rsidR="00F37B01" w:rsidRDefault="00F37B01" w:rsidP="00F37B01">
      <w:pPr>
        <w:pStyle w:val="Paragrafoelenco"/>
        <w:ind w:left="0"/>
        <w:jc w:val="both"/>
      </w:pPr>
      <w:r>
        <w:rPr>
          <w:sz w:val="23"/>
          <w:szCs w:val="23"/>
        </w:rPr>
        <w:t xml:space="preserve">Nel rispetto dell’autonomia organizzativa e didattica, le Linee guida lasciano all’istituzione scolastica il compito di progettare tipologie di prove atte a valutare l’attività svolta; tuttavia, dato che viene comunque </w:t>
      </w:r>
      <w:r>
        <w:rPr>
          <w:sz w:val="23"/>
          <w:szCs w:val="23"/>
        </w:rPr>
        <w:lastRenderedPageBreak/>
        <w:t>specificato il carattere trasversale e interdisciplinare dell’attività stessa, risulta logico ipotizzare la seguente rosa di tipologie:</w:t>
      </w:r>
    </w:p>
    <w:p w14:paraId="34CE6374" w14:textId="77777777" w:rsidR="00F37B01" w:rsidRDefault="00F37B01" w:rsidP="00F37B01">
      <w:pPr>
        <w:pStyle w:val="Paragrafoelenco"/>
        <w:numPr>
          <w:ilvl w:val="0"/>
          <w:numId w:val="41"/>
        </w:numPr>
        <w:jc w:val="both"/>
      </w:pPr>
      <w:r>
        <w:t>Produzione di un elaborato scritto di carattere trasversale;</w:t>
      </w:r>
    </w:p>
    <w:p w14:paraId="6CCA306E" w14:textId="77777777" w:rsidR="00F37B01" w:rsidRDefault="00F37B01" w:rsidP="00F37B01">
      <w:pPr>
        <w:pStyle w:val="Paragrafoelenco"/>
        <w:numPr>
          <w:ilvl w:val="0"/>
          <w:numId w:val="41"/>
        </w:numPr>
        <w:jc w:val="both"/>
      </w:pPr>
      <w:r>
        <w:t>Realizzazione di un prodotto multimediale di carattere trasversale e interdisciplinare;</w:t>
      </w:r>
    </w:p>
    <w:p w14:paraId="23B0DD41" w14:textId="77777777" w:rsidR="00F37B01" w:rsidRDefault="00F37B01" w:rsidP="00F37B01">
      <w:pPr>
        <w:pStyle w:val="Paragrafoelenco"/>
        <w:numPr>
          <w:ilvl w:val="0"/>
          <w:numId w:val="41"/>
        </w:numPr>
        <w:jc w:val="both"/>
      </w:pPr>
      <w:r>
        <w:t>Riflessione critica di carattere espositivo-argomentativo su tematiche di attualità.</w:t>
      </w:r>
    </w:p>
    <w:p w14:paraId="5324D2AA" w14:textId="77777777" w:rsidR="00F37B01" w:rsidRDefault="00F37B01" w:rsidP="00F37B01">
      <w:pPr>
        <w:tabs>
          <w:tab w:val="left" w:pos="1716"/>
        </w:tabs>
        <w:jc w:val="both"/>
      </w:pPr>
      <w:r>
        <w:tab/>
      </w:r>
    </w:p>
    <w:p w14:paraId="46B2AB9C" w14:textId="77777777" w:rsidR="00F37B01" w:rsidRDefault="00F37B01" w:rsidP="00F37B01">
      <w:pPr>
        <w:tabs>
          <w:tab w:val="left" w:pos="1716"/>
        </w:tabs>
        <w:jc w:val="both"/>
      </w:pPr>
    </w:p>
    <w:p w14:paraId="4F6E5012" w14:textId="77777777" w:rsidR="00F37B01" w:rsidRDefault="00F37B01" w:rsidP="00F37B01">
      <w:pPr>
        <w:jc w:val="both"/>
      </w:pPr>
      <w:r>
        <w:t>COORDINATORE DELL’ATTIVITÀ</w:t>
      </w:r>
    </w:p>
    <w:p w14:paraId="5602988E" w14:textId="77777777" w:rsidR="00F37B01" w:rsidRDefault="00F37B01" w:rsidP="00F37B01">
      <w:pPr>
        <w:pBdr>
          <w:top w:val="single" w:sz="4" w:space="1" w:color="auto"/>
          <w:left w:val="single" w:sz="4" w:space="4" w:color="auto"/>
          <w:bottom w:val="single" w:sz="4" w:space="1" w:color="auto"/>
          <w:right w:val="single" w:sz="4" w:space="4" w:color="auto"/>
        </w:pBdr>
        <w:jc w:val="both"/>
      </w:pPr>
    </w:p>
    <w:p w14:paraId="3CA36D82" w14:textId="77777777" w:rsidR="00F37B01" w:rsidRDefault="00F37B01" w:rsidP="00F37B01">
      <w:pPr>
        <w:jc w:val="both"/>
      </w:pPr>
    </w:p>
    <w:p w14:paraId="64ACD99C" w14:textId="77777777" w:rsidR="00F37B01" w:rsidRDefault="00F37B01" w:rsidP="00F37B01">
      <w:pPr>
        <w:jc w:val="both"/>
      </w:pPr>
      <w:r>
        <w:t>DENOMINAZIONE DELL’ATTIVITÀ</w:t>
      </w:r>
    </w:p>
    <w:p w14:paraId="56251727" w14:textId="77777777" w:rsidR="00F37B01" w:rsidRDefault="00F37B01" w:rsidP="00F37B01">
      <w:pPr>
        <w:pBdr>
          <w:top w:val="single" w:sz="4" w:space="1" w:color="auto"/>
          <w:left w:val="single" w:sz="4" w:space="4" w:color="auto"/>
          <w:bottom w:val="single" w:sz="4" w:space="1" w:color="auto"/>
          <w:right w:val="single" w:sz="4" w:space="4" w:color="auto"/>
        </w:pBdr>
        <w:jc w:val="both"/>
      </w:pPr>
    </w:p>
    <w:p w14:paraId="67F61911" w14:textId="77777777" w:rsidR="00F37B01" w:rsidRDefault="00F37B01" w:rsidP="00F37B01">
      <w:pPr>
        <w:jc w:val="both"/>
      </w:pPr>
    </w:p>
    <w:p w14:paraId="672CA293" w14:textId="77777777" w:rsidR="00F37B01" w:rsidRDefault="00F37B01" w:rsidP="00F37B01">
      <w:pPr>
        <w:jc w:val="both"/>
      </w:pPr>
      <w:r>
        <w:t>DESCRIZIONE DELL’ATTIVITÀ E DEL PRODOTTO DA REALIZZARE</w:t>
      </w:r>
    </w:p>
    <w:p w14:paraId="3665D5D8" w14:textId="77777777" w:rsidR="00F37B01" w:rsidRDefault="00F37B01" w:rsidP="00F37B01">
      <w:pPr>
        <w:pBdr>
          <w:top w:val="single" w:sz="4" w:space="1" w:color="auto"/>
          <w:left w:val="single" w:sz="4" w:space="4" w:color="auto"/>
          <w:bottom w:val="single" w:sz="4" w:space="1" w:color="auto"/>
          <w:right w:val="single" w:sz="4" w:space="4" w:color="auto"/>
        </w:pBdr>
        <w:jc w:val="both"/>
      </w:pPr>
    </w:p>
    <w:p w14:paraId="7BC97D48" w14:textId="77777777" w:rsidR="00F37B01" w:rsidRDefault="00F37B01" w:rsidP="00F37B01">
      <w:pPr>
        <w:jc w:val="both"/>
      </w:pPr>
    </w:p>
    <w:p w14:paraId="7BD82DBC" w14:textId="77777777" w:rsidR="00F37B01" w:rsidRDefault="00F37B01" w:rsidP="00F37B01">
      <w:pPr>
        <w:jc w:val="both"/>
      </w:pPr>
      <w:r>
        <w:t>CONOSCENZE E COMPETENZE SVILUPPATE</w:t>
      </w:r>
    </w:p>
    <w:p w14:paraId="2F5F8BCB" w14:textId="7D056F3A" w:rsidR="00F37B01" w:rsidRDefault="00F37B01" w:rsidP="00F37B01">
      <w:pPr>
        <w:jc w:val="both"/>
      </w:pPr>
      <w:bookmarkStart w:id="0" w:name="_Hlk144927427"/>
      <w:r>
        <w:t>(</w:t>
      </w:r>
      <w:r w:rsidR="000B6EBF">
        <w:t>Indicare con una “X”</w:t>
      </w:r>
      <w:r>
        <w:t xml:space="preserve"> le conoscenze/c</w:t>
      </w:r>
      <w:r w:rsidR="007D647E">
        <w:t>ompetenze connesse all’attività</w:t>
      </w:r>
      <w:r>
        <w:t>)</w:t>
      </w:r>
    </w:p>
    <w:p w14:paraId="3A74D29D" w14:textId="2D589390" w:rsidR="007D647E" w:rsidRDefault="007D647E" w:rsidP="00F37B01">
      <w:pPr>
        <w:jc w:val="both"/>
      </w:pPr>
    </w:p>
    <w:tbl>
      <w:tblPr>
        <w:tblStyle w:val="Grigliatabella"/>
        <w:tblW w:w="9923" w:type="dxa"/>
        <w:tblLook w:val="04A0" w:firstRow="1" w:lastRow="0" w:firstColumn="1" w:lastColumn="0" w:noHBand="0" w:noVBand="1"/>
      </w:tblPr>
      <w:tblGrid>
        <w:gridCol w:w="501"/>
        <w:gridCol w:w="9422"/>
      </w:tblGrid>
      <w:tr w:rsidR="007D647E" w14:paraId="208BAF34" w14:textId="77777777" w:rsidTr="007D647E">
        <w:tc>
          <w:tcPr>
            <w:tcW w:w="501" w:type="dxa"/>
            <w:vMerge w:val="restart"/>
            <w:tcBorders>
              <w:top w:val="nil"/>
              <w:left w:val="nil"/>
              <w:bottom w:val="nil"/>
              <w:right w:val="single" w:sz="4" w:space="0" w:color="auto"/>
            </w:tcBorders>
          </w:tcPr>
          <w:p w14:paraId="266099EF" w14:textId="77777777" w:rsidR="007D647E" w:rsidRPr="003A3541" w:rsidRDefault="007D647E" w:rsidP="007D647E">
            <w:pPr>
              <w:jc w:val="both"/>
              <w:rPr>
                <w:b/>
                <w:color w:val="222222"/>
              </w:rPr>
            </w:pPr>
          </w:p>
        </w:tc>
        <w:tc>
          <w:tcPr>
            <w:tcW w:w="9422" w:type="dxa"/>
            <w:tcBorders>
              <w:top w:val="single" w:sz="4" w:space="0" w:color="auto"/>
              <w:left w:val="single" w:sz="4" w:space="0" w:color="auto"/>
              <w:bottom w:val="single" w:sz="4" w:space="0" w:color="auto"/>
              <w:right w:val="single" w:sz="4" w:space="0" w:color="auto"/>
            </w:tcBorders>
          </w:tcPr>
          <w:p w14:paraId="1620B258" w14:textId="4F2DAD5D" w:rsidR="007D647E" w:rsidRDefault="007D647E" w:rsidP="007D647E">
            <w:pPr>
              <w:ind w:right="-108"/>
              <w:jc w:val="both"/>
            </w:pPr>
            <w:r w:rsidRPr="003A3541">
              <w:rPr>
                <w:b/>
                <w:color w:val="222222"/>
              </w:rPr>
              <w:t>Conoscenze</w:t>
            </w:r>
          </w:p>
        </w:tc>
      </w:tr>
      <w:tr w:rsidR="007D647E" w14:paraId="46B4A840" w14:textId="77777777" w:rsidTr="007D647E">
        <w:tc>
          <w:tcPr>
            <w:tcW w:w="501" w:type="dxa"/>
            <w:vMerge/>
            <w:tcBorders>
              <w:top w:val="nil"/>
              <w:left w:val="nil"/>
              <w:bottom w:val="single" w:sz="4" w:space="0" w:color="auto"/>
              <w:right w:val="single" w:sz="4" w:space="0" w:color="auto"/>
            </w:tcBorders>
          </w:tcPr>
          <w:p w14:paraId="4D3C612E" w14:textId="77777777" w:rsidR="007D647E" w:rsidRPr="007A5471" w:rsidRDefault="007D647E" w:rsidP="007D647E">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29CD200E" w14:textId="62FE34CC" w:rsidR="007D647E" w:rsidRPr="007D647E" w:rsidRDefault="007D647E" w:rsidP="007D647E">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1. COSTITUZIONE, diritto (nazionale e internazionale), legalità e solidarietà</w:t>
            </w:r>
          </w:p>
        </w:tc>
      </w:tr>
      <w:tr w:rsidR="007D647E" w14:paraId="43254AB1" w14:textId="77777777" w:rsidTr="007D647E">
        <w:tc>
          <w:tcPr>
            <w:tcW w:w="501" w:type="dxa"/>
            <w:tcBorders>
              <w:top w:val="single" w:sz="4" w:space="0" w:color="auto"/>
              <w:left w:val="single" w:sz="4" w:space="0" w:color="auto"/>
              <w:bottom w:val="single" w:sz="4" w:space="0" w:color="auto"/>
              <w:right w:val="single" w:sz="4" w:space="0" w:color="auto"/>
            </w:tcBorders>
          </w:tcPr>
          <w:p w14:paraId="79C5DC84" w14:textId="77777777" w:rsidR="007D647E" w:rsidRDefault="007D647E" w:rsidP="007D647E">
            <w:pPr>
              <w:jc w:val="both"/>
            </w:pPr>
          </w:p>
        </w:tc>
        <w:tc>
          <w:tcPr>
            <w:tcW w:w="9422" w:type="dxa"/>
            <w:tcBorders>
              <w:top w:val="single" w:sz="4" w:space="0" w:color="auto"/>
              <w:left w:val="single" w:sz="4" w:space="0" w:color="auto"/>
              <w:bottom w:val="single" w:sz="4" w:space="0" w:color="auto"/>
              <w:right w:val="single" w:sz="4" w:space="0" w:color="auto"/>
            </w:tcBorders>
          </w:tcPr>
          <w:p w14:paraId="1BA76A2E" w14:textId="70B38075" w:rsidR="007D647E" w:rsidRPr="007D647E" w:rsidRDefault="007D647E" w:rsidP="007D647E">
            <w:pPr>
              <w:rPr>
                <w:color w:val="222222"/>
                <w:sz w:val="20"/>
              </w:rPr>
            </w:pPr>
            <w:r w:rsidRPr="007A5471">
              <w:rPr>
                <w:color w:val="222222"/>
                <w:sz w:val="20"/>
              </w:rPr>
              <w:t>Conoscenza degli elementi principali della Costituzione italiana</w:t>
            </w:r>
          </w:p>
        </w:tc>
      </w:tr>
      <w:tr w:rsidR="007D647E" w14:paraId="532FBD21" w14:textId="77777777" w:rsidTr="007D647E">
        <w:tc>
          <w:tcPr>
            <w:tcW w:w="501" w:type="dxa"/>
            <w:tcBorders>
              <w:top w:val="single" w:sz="4" w:space="0" w:color="auto"/>
            </w:tcBorders>
          </w:tcPr>
          <w:p w14:paraId="271DD81B" w14:textId="77777777" w:rsidR="007D647E" w:rsidRDefault="007D647E" w:rsidP="007D647E">
            <w:pPr>
              <w:jc w:val="both"/>
            </w:pPr>
          </w:p>
        </w:tc>
        <w:tc>
          <w:tcPr>
            <w:tcW w:w="9422" w:type="dxa"/>
            <w:tcBorders>
              <w:top w:val="single" w:sz="4" w:space="0" w:color="auto"/>
              <w:right w:val="single" w:sz="4" w:space="0" w:color="auto"/>
            </w:tcBorders>
          </w:tcPr>
          <w:p w14:paraId="08AF38B4" w14:textId="2849A10A" w:rsidR="007D647E" w:rsidRPr="007D647E" w:rsidRDefault="007D647E" w:rsidP="007D647E">
            <w:pPr>
              <w:rPr>
                <w:color w:val="222222"/>
                <w:sz w:val="20"/>
              </w:rPr>
            </w:pPr>
            <w:r w:rsidRPr="007A5471">
              <w:rPr>
                <w:color w:val="222222"/>
                <w:sz w:val="20"/>
              </w:rPr>
              <w:t>Conoscenza dell’ordinamento dello Stato, delle Regioni, degli Enti territoriali, delle Autonomie Locali e delle Organizzazioni internazionali e sovranazionali</w:t>
            </w:r>
          </w:p>
        </w:tc>
      </w:tr>
      <w:tr w:rsidR="007D647E" w14:paraId="08726995" w14:textId="77777777" w:rsidTr="007D647E">
        <w:tc>
          <w:tcPr>
            <w:tcW w:w="501" w:type="dxa"/>
            <w:tcBorders>
              <w:bottom w:val="single" w:sz="4" w:space="0" w:color="auto"/>
            </w:tcBorders>
          </w:tcPr>
          <w:p w14:paraId="561CBE48" w14:textId="77777777" w:rsidR="007D647E" w:rsidRDefault="007D647E" w:rsidP="007D647E">
            <w:pPr>
              <w:jc w:val="both"/>
            </w:pPr>
          </w:p>
        </w:tc>
        <w:tc>
          <w:tcPr>
            <w:tcW w:w="9422" w:type="dxa"/>
            <w:tcBorders>
              <w:right w:val="single" w:sz="4" w:space="0" w:color="auto"/>
            </w:tcBorders>
          </w:tcPr>
          <w:p w14:paraId="69777606" w14:textId="357A0E9A" w:rsidR="007D647E" w:rsidRPr="007D647E" w:rsidRDefault="007D647E" w:rsidP="007D647E">
            <w:pPr>
              <w:rPr>
                <w:color w:val="222222"/>
                <w:sz w:val="20"/>
              </w:rPr>
            </w:pPr>
            <w:r w:rsidRPr="007A5471">
              <w:rPr>
                <w:color w:val="222222"/>
                <w:sz w:val="20"/>
              </w:rPr>
              <w:t>Conoscenza dei concetti di legalità, di rispetto delle leggi e delle regole comuni in tutti gli ambienti di convivenza</w:t>
            </w:r>
          </w:p>
        </w:tc>
      </w:tr>
      <w:tr w:rsidR="007D647E" w14:paraId="7D3AFBC5" w14:textId="77777777" w:rsidTr="007D647E">
        <w:tc>
          <w:tcPr>
            <w:tcW w:w="501" w:type="dxa"/>
            <w:tcBorders>
              <w:top w:val="single" w:sz="4" w:space="0" w:color="auto"/>
              <w:left w:val="nil"/>
              <w:bottom w:val="single" w:sz="4" w:space="0" w:color="auto"/>
              <w:right w:val="single" w:sz="4" w:space="0" w:color="auto"/>
            </w:tcBorders>
          </w:tcPr>
          <w:p w14:paraId="0DA1387E" w14:textId="77777777" w:rsidR="007D647E" w:rsidRDefault="007D647E" w:rsidP="007D647E">
            <w:pPr>
              <w:jc w:val="both"/>
            </w:pPr>
          </w:p>
        </w:tc>
        <w:tc>
          <w:tcPr>
            <w:tcW w:w="9422" w:type="dxa"/>
            <w:tcBorders>
              <w:left w:val="single" w:sz="4" w:space="0" w:color="auto"/>
              <w:right w:val="single" w:sz="4" w:space="0" w:color="auto"/>
            </w:tcBorders>
          </w:tcPr>
          <w:p w14:paraId="284926FD" w14:textId="5406AD01" w:rsidR="007D647E" w:rsidRPr="007D647E" w:rsidRDefault="007D647E" w:rsidP="007D647E">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2. SVILUPPO SOSTENIBILE, educazione ambientale, conoscenza e tutela del patrimonio e del territorio</w:t>
            </w:r>
          </w:p>
        </w:tc>
      </w:tr>
      <w:tr w:rsidR="007D647E" w14:paraId="5C435A63" w14:textId="77777777" w:rsidTr="007D647E">
        <w:tc>
          <w:tcPr>
            <w:tcW w:w="501" w:type="dxa"/>
            <w:tcBorders>
              <w:top w:val="single" w:sz="4" w:space="0" w:color="auto"/>
            </w:tcBorders>
          </w:tcPr>
          <w:p w14:paraId="25D7363A" w14:textId="77777777" w:rsidR="007D647E" w:rsidRDefault="007D647E" w:rsidP="007D647E">
            <w:pPr>
              <w:jc w:val="both"/>
            </w:pPr>
          </w:p>
        </w:tc>
        <w:tc>
          <w:tcPr>
            <w:tcW w:w="9422" w:type="dxa"/>
            <w:tcBorders>
              <w:right w:val="single" w:sz="4" w:space="0" w:color="auto"/>
            </w:tcBorders>
          </w:tcPr>
          <w:p w14:paraId="5AD9B36B" w14:textId="0CB17633" w:rsidR="007D647E" w:rsidRPr="007D647E" w:rsidRDefault="007D647E" w:rsidP="007D647E">
            <w:pPr>
              <w:rPr>
                <w:color w:val="222222"/>
                <w:sz w:val="20"/>
              </w:rPr>
            </w:pPr>
            <w:r w:rsidRPr="007A5471">
              <w:rPr>
                <w:color w:val="222222"/>
                <w:sz w:val="20"/>
              </w:rPr>
              <w:t>Conoscenza degli elementi principali dell’Agenda 2030 per la salvaguardia della</w:t>
            </w:r>
            <w:r>
              <w:rPr>
                <w:color w:val="222222"/>
                <w:sz w:val="20"/>
              </w:rPr>
              <w:t xml:space="preserve"> </w:t>
            </w:r>
            <w:r w:rsidRPr="007A5471">
              <w:rPr>
                <w:color w:val="222222"/>
                <w:sz w:val="20"/>
              </w:rPr>
              <w:t>convivenza e dello sviluppo sostenibile</w:t>
            </w:r>
          </w:p>
        </w:tc>
      </w:tr>
      <w:tr w:rsidR="007D647E" w14:paraId="2BFF1E70" w14:textId="77777777" w:rsidTr="007D647E">
        <w:tc>
          <w:tcPr>
            <w:tcW w:w="501" w:type="dxa"/>
            <w:tcBorders>
              <w:bottom w:val="single" w:sz="4" w:space="0" w:color="auto"/>
            </w:tcBorders>
          </w:tcPr>
          <w:p w14:paraId="06818DE4" w14:textId="77777777" w:rsidR="007D647E" w:rsidRDefault="007D647E" w:rsidP="007D647E">
            <w:pPr>
              <w:jc w:val="both"/>
            </w:pPr>
          </w:p>
        </w:tc>
        <w:tc>
          <w:tcPr>
            <w:tcW w:w="9422" w:type="dxa"/>
            <w:tcBorders>
              <w:right w:val="single" w:sz="4" w:space="0" w:color="auto"/>
            </w:tcBorders>
          </w:tcPr>
          <w:p w14:paraId="1EEF71B1" w14:textId="6E772B92" w:rsidR="007D647E" w:rsidRPr="007D647E" w:rsidRDefault="007D647E" w:rsidP="007D647E">
            <w:pPr>
              <w:rPr>
                <w:color w:val="222222"/>
                <w:sz w:val="20"/>
              </w:rPr>
            </w:pPr>
            <w:r w:rsidRPr="007A5471">
              <w:rPr>
                <w:color w:val="222222"/>
                <w:sz w:val="20"/>
              </w:rPr>
              <w:t>Conoscenza dei diritti fondamentali delle persone, primi fra tutti la salute, il benessere psicofisico, la sicurezza alimentare, l’uguaglianza tra soggetti, il lavoro dignitoso, un’istruzione di qualità, la tutela dei patrimoni materiali e immateriali delle comunità</w:t>
            </w:r>
          </w:p>
        </w:tc>
      </w:tr>
      <w:tr w:rsidR="007D647E" w14:paraId="68709CBB" w14:textId="77777777" w:rsidTr="007D647E">
        <w:tc>
          <w:tcPr>
            <w:tcW w:w="501" w:type="dxa"/>
            <w:tcBorders>
              <w:top w:val="single" w:sz="4" w:space="0" w:color="auto"/>
              <w:left w:val="nil"/>
              <w:bottom w:val="single" w:sz="4" w:space="0" w:color="auto"/>
              <w:right w:val="single" w:sz="4" w:space="0" w:color="auto"/>
            </w:tcBorders>
          </w:tcPr>
          <w:p w14:paraId="6387E125" w14:textId="77777777" w:rsidR="007D647E" w:rsidRDefault="007D647E" w:rsidP="007D647E">
            <w:pPr>
              <w:jc w:val="both"/>
            </w:pPr>
          </w:p>
        </w:tc>
        <w:tc>
          <w:tcPr>
            <w:tcW w:w="9422" w:type="dxa"/>
            <w:tcBorders>
              <w:left w:val="single" w:sz="4" w:space="0" w:color="auto"/>
              <w:right w:val="single" w:sz="4" w:space="0" w:color="auto"/>
            </w:tcBorders>
          </w:tcPr>
          <w:p w14:paraId="3E48A034" w14:textId="19225E5B" w:rsidR="007D647E" w:rsidRPr="007D647E" w:rsidRDefault="007D647E" w:rsidP="007D647E">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3. CITTADINANZA DIGITALE</w:t>
            </w:r>
          </w:p>
        </w:tc>
      </w:tr>
      <w:tr w:rsidR="007D647E" w14:paraId="43C56019" w14:textId="77777777" w:rsidTr="007D647E">
        <w:tc>
          <w:tcPr>
            <w:tcW w:w="501" w:type="dxa"/>
            <w:tcBorders>
              <w:top w:val="single" w:sz="4" w:space="0" w:color="auto"/>
            </w:tcBorders>
          </w:tcPr>
          <w:p w14:paraId="040399A4" w14:textId="77777777" w:rsidR="007D647E" w:rsidRDefault="007D647E" w:rsidP="007D647E">
            <w:pPr>
              <w:jc w:val="both"/>
            </w:pPr>
          </w:p>
        </w:tc>
        <w:tc>
          <w:tcPr>
            <w:tcW w:w="9422" w:type="dxa"/>
            <w:tcBorders>
              <w:right w:val="single" w:sz="4" w:space="0" w:color="auto"/>
            </w:tcBorders>
          </w:tcPr>
          <w:p w14:paraId="4339A420" w14:textId="4AF85A00" w:rsidR="007D647E" w:rsidRPr="007D647E" w:rsidRDefault="007D647E" w:rsidP="007D647E">
            <w:pPr>
              <w:rPr>
                <w:color w:val="222222"/>
                <w:sz w:val="20"/>
              </w:rPr>
            </w:pPr>
            <w:r w:rsidRPr="007A5471">
              <w:rPr>
                <w:color w:val="222222"/>
                <w:sz w:val="20"/>
              </w:rPr>
              <w:t>Conoscenza dei principali strumenti per l’informazione e la comunicazione (TIC)</w:t>
            </w:r>
          </w:p>
        </w:tc>
      </w:tr>
      <w:tr w:rsidR="007D647E" w14:paraId="7F90FA2E" w14:textId="77777777" w:rsidTr="007D647E">
        <w:tc>
          <w:tcPr>
            <w:tcW w:w="501" w:type="dxa"/>
          </w:tcPr>
          <w:p w14:paraId="73737335" w14:textId="77777777" w:rsidR="007D647E" w:rsidRDefault="007D647E" w:rsidP="007D647E">
            <w:pPr>
              <w:jc w:val="both"/>
            </w:pPr>
          </w:p>
        </w:tc>
        <w:tc>
          <w:tcPr>
            <w:tcW w:w="9422" w:type="dxa"/>
            <w:tcBorders>
              <w:right w:val="single" w:sz="4" w:space="0" w:color="auto"/>
            </w:tcBorders>
          </w:tcPr>
          <w:p w14:paraId="060474CE" w14:textId="3364B3A6" w:rsidR="007D647E" w:rsidRPr="007D647E" w:rsidRDefault="007D647E" w:rsidP="007D647E">
            <w:pPr>
              <w:rPr>
                <w:sz w:val="22"/>
              </w:rPr>
            </w:pPr>
            <w:r w:rsidRPr="002A10EA">
              <w:rPr>
                <w:sz w:val="22"/>
              </w:rPr>
              <w:t>Conoscenza dei vantaggi e dei rischi connessi all’utilizzo dei nuovi media</w:t>
            </w:r>
          </w:p>
        </w:tc>
      </w:tr>
      <w:tr w:rsidR="007D647E" w14:paraId="234C8B5D" w14:textId="77777777" w:rsidTr="007D647E">
        <w:tc>
          <w:tcPr>
            <w:tcW w:w="501" w:type="dxa"/>
          </w:tcPr>
          <w:p w14:paraId="39DE8B57" w14:textId="77777777" w:rsidR="007D647E" w:rsidRDefault="007D647E" w:rsidP="007D647E">
            <w:pPr>
              <w:jc w:val="both"/>
            </w:pPr>
          </w:p>
        </w:tc>
        <w:tc>
          <w:tcPr>
            <w:tcW w:w="9422" w:type="dxa"/>
            <w:tcBorders>
              <w:right w:val="single" w:sz="4" w:space="0" w:color="auto"/>
            </w:tcBorders>
          </w:tcPr>
          <w:p w14:paraId="4EC5EF31" w14:textId="77777777" w:rsidR="007D647E" w:rsidRPr="002A10EA" w:rsidRDefault="007D647E" w:rsidP="007D647E">
            <w:pPr>
              <w:rPr>
                <w:sz w:val="22"/>
              </w:rPr>
            </w:pPr>
            <w:r w:rsidRPr="002A10EA">
              <w:rPr>
                <w:sz w:val="22"/>
              </w:rPr>
              <w:t>Conoscenza del cyberbullismo e delle nuove problematiche relative all’utilizzo dei nuovi media</w:t>
            </w:r>
          </w:p>
          <w:p w14:paraId="77DABD34" w14:textId="2F17A9EC" w:rsidR="007D647E" w:rsidRDefault="007D647E" w:rsidP="007D647E">
            <w:pPr>
              <w:jc w:val="both"/>
            </w:pPr>
          </w:p>
        </w:tc>
      </w:tr>
    </w:tbl>
    <w:p w14:paraId="3A21BE39" w14:textId="1D8A33E5" w:rsidR="007D647E" w:rsidRDefault="007D647E" w:rsidP="00F37B01">
      <w:pPr>
        <w:jc w:val="both"/>
      </w:pPr>
    </w:p>
    <w:tbl>
      <w:tblPr>
        <w:tblStyle w:val="Grigliatabella"/>
        <w:tblW w:w="9923" w:type="dxa"/>
        <w:tblLook w:val="04A0" w:firstRow="1" w:lastRow="0" w:firstColumn="1" w:lastColumn="0" w:noHBand="0" w:noVBand="1"/>
      </w:tblPr>
      <w:tblGrid>
        <w:gridCol w:w="501"/>
        <w:gridCol w:w="9422"/>
      </w:tblGrid>
      <w:tr w:rsidR="000B6EBF" w14:paraId="2CF3008B" w14:textId="77777777" w:rsidTr="000B6EBF">
        <w:tc>
          <w:tcPr>
            <w:tcW w:w="501" w:type="dxa"/>
            <w:tcBorders>
              <w:top w:val="nil"/>
              <w:left w:val="nil"/>
              <w:bottom w:val="single" w:sz="4" w:space="0" w:color="auto"/>
              <w:right w:val="single" w:sz="4" w:space="0" w:color="auto"/>
            </w:tcBorders>
          </w:tcPr>
          <w:p w14:paraId="4BF34548" w14:textId="77777777" w:rsidR="000B6EBF" w:rsidRPr="003A3541" w:rsidRDefault="000B6EBF" w:rsidP="003E200F">
            <w:pPr>
              <w:jc w:val="both"/>
              <w:rPr>
                <w:b/>
                <w:color w:val="222222"/>
              </w:rPr>
            </w:pPr>
          </w:p>
        </w:tc>
        <w:tc>
          <w:tcPr>
            <w:tcW w:w="9422" w:type="dxa"/>
            <w:tcBorders>
              <w:top w:val="single" w:sz="4" w:space="0" w:color="auto"/>
              <w:left w:val="single" w:sz="4" w:space="0" w:color="auto"/>
              <w:bottom w:val="single" w:sz="4" w:space="0" w:color="auto"/>
              <w:right w:val="single" w:sz="4" w:space="0" w:color="auto"/>
            </w:tcBorders>
          </w:tcPr>
          <w:p w14:paraId="4EB5BBD0" w14:textId="143159B9" w:rsidR="000B6EBF" w:rsidRDefault="000B6EBF" w:rsidP="003E200F">
            <w:pPr>
              <w:ind w:right="-108"/>
              <w:jc w:val="both"/>
            </w:pPr>
            <w:r w:rsidRPr="003A3541">
              <w:rPr>
                <w:b/>
                <w:color w:val="222222"/>
              </w:rPr>
              <w:t>Competenze</w:t>
            </w:r>
          </w:p>
        </w:tc>
      </w:tr>
      <w:tr w:rsidR="000B6EBF" w14:paraId="610C3A76" w14:textId="77777777" w:rsidTr="000B6EBF">
        <w:trPr>
          <w:trHeight w:val="283"/>
        </w:trPr>
        <w:tc>
          <w:tcPr>
            <w:tcW w:w="501" w:type="dxa"/>
            <w:tcBorders>
              <w:top w:val="single" w:sz="4" w:space="0" w:color="auto"/>
              <w:left w:val="single" w:sz="4" w:space="0" w:color="auto"/>
              <w:bottom w:val="single" w:sz="4" w:space="0" w:color="auto"/>
              <w:right w:val="single" w:sz="4" w:space="0" w:color="auto"/>
            </w:tcBorders>
          </w:tcPr>
          <w:p w14:paraId="01689025" w14:textId="77777777" w:rsidR="000B6EBF" w:rsidRPr="007A5471" w:rsidRDefault="000B6EBF"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236E7F09" w14:textId="050602BC" w:rsidR="000B6EBF" w:rsidRPr="007D647E" w:rsidRDefault="000B6EBF" w:rsidP="003E200F">
            <w:pPr>
              <w:autoSpaceDE w:val="0"/>
              <w:autoSpaceDN w:val="0"/>
              <w:adjustRightInd w:val="0"/>
              <w:rPr>
                <w:rFonts w:ascii="Garamond" w:hAnsi="Garamond" w:cs="Garamond"/>
                <w:b/>
                <w:bCs/>
                <w:color w:val="000000"/>
                <w:sz w:val="20"/>
              </w:rPr>
            </w:pPr>
            <w:r w:rsidRPr="003A3541">
              <w:rPr>
                <w:color w:val="222222"/>
                <w:sz w:val="20"/>
              </w:rPr>
              <w:t>Essere in grado di leggere l’attualità alla luce dei principi fondanti lo Stato italiano</w:t>
            </w:r>
          </w:p>
        </w:tc>
      </w:tr>
      <w:tr w:rsidR="000B6EBF" w14:paraId="05FF1D7B" w14:textId="77777777" w:rsidTr="003E200F">
        <w:tc>
          <w:tcPr>
            <w:tcW w:w="501" w:type="dxa"/>
            <w:tcBorders>
              <w:top w:val="single" w:sz="4" w:space="0" w:color="auto"/>
              <w:left w:val="single" w:sz="4" w:space="0" w:color="auto"/>
              <w:bottom w:val="single" w:sz="4" w:space="0" w:color="auto"/>
              <w:right w:val="single" w:sz="4" w:space="0" w:color="auto"/>
            </w:tcBorders>
          </w:tcPr>
          <w:p w14:paraId="2D2B9D11" w14:textId="77777777" w:rsidR="000B6EBF" w:rsidRDefault="000B6EBF"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7D356F63" w14:textId="2D2DCDF3" w:rsidR="000B6EBF" w:rsidRPr="007D647E" w:rsidRDefault="000B6EBF" w:rsidP="003E200F">
            <w:pPr>
              <w:rPr>
                <w:color w:val="222222"/>
                <w:sz w:val="20"/>
              </w:rPr>
            </w:pPr>
            <w:r w:rsidRPr="003A3541">
              <w:rPr>
                <w:color w:val="222222"/>
                <w:sz w:val="20"/>
              </w:rPr>
              <w:t>Favorire lo sviluppo di percorsi di auto-apprendimento</w:t>
            </w:r>
          </w:p>
        </w:tc>
      </w:tr>
      <w:tr w:rsidR="000B6EBF" w14:paraId="2A892BB3" w14:textId="77777777" w:rsidTr="003E200F">
        <w:tc>
          <w:tcPr>
            <w:tcW w:w="501" w:type="dxa"/>
            <w:tcBorders>
              <w:top w:val="single" w:sz="4" w:space="0" w:color="auto"/>
            </w:tcBorders>
          </w:tcPr>
          <w:p w14:paraId="271ABC8B" w14:textId="77777777" w:rsidR="000B6EBF" w:rsidRDefault="000B6EBF" w:rsidP="003E200F">
            <w:pPr>
              <w:jc w:val="both"/>
            </w:pPr>
          </w:p>
        </w:tc>
        <w:tc>
          <w:tcPr>
            <w:tcW w:w="9422" w:type="dxa"/>
            <w:tcBorders>
              <w:top w:val="single" w:sz="4" w:space="0" w:color="auto"/>
              <w:right w:val="single" w:sz="4" w:space="0" w:color="auto"/>
            </w:tcBorders>
          </w:tcPr>
          <w:p w14:paraId="47BFF790" w14:textId="472D0597" w:rsidR="000B6EBF" w:rsidRPr="007D647E" w:rsidRDefault="000B6EBF" w:rsidP="003E200F">
            <w:pPr>
              <w:rPr>
                <w:color w:val="222222"/>
                <w:sz w:val="20"/>
              </w:rPr>
            </w:pPr>
            <w:r w:rsidRPr="003A3541">
              <w:rPr>
                <w:color w:val="222222"/>
                <w:sz w:val="20"/>
              </w:rPr>
              <w:t>Promuovere il rispetto e la solidarietà sociale</w:t>
            </w:r>
          </w:p>
        </w:tc>
      </w:tr>
      <w:tr w:rsidR="000B6EBF" w14:paraId="22343835" w14:textId="77777777" w:rsidTr="000B6EBF">
        <w:trPr>
          <w:trHeight w:val="210"/>
        </w:trPr>
        <w:tc>
          <w:tcPr>
            <w:tcW w:w="501" w:type="dxa"/>
            <w:tcBorders>
              <w:top w:val="single" w:sz="4" w:space="0" w:color="auto"/>
              <w:left w:val="single" w:sz="4" w:space="0" w:color="auto"/>
              <w:bottom w:val="single" w:sz="4" w:space="0" w:color="auto"/>
              <w:right w:val="single" w:sz="4" w:space="0" w:color="auto"/>
            </w:tcBorders>
          </w:tcPr>
          <w:p w14:paraId="1210FE5C" w14:textId="5DB662E9" w:rsidR="000B6EBF" w:rsidRPr="007A5471" w:rsidRDefault="000B6EBF"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30FAD7C4" w14:textId="72C9C36E" w:rsidR="000B6EBF" w:rsidRPr="000B6EBF" w:rsidRDefault="000B6EBF" w:rsidP="000B6EBF">
            <w:pPr>
              <w:shd w:val="clear" w:color="auto" w:fill="FFFFFF"/>
              <w:jc w:val="both"/>
              <w:rPr>
                <w:color w:val="222222"/>
                <w:sz w:val="20"/>
              </w:rPr>
            </w:pPr>
            <w:r w:rsidRPr="003A3541">
              <w:rPr>
                <w:color w:val="222222"/>
                <w:sz w:val="20"/>
              </w:rPr>
              <w:t>Favorire la socializzazione e la capacit</w:t>
            </w:r>
            <w:r>
              <w:rPr>
                <w:color w:val="222222"/>
                <w:sz w:val="20"/>
              </w:rPr>
              <w:t>à di ascolto</w:t>
            </w:r>
          </w:p>
        </w:tc>
      </w:tr>
      <w:tr w:rsidR="000B6EBF" w14:paraId="22AE1474" w14:textId="77777777" w:rsidTr="003E200F">
        <w:tc>
          <w:tcPr>
            <w:tcW w:w="501" w:type="dxa"/>
            <w:tcBorders>
              <w:top w:val="single" w:sz="4" w:space="0" w:color="auto"/>
              <w:left w:val="single" w:sz="4" w:space="0" w:color="auto"/>
              <w:bottom w:val="single" w:sz="4" w:space="0" w:color="auto"/>
              <w:right w:val="single" w:sz="4" w:space="0" w:color="auto"/>
            </w:tcBorders>
          </w:tcPr>
          <w:p w14:paraId="485D1BB6" w14:textId="77777777" w:rsidR="000B6EBF" w:rsidRDefault="000B6EBF"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36FCFE21" w14:textId="44FDD185" w:rsidR="000B6EBF" w:rsidRPr="007D647E" w:rsidRDefault="000B6EBF" w:rsidP="003E200F">
            <w:pPr>
              <w:rPr>
                <w:color w:val="222222"/>
                <w:sz w:val="20"/>
              </w:rPr>
            </w:pPr>
            <w:r w:rsidRPr="003A3541">
              <w:rPr>
                <w:color w:val="222222"/>
                <w:sz w:val="20"/>
              </w:rPr>
              <w:t>Capacità di gestire efficacemente il tempo e le informazioni</w:t>
            </w:r>
          </w:p>
        </w:tc>
      </w:tr>
      <w:tr w:rsidR="000B6EBF" w14:paraId="16AC2BD7" w14:textId="77777777" w:rsidTr="003E200F">
        <w:tc>
          <w:tcPr>
            <w:tcW w:w="501" w:type="dxa"/>
            <w:tcBorders>
              <w:top w:val="single" w:sz="4" w:space="0" w:color="auto"/>
            </w:tcBorders>
          </w:tcPr>
          <w:p w14:paraId="0B535F2A" w14:textId="77777777" w:rsidR="000B6EBF" w:rsidRDefault="000B6EBF" w:rsidP="003E200F">
            <w:pPr>
              <w:jc w:val="both"/>
            </w:pPr>
          </w:p>
        </w:tc>
        <w:tc>
          <w:tcPr>
            <w:tcW w:w="9422" w:type="dxa"/>
            <w:tcBorders>
              <w:top w:val="single" w:sz="4" w:space="0" w:color="auto"/>
              <w:right w:val="single" w:sz="4" w:space="0" w:color="auto"/>
            </w:tcBorders>
          </w:tcPr>
          <w:p w14:paraId="18768A81" w14:textId="20FFE1B2" w:rsidR="000B6EBF" w:rsidRPr="007D647E" w:rsidRDefault="000B6EBF" w:rsidP="003E200F">
            <w:pPr>
              <w:rPr>
                <w:color w:val="222222"/>
                <w:sz w:val="20"/>
              </w:rPr>
            </w:pPr>
            <w:r w:rsidRPr="003A3541">
              <w:rPr>
                <w:color w:val="222222"/>
                <w:sz w:val="20"/>
              </w:rPr>
              <w:t>Capacità di imparare e di lavorare sia in modalità collaborativa sia in maniera autonoma</w:t>
            </w:r>
          </w:p>
        </w:tc>
      </w:tr>
      <w:tr w:rsidR="000B6EBF" w14:paraId="04494B5C" w14:textId="77777777" w:rsidTr="003E200F">
        <w:tc>
          <w:tcPr>
            <w:tcW w:w="501" w:type="dxa"/>
            <w:tcBorders>
              <w:bottom w:val="single" w:sz="4" w:space="0" w:color="auto"/>
            </w:tcBorders>
          </w:tcPr>
          <w:p w14:paraId="661A9AB0" w14:textId="77777777" w:rsidR="000B6EBF" w:rsidRDefault="000B6EBF" w:rsidP="003E200F">
            <w:pPr>
              <w:jc w:val="both"/>
            </w:pPr>
          </w:p>
        </w:tc>
        <w:tc>
          <w:tcPr>
            <w:tcW w:w="9422" w:type="dxa"/>
            <w:tcBorders>
              <w:right w:val="single" w:sz="4" w:space="0" w:color="auto"/>
            </w:tcBorders>
          </w:tcPr>
          <w:p w14:paraId="25AD4BFF" w14:textId="739B7629" w:rsidR="000B6EBF" w:rsidRPr="007D647E" w:rsidRDefault="000B6EBF" w:rsidP="000B6EBF">
            <w:pPr>
              <w:shd w:val="clear" w:color="auto" w:fill="FFFFFF"/>
              <w:jc w:val="both"/>
              <w:rPr>
                <w:color w:val="222222"/>
                <w:sz w:val="20"/>
              </w:rPr>
            </w:pPr>
            <w:r w:rsidRPr="003A3541">
              <w:rPr>
                <w:color w:val="222222"/>
                <w:sz w:val="20"/>
              </w:rPr>
              <w:t>Capacità di lavorare con gl</w:t>
            </w:r>
            <w:r>
              <w:rPr>
                <w:color w:val="222222"/>
                <w:sz w:val="20"/>
              </w:rPr>
              <w:t xml:space="preserve">i altri in maniera costruttiva </w:t>
            </w:r>
          </w:p>
        </w:tc>
      </w:tr>
      <w:tr w:rsidR="000B6EBF" w14:paraId="35DBDDD5" w14:textId="77777777" w:rsidTr="003E200F">
        <w:tc>
          <w:tcPr>
            <w:tcW w:w="501" w:type="dxa"/>
            <w:tcBorders>
              <w:top w:val="single" w:sz="4" w:space="0" w:color="auto"/>
              <w:left w:val="single" w:sz="4" w:space="0" w:color="auto"/>
              <w:bottom w:val="single" w:sz="4" w:space="0" w:color="auto"/>
              <w:right w:val="single" w:sz="4" w:space="0" w:color="auto"/>
            </w:tcBorders>
          </w:tcPr>
          <w:p w14:paraId="0ADCB41C" w14:textId="77777777" w:rsidR="000B6EBF" w:rsidRPr="007A5471" w:rsidRDefault="000B6EBF"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4FF645AD" w14:textId="4820F22B" w:rsidR="000B6EBF" w:rsidRPr="000B6EBF" w:rsidRDefault="000B6EBF" w:rsidP="000B6EBF">
            <w:pPr>
              <w:shd w:val="clear" w:color="auto" w:fill="FFFFFF"/>
              <w:jc w:val="both"/>
              <w:rPr>
                <w:color w:val="222222"/>
                <w:sz w:val="20"/>
              </w:rPr>
            </w:pPr>
            <w:r w:rsidRPr="003A3541">
              <w:rPr>
                <w:color w:val="222222"/>
                <w:sz w:val="20"/>
              </w:rPr>
              <w:t>Capacità di comunicare costrutti</w:t>
            </w:r>
            <w:r>
              <w:rPr>
                <w:color w:val="222222"/>
                <w:sz w:val="20"/>
              </w:rPr>
              <w:t xml:space="preserve">vamente in ambienti diversi </w:t>
            </w:r>
          </w:p>
        </w:tc>
      </w:tr>
      <w:tr w:rsidR="000B6EBF" w14:paraId="387BA2AA" w14:textId="77777777" w:rsidTr="003E200F">
        <w:tc>
          <w:tcPr>
            <w:tcW w:w="501" w:type="dxa"/>
            <w:tcBorders>
              <w:top w:val="single" w:sz="4" w:space="0" w:color="auto"/>
              <w:left w:val="single" w:sz="4" w:space="0" w:color="auto"/>
              <w:bottom w:val="single" w:sz="4" w:space="0" w:color="auto"/>
              <w:right w:val="single" w:sz="4" w:space="0" w:color="auto"/>
            </w:tcBorders>
          </w:tcPr>
          <w:p w14:paraId="4EDA0201" w14:textId="77777777" w:rsidR="000B6EBF" w:rsidRDefault="000B6EBF"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1C8BC119" w14:textId="52DE62AF" w:rsidR="000B6EBF" w:rsidRPr="007D647E" w:rsidRDefault="000B6EBF" w:rsidP="000B6EBF">
            <w:pPr>
              <w:shd w:val="clear" w:color="auto" w:fill="FFFFFF"/>
              <w:jc w:val="both"/>
              <w:rPr>
                <w:color w:val="222222"/>
                <w:sz w:val="20"/>
              </w:rPr>
            </w:pPr>
            <w:r w:rsidRPr="003A3541">
              <w:rPr>
                <w:color w:val="222222"/>
                <w:sz w:val="20"/>
              </w:rPr>
              <w:t>Capacità di esprimere e comp</w:t>
            </w:r>
            <w:r>
              <w:rPr>
                <w:color w:val="222222"/>
                <w:sz w:val="20"/>
              </w:rPr>
              <w:t xml:space="preserve">rendere punti di vista diversi </w:t>
            </w:r>
          </w:p>
        </w:tc>
      </w:tr>
      <w:tr w:rsidR="000B6EBF" w14:paraId="489FA519" w14:textId="77777777" w:rsidTr="003E200F">
        <w:tc>
          <w:tcPr>
            <w:tcW w:w="501" w:type="dxa"/>
            <w:tcBorders>
              <w:top w:val="single" w:sz="4" w:space="0" w:color="auto"/>
            </w:tcBorders>
          </w:tcPr>
          <w:p w14:paraId="7A1C31A4" w14:textId="77777777" w:rsidR="000B6EBF" w:rsidRDefault="000B6EBF" w:rsidP="003E200F">
            <w:pPr>
              <w:jc w:val="both"/>
            </w:pPr>
          </w:p>
        </w:tc>
        <w:tc>
          <w:tcPr>
            <w:tcW w:w="9422" w:type="dxa"/>
            <w:tcBorders>
              <w:top w:val="single" w:sz="4" w:space="0" w:color="auto"/>
              <w:right w:val="single" w:sz="4" w:space="0" w:color="auto"/>
            </w:tcBorders>
          </w:tcPr>
          <w:p w14:paraId="26A95146" w14:textId="1E1A848E" w:rsidR="000B6EBF" w:rsidRPr="007D647E" w:rsidRDefault="000B6EBF" w:rsidP="000B6EBF">
            <w:pPr>
              <w:shd w:val="clear" w:color="auto" w:fill="FFFFFF"/>
              <w:jc w:val="both"/>
              <w:rPr>
                <w:color w:val="222222"/>
                <w:sz w:val="20"/>
              </w:rPr>
            </w:pPr>
            <w:r w:rsidRPr="003A3541">
              <w:rPr>
                <w:color w:val="222222"/>
                <w:sz w:val="20"/>
              </w:rPr>
              <w:t xml:space="preserve">Capacità di gestire il proprio apprendimento e la propria carriera </w:t>
            </w:r>
          </w:p>
        </w:tc>
      </w:tr>
      <w:tr w:rsidR="000B6EBF" w14:paraId="377EA499" w14:textId="77777777" w:rsidTr="003E200F">
        <w:tc>
          <w:tcPr>
            <w:tcW w:w="501" w:type="dxa"/>
            <w:tcBorders>
              <w:bottom w:val="single" w:sz="4" w:space="0" w:color="auto"/>
            </w:tcBorders>
          </w:tcPr>
          <w:p w14:paraId="2F8D928A" w14:textId="77777777" w:rsidR="000B6EBF" w:rsidRDefault="000B6EBF" w:rsidP="003E200F">
            <w:pPr>
              <w:jc w:val="both"/>
            </w:pPr>
          </w:p>
        </w:tc>
        <w:tc>
          <w:tcPr>
            <w:tcW w:w="9422" w:type="dxa"/>
            <w:tcBorders>
              <w:right w:val="single" w:sz="4" w:space="0" w:color="auto"/>
            </w:tcBorders>
          </w:tcPr>
          <w:p w14:paraId="653B8588" w14:textId="257793BE" w:rsidR="000B6EBF" w:rsidRPr="007D647E" w:rsidRDefault="000B6EBF" w:rsidP="000B6EBF">
            <w:pPr>
              <w:shd w:val="clear" w:color="auto" w:fill="FFFFFF"/>
              <w:jc w:val="both"/>
              <w:rPr>
                <w:color w:val="222222"/>
                <w:sz w:val="20"/>
              </w:rPr>
            </w:pPr>
            <w:r w:rsidRPr="003A3541">
              <w:rPr>
                <w:color w:val="222222"/>
                <w:sz w:val="20"/>
              </w:rPr>
              <w:t>Cap</w:t>
            </w:r>
            <w:r>
              <w:rPr>
                <w:color w:val="222222"/>
                <w:sz w:val="20"/>
              </w:rPr>
              <w:t xml:space="preserve">acità di mantenersi resilienti </w:t>
            </w:r>
          </w:p>
        </w:tc>
      </w:tr>
      <w:tr w:rsidR="000B6EBF" w14:paraId="02492856" w14:textId="77777777" w:rsidTr="003E200F">
        <w:tc>
          <w:tcPr>
            <w:tcW w:w="501" w:type="dxa"/>
            <w:tcBorders>
              <w:bottom w:val="single" w:sz="4" w:space="0" w:color="auto"/>
            </w:tcBorders>
          </w:tcPr>
          <w:p w14:paraId="6B5E4A71" w14:textId="77777777" w:rsidR="000B6EBF" w:rsidRDefault="000B6EBF" w:rsidP="003E200F">
            <w:pPr>
              <w:jc w:val="both"/>
            </w:pPr>
          </w:p>
        </w:tc>
        <w:tc>
          <w:tcPr>
            <w:tcW w:w="9422" w:type="dxa"/>
            <w:tcBorders>
              <w:right w:val="single" w:sz="4" w:space="0" w:color="auto"/>
            </w:tcBorders>
          </w:tcPr>
          <w:p w14:paraId="1B5AB7C8" w14:textId="7DCA618B" w:rsidR="000B6EBF" w:rsidRPr="007D647E" w:rsidRDefault="000B6EBF" w:rsidP="000B6EBF">
            <w:pPr>
              <w:shd w:val="clear" w:color="auto" w:fill="FFFFFF"/>
              <w:jc w:val="both"/>
              <w:rPr>
                <w:color w:val="222222"/>
                <w:sz w:val="20"/>
              </w:rPr>
            </w:pPr>
            <w:r w:rsidRPr="003A3541">
              <w:rPr>
                <w:color w:val="222222"/>
                <w:sz w:val="20"/>
              </w:rPr>
              <w:t>Capacità di impegnarsi efficacemente con gli altri per un intere</w:t>
            </w:r>
            <w:r>
              <w:rPr>
                <w:color w:val="222222"/>
                <w:sz w:val="20"/>
              </w:rPr>
              <w:t>sse comune o pubblico</w:t>
            </w:r>
          </w:p>
        </w:tc>
      </w:tr>
      <w:tr w:rsidR="000B6EBF" w14:paraId="5B80B142" w14:textId="77777777" w:rsidTr="000B6EBF">
        <w:tc>
          <w:tcPr>
            <w:tcW w:w="501" w:type="dxa"/>
          </w:tcPr>
          <w:p w14:paraId="435A3B00" w14:textId="77777777" w:rsidR="000B6EBF" w:rsidRDefault="000B6EBF" w:rsidP="003E200F">
            <w:pPr>
              <w:jc w:val="both"/>
            </w:pPr>
          </w:p>
        </w:tc>
        <w:tc>
          <w:tcPr>
            <w:tcW w:w="9422" w:type="dxa"/>
          </w:tcPr>
          <w:p w14:paraId="77964923" w14:textId="7188F9AC" w:rsidR="000B6EBF" w:rsidRPr="007D647E" w:rsidRDefault="000B6EBF" w:rsidP="000B6EBF">
            <w:pPr>
              <w:shd w:val="clear" w:color="auto" w:fill="FFFFFF"/>
              <w:jc w:val="both"/>
              <w:rPr>
                <w:color w:val="222222"/>
                <w:sz w:val="20"/>
              </w:rPr>
            </w:pPr>
            <w:r w:rsidRPr="003A3541">
              <w:rPr>
                <w:color w:val="222222"/>
                <w:sz w:val="20"/>
              </w:rPr>
              <w:t>Capacità di pensiero critico e abilità integrat</w:t>
            </w:r>
            <w:r>
              <w:rPr>
                <w:color w:val="222222"/>
                <w:sz w:val="20"/>
              </w:rPr>
              <w:t xml:space="preserve">e nella soluzione dei problemi </w:t>
            </w:r>
          </w:p>
        </w:tc>
      </w:tr>
      <w:tr w:rsidR="000B6EBF" w14:paraId="5EC478A1" w14:textId="77777777" w:rsidTr="000B6EBF">
        <w:tc>
          <w:tcPr>
            <w:tcW w:w="501" w:type="dxa"/>
          </w:tcPr>
          <w:p w14:paraId="731D2064" w14:textId="77777777" w:rsidR="000B6EBF" w:rsidRDefault="000B6EBF" w:rsidP="003E200F">
            <w:pPr>
              <w:jc w:val="both"/>
            </w:pPr>
          </w:p>
        </w:tc>
        <w:tc>
          <w:tcPr>
            <w:tcW w:w="9422" w:type="dxa"/>
          </w:tcPr>
          <w:p w14:paraId="3F70A05A" w14:textId="202490D2" w:rsidR="000B6EBF" w:rsidRPr="007D647E" w:rsidRDefault="000B6EBF" w:rsidP="000B6EBF">
            <w:pPr>
              <w:shd w:val="clear" w:color="auto" w:fill="FFFFFF"/>
              <w:jc w:val="both"/>
              <w:rPr>
                <w:color w:val="222222"/>
                <w:sz w:val="20"/>
              </w:rPr>
            </w:pPr>
            <w:r>
              <w:rPr>
                <w:color w:val="222222"/>
                <w:sz w:val="20"/>
              </w:rPr>
              <w:t xml:space="preserve">Creatività e immaginazione </w:t>
            </w:r>
          </w:p>
        </w:tc>
      </w:tr>
      <w:tr w:rsidR="000B6EBF" w14:paraId="27E259F5" w14:textId="77777777" w:rsidTr="000B6EBF">
        <w:tc>
          <w:tcPr>
            <w:tcW w:w="501" w:type="dxa"/>
          </w:tcPr>
          <w:p w14:paraId="3254B3D2" w14:textId="77777777" w:rsidR="000B6EBF" w:rsidRDefault="000B6EBF" w:rsidP="003E200F">
            <w:pPr>
              <w:jc w:val="both"/>
            </w:pPr>
          </w:p>
        </w:tc>
        <w:tc>
          <w:tcPr>
            <w:tcW w:w="9422" w:type="dxa"/>
          </w:tcPr>
          <w:p w14:paraId="76835860" w14:textId="703D73CF" w:rsidR="000B6EBF" w:rsidRPr="007D647E" w:rsidRDefault="000B6EBF" w:rsidP="000B6EBF">
            <w:pPr>
              <w:shd w:val="clear" w:color="auto" w:fill="FFFFFF"/>
              <w:jc w:val="both"/>
              <w:rPr>
                <w:color w:val="222222"/>
                <w:sz w:val="20"/>
              </w:rPr>
            </w:pPr>
            <w:r w:rsidRPr="003A3541">
              <w:rPr>
                <w:color w:val="222222"/>
                <w:sz w:val="20"/>
              </w:rPr>
              <w:t>Capacità di pensiero strateg</w:t>
            </w:r>
            <w:r>
              <w:rPr>
                <w:color w:val="222222"/>
                <w:sz w:val="20"/>
              </w:rPr>
              <w:t xml:space="preserve">ico e risoluzione dei problemi </w:t>
            </w:r>
          </w:p>
        </w:tc>
      </w:tr>
      <w:tr w:rsidR="000B6EBF" w14:paraId="44C3EFF3" w14:textId="77777777" w:rsidTr="000B6EBF">
        <w:tc>
          <w:tcPr>
            <w:tcW w:w="501" w:type="dxa"/>
          </w:tcPr>
          <w:p w14:paraId="31A1C1E1" w14:textId="77777777" w:rsidR="000B6EBF" w:rsidRDefault="000B6EBF" w:rsidP="003E200F">
            <w:pPr>
              <w:jc w:val="both"/>
            </w:pPr>
          </w:p>
        </w:tc>
        <w:tc>
          <w:tcPr>
            <w:tcW w:w="9422" w:type="dxa"/>
          </w:tcPr>
          <w:p w14:paraId="25979F38" w14:textId="64E0DAC3" w:rsidR="000B6EBF" w:rsidRPr="007D647E" w:rsidRDefault="000B6EBF" w:rsidP="000B6EBF">
            <w:pPr>
              <w:shd w:val="clear" w:color="auto" w:fill="FFFFFF"/>
              <w:jc w:val="both"/>
              <w:rPr>
                <w:color w:val="222222"/>
                <w:sz w:val="20"/>
              </w:rPr>
            </w:pPr>
            <w:r w:rsidRPr="003A3541">
              <w:rPr>
                <w:color w:val="222222"/>
                <w:sz w:val="20"/>
              </w:rPr>
              <w:t>Capacità di rif</w:t>
            </w:r>
            <w:r>
              <w:rPr>
                <w:color w:val="222222"/>
                <w:sz w:val="20"/>
              </w:rPr>
              <w:t xml:space="preserve">lessione critica e costruttiva </w:t>
            </w:r>
          </w:p>
        </w:tc>
      </w:tr>
      <w:tr w:rsidR="000B6EBF" w14:paraId="061AEAE3" w14:textId="77777777" w:rsidTr="000B6EBF">
        <w:tc>
          <w:tcPr>
            <w:tcW w:w="501" w:type="dxa"/>
          </w:tcPr>
          <w:p w14:paraId="2BD9177E" w14:textId="77777777" w:rsidR="000B6EBF" w:rsidRDefault="000B6EBF" w:rsidP="003E200F">
            <w:pPr>
              <w:jc w:val="both"/>
            </w:pPr>
          </w:p>
        </w:tc>
        <w:tc>
          <w:tcPr>
            <w:tcW w:w="9422" w:type="dxa"/>
          </w:tcPr>
          <w:p w14:paraId="42670AEC" w14:textId="4D40F13B" w:rsidR="000B6EBF" w:rsidRPr="007D647E" w:rsidRDefault="000B6EBF" w:rsidP="000B6EBF">
            <w:pPr>
              <w:shd w:val="clear" w:color="auto" w:fill="FFFFFF"/>
              <w:jc w:val="both"/>
              <w:rPr>
                <w:color w:val="222222"/>
                <w:sz w:val="20"/>
              </w:rPr>
            </w:pPr>
            <w:r w:rsidRPr="003A3541">
              <w:rPr>
                <w:color w:val="222222"/>
                <w:sz w:val="20"/>
              </w:rPr>
              <w:t>Capacità di assumere</w:t>
            </w:r>
            <w:r>
              <w:rPr>
                <w:color w:val="222222"/>
                <w:sz w:val="20"/>
              </w:rPr>
              <w:t xml:space="preserve"> l’iniziativa </w:t>
            </w:r>
          </w:p>
        </w:tc>
      </w:tr>
      <w:tr w:rsidR="000B6EBF" w14:paraId="20B3B250" w14:textId="77777777" w:rsidTr="000B6EBF">
        <w:tc>
          <w:tcPr>
            <w:tcW w:w="501" w:type="dxa"/>
          </w:tcPr>
          <w:p w14:paraId="51B1B033" w14:textId="77777777" w:rsidR="000B6EBF" w:rsidRDefault="000B6EBF" w:rsidP="003E200F">
            <w:pPr>
              <w:jc w:val="both"/>
            </w:pPr>
          </w:p>
        </w:tc>
        <w:tc>
          <w:tcPr>
            <w:tcW w:w="9422" w:type="dxa"/>
          </w:tcPr>
          <w:p w14:paraId="28C17509" w14:textId="12768426" w:rsidR="000B6EBF" w:rsidRPr="007D647E" w:rsidRDefault="000B6EBF" w:rsidP="000B6EBF">
            <w:pPr>
              <w:shd w:val="clear" w:color="auto" w:fill="FFFFFF"/>
              <w:jc w:val="both"/>
              <w:rPr>
                <w:color w:val="222222"/>
                <w:sz w:val="20"/>
              </w:rPr>
            </w:pPr>
            <w:r w:rsidRPr="003A3541">
              <w:rPr>
                <w:color w:val="222222"/>
                <w:sz w:val="20"/>
              </w:rPr>
              <w:t>Capacità di motivare gli altri e valorizzare le</w:t>
            </w:r>
            <w:r>
              <w:rPr>
                <w:color w:val="222222"/>
                <w:sz w:val="20"/>
              </w:rPr>
              <w:t xml:space="preserve"> loro idee, di provare empatia </w:t>
            </w:r>
          </w:p>
        </w:tc>
      </w:tr>
      <w:tr w:rsidR="000B6EBF" w14:paraId="52521B48" w14:textId="77777777" w:rsidTr="000B6EBF">
        <w:tc>
          <w:tcPr>
            <w:tcW w:w="501" w:type="dxa"/>
          </w:tcPr>
          <w:p w14:paraId="28CC6AF3" w14:textId="77777777" w:rsidR="000B6EBF" w:rsidRDefault="000B6EBF" w:rsidP="003E200F">
            <w:pPr>
              <w:jc w:val="both"/>
            </w:pPr>
          </w:p>
        </w:tc>
        <w:tc>
          <w:tcPr>
            <w:tcW w:w="9422" w:type="dxa"/>
          </w:tcPr>
          <w:p w14:paraId="452FB57B" w14:textId="0C8C0DB3" w:rsidR="000B6EBF" w:rsidRPr="007D647E" w:rsidRDefault="000B6EBF" w:rsidP="000B6EBF">
            <w:pPr>
              <w:shd w:val="clear" w:color="auto" w:fill="FFFFFF"/>
              <w:jc w:val="both"/>
              <w:rPr>
                <w:color w:val="222222"/>
                <w:sz w:val="20"/>
              </w:rPr>
            </w:pPr>
            <w:r w:rsidRPr="003A3541">
              <w:rPr>
                <w:color w:val="222222"/>
                <w:sz w:val="20"/>
              </w:rPr>
              <w:t xml:space="preserve">Capacità </w:t>
            </w:r>
            <w:r>
              <w:rPr>
                <w:color w:val="222222"/>
                <w:sz w:val="20"/>
              </w:rPr>
              <w:t xml:space="preserve">di accettare la responsabilità </w:t>
            </w:r>
          </w:p>
        </w:tc>
      </w:tr>
      <w:tr w:rsidR="000B6EBF" w14:paraId="135DE499" w14:textId="77777777" w:rsidTr="000B6EBF">
        <w:tc>
          <w:tcPr>
            <w:tcW w:w="501" w:type="dxa"/>
          </w:tcPr>
          <w:p w14:paraId="364D36D6" w14:textId="77777777" w:rsidR="000B6EBF" w:rsidRDefault="000B6EBF" w:rsidP="003E200F">
            <w:pPr>
              <w:jc w:val="both"/>
            </w:pPr>
          </w:p>
        </w:tc>
        <w:tc>
          <w:tcPr>
            <w:tcW w:w="9422" w:type="dxa"/>
          </w:tcPr>
          <w:p w14:paraId="4B3D8D2D" w14:textId="550A3062" w:rsidR="000B6EBF" w:rsidRPr="007D647E" w:rsidRDefault="000B6EBF" w:rsidP="000B6EBF">
            <w:pPr>
              <w:jc w:val="both"/>
              <w:rPr>
                <w:color w:val="222222"/>
                <w:sz w:val="20"/>
              </w:rPr>
            </w:pPr>
            <w:r w:rsidRPr="003A3541">
              <w:rPr>
                <w:color w:val="222222"/>
                <w:sz w:val="20"/>
              </w:rPr>
              <w:t>Curiosità nei confronti del mondo, apertura per immaginare nuove possibilità</w:t>
            </w:r>
          </w:p>
        </w:tc>
      </w:tr>
      <w:tr w:rsidR="000B6EBF" w14:paraId="0334F60F" w14:textId="77777777" w:rsidTr="000B6EBF">
        <w:tc>
          <w:tcPr>
            <w:tcW w:w="501" w:type="dxa"/>
          </w:tcPr>
          <w:p w14:paraId="14176E9E" w14:textId="77777777" w:rsidR="000B6EBF" w:rsidRDefault="000B6EBF" w:rsidP="003E200F">
            <w:pPr>
              <w:jc w:val="both"/>
            </w:pPr>
          </w:p>
        </w:tc>
        <w:tc>
          <w:tcPr>
            <w:tcW w:w="9422" w:type="dxa"/>
          </w:tcPr>
          <w:p w14:paraId="61FB5D3E" w14:textId="71DFA2C0" w:rsidR="000B6EBF" w:rsidRPr="007D647E" w:rsidRDefault="000B6EBF" w:rsidP="003E200F">
            <w:pPr>
              <w:rPr>
                <w:color w:val="222222"/>
                <w:sz w:val="20"/>
              </w:rPr>
            </w:pPr>
            <w:r w:rsidRPr="007A5471">
              <w:rPr>
                <w:color w:val="222222"/>
                <w:sz w:val="20"/>
                <w:szCs w:val="20"/>
              </w:rPr>
              <w:t>Capacità di un individuo di avvalersi consapevolmente e responsabilmente dei mezzi di comunicazione virtuali</w:t>
            </w:r>
          </w:p>
        </w:tc>
      </w:tr>
      <w:bookmarkEnd w:id="0"/>
    </w:tbl>
    <w:p w14:paraId="0619692E" w14:textId="77777777" w:rsidR="00F37B01" w:rsidRDefault="00F37B01" w:rsidP="00F37B01">
      <w:pPr>
        <w:shd w:val="clear" w:color="auto" w:fill="FFFFFF"/>
        <w:jc w:val="both"/>
        <w:rPr>
          <w:color w:val="222222"/>
        </w:rPr>
      </w:pPr>
    </w:p>
    <w:p w14:paraId="17E4CAD4" w14:textId="77777777" w:rsidR="00F37B01" w:rsidRDefault="00F37B01" w:rsidP="00F37B01">
      <w:pPr>
        <w:jc w:val="both"/>
      </w:pPr>
      <w:r>
        <w:t>METODOLOGIA</w:t>
      </w:r>
    </w:p>
    <w:p w14:paraId="3F45D493" w14:textId="77777777" w:rsidR="00F37B01" w:rsidRDefault="00F37B01" w:rsidP="00F37B01">
      <w:pPr>
        <w:pBdr>
          <w:top w:val="single" w:sz="4" w:space="1" w:color="auto"/>
          <w:left w:val="single" w:sz="4" w:space="4" w:color="auto"/>
          <w:bottom w:val="single" w:sz="4" w:space="1" w:color="auto"/>
          <w:right w:val="single" w:sz="4" w:space="4" w:color="auto"/>
        </w:pBdr>
        <w:jc w:val="both"/>
      </w:pPr>
    </w:p>
    <w:p w14:paraId="74F8CFA9" w14:textId="77777777" w:rsidR="00F37B01" w:rsidRDefault="00F37B01" w:rsidP="00F37B01">
      <w:pPr>
        <w:shd w:val="clear" w:color="auto" w:fill="FFFFFF"/>
        <w:jc w:val="both"/>
        <w:rPr>
          <w:color w:val="222222"/>
        </w:rPr>
      </w:pPr>
    </w:p>
    <w:p w14:paraId="2AFF02A4" w14:textId="77777777" w:rsidR="00731B93" w:rsidRDefault="00731B93" w:rsidP="00EC290D">
      <w:pPr>
        <w:jc w:val="both"/>
      </w:pPr>
    </w:p>
    <w:p w14:paraId="35AE7DEC" w14:textId="156A5301" w:rsidR="00EC290D" w:rsidRDefault="00EC290D" w:rsidP="00EC290D">
      <w:pPr>
        <w:jc w:val="both"/>
      </w:pPr>
      <w:r>
        <w:t xml:space="preserve">DISCIPLINE COINVOLTE, </w:t>
      </w:r>
      <w:r w:rsidRPr="000B6EBF">
        <w:t xml:space="preserve">ARGOMENTI </w:t>
      </w:r>
      <w:r>
        <w:t>e TEMPI PREVISTI</w:t>
      </w:r>
    </w:p>
    <w:p w14:paraId="02219111" w14:textId="77777777" w:rsidR="00EC290D" w:rsidRPr="00350B59" w:rsidRDefault="00EC290D" w:rsidP="00EC290D">
      <w:pPr>
        <w:jc w:val="both"/>
        <w:rPr>
          <w:b/>
          <w:u w:val="single"/>
        </w:rPr>
      </w:pPr>
      <w:r w:rsidRPr="00350B59">
        <w:rPr>
          <w:b/>
          <w:u w:val="single"/>
        </w:rPr>
        <w:t>ORE PREVISTE: min. 33</w:t>
      </w:r>
    </w:p>
    <w:p w14:paraId="5CC6F3D8" w14:textId="77777777" w:rsidR="00EC290D" w:rsidRDefault="00EC290D" w:rsidP="00EC290D">
      <w:pPr>
        <w:jc w:val="both"/>
      </w:pPr>
    </w:p>
    <w:tbl>
      <w:tblPr>
        <w:tblStyle w:val="Grigliatabella"/>
        <w:tblW w:w="0" w:type="auto"/>
        <w:tblLook w:val="04A0" w:firstRow="1" w:lastRow="0" w:firstColumn="1" w:lastColumn="0" w:noHBand="0" w:noVBand="1"/>
      </w:tblPr>
      <w:tblGrid>
        <w:gridCol w:w="2533"/>
        <w:gridCol w:w="2580"/>
        <w:gridCol w:w="2453"/>
        <w:gridCol w:w="2170"/>
      </w:tblGrid>
      <w:tr w:rsidR="00EC290D" w:rsidRPr="00350B59" w14:paraId="7CF529A9" w14:textId="77777777" w:rsidTr="009D1013">
        <w:tc>
          <w:tcPr>
            <w:tcW w:w="2533" w:type="dxa"/>
          </w:tcPr>
          <w:p w14:paraId="578587ED" w14:textId="77777777" w:rsidR="00EC290D" w:rsidRPr="00350B59" w:rsidRDefault="00EC290D" w:rsidP="009D1013">
            <w:pPr>
              <w:jc w:val="center"/>
              <w:rPr>
                <w:b/>
              </w:rPr>
            </w:pPr>
            <w:r w:rsidRPr="00350B59">
              <w:rPr>
                <w:b/>
              </w:rPr>
              <w:t>Disciplina</w:t>
            </w:r>
          </w:p>
        </w:tc>
        <w:tc>
          <w:tcPr>
            <w:tcW w:w="2580" w:type="dxa"/>
          </w:tcPr>
          <w:p w14:paraId="38BC7381" w14:textId="77777777" w:rsidR="00EC290D" w:rsidRPr="00350B59" w:rsidRDefault="00EC290D" w:rsidP="009D1013">
            <w:pPr>
              <w:jc w:val="center"/>
              <w:rPr>
                <w:b/>
              </w:rPr>
            </w:pPr>
            <w:r w:rsidRPr="00350B59">
              <w:rPr>
                <w:b/>
              </w:rPr>
              <w:t>Argomento</w:t>
            </w:r>
          </w:p>
        </w:tc>
        <w:tc>
          <w:tcPr>
            <w:tcW w:w="2453" w:type="dxa"/>
          </w:tcPr>
          <w:p w14:paraId="30A7DEA0" w14:textId="77777777" w:rsidR="00EC290D" w:rsidRDefault="00EC290D" w:rsidP="009D1013">
            <w:pPr>
              <w:jc w:val="center"/>
              <w:rPr>
                <w:b/>
              </w:rPr>
            </w:pPr>
            <w:r w:rsidRPr="00350B59">
              <w:rPr>
                <w:b/>
              </w:rPr>
              <w:t>Periodo</w:t>
            </w:r>
          </w:p>
          <w:p w14:paraId="331473E5" w14:textId="77777777" w:rsidR="00EC290D" w:rsidRPr="00350B59" w:rsidRDefault="00EC290D" w:rsidP="009D1013">
            <w:pPr>
              <w:jc w:val="center"/>
              <w:rPr>
                <w:b/>
              </w:rPr>
            </w:pPr>
            <w:r w:rsidRPr="000B6EBF">
              <w:rPr>
                <w:color w:val="000000"/>
                <w:sz w:val="22"/>
              </w:rPr>
              <w:t>1^ o 2^ quadrimestre</w:t>
            </w:r>
          </w:p>
        </w:tc>
        <w:tc>
          <w:tcPr>
            <w:tcW w:w="2170" w:type="dxa"/>
          </w:tcPr>
          <w:p w14:paraId="32AEF4E1" w14:textId="77777777" w:rsidR="00EC290D" w:rsidRPr="00350B59" w:rsidRDefault="00EC290D" w:rsidP="009D1013">
            <w:pPr>
              <w:jc w:val="center"/>
              <w:rPr>
                <w:b/>
              </w:rPr>
            </w:pPr>
            <w:r>
              <w:rPr>
                <w:b/>
              </w:rPr>
              <w:t>Ore</w:t>
            </w:r>
          </w:p>
        </w:tc>
      </w:tr>
      <w:tr w:rsidR="00EC290D" w14:paraId="2A18011A" w14:textId="77777777" w:rsidTr="009D1013">
        <w:tc>
          <w:tcPr>
            <w:tcW w:w="2533" w:type="dxa"/>
          </w:tcPr>
          <w:p w14:paraId="644C3500" w14:textId="77777777" w:rsidR="00EC290D" w:rsidRDefault="00EC290D" w:rsidP="009D1013">
            <w:pPr>
              <w:jc w:val="both"/>
            </w:pPr>
            <w:r>
              <w:t>Italiano</w:t>
            </w:r>
          </w:p>
        </w:tc>
        <w:tc>
          <w:tcPr>
            <w:tcW w:w="2580" w:type="dxa"/>
          </w:tcPr>
          <w:p w14:paraId="5A9A1D89" w14:textId="77777777" w:rsidR="00EC290D" w:rsidRDefault="00EC290D" w:rsidP="009D1013">
            <w:pPr>
              <w:jc w:val="both"/>
            </w:pPr>
          </w:p>
        </w:tc>
        <w:tc>
          <w:tcPr>
            <w:tcW w:w="2453" w:type="dxa"/>
          </w:tcPr>
          <w:p w14:paraId="656BF71F" w14:textId="77777777" w:rsidR="00EC290D" w:rsidRDefault="00EC290D" w:rsidP="009D1013">
            <w:pPr>
              <w:jc w:val="both"/>
            </w:pPr>
          </w:p>
        </w:tc>
        <w:tc>
          <w:tcPr>
            <w:tcW w:w="2170" w:type="dxa"/>
          </w:tcPr>
          <w:p w14:paraId="79F43EBE" w14:textId="77777777" w:rsidR="00EC290D" w:rsidRDefault="00EC290D" w:rsidP="009D1013">
            <w:pPr>
              <w:jc w:val="both"/>
            </w:pPr>
          </w:p>
        </w:tc>
      </w:tr>
      <w:tr w:rsidR="00EC290D" w14:paraId="16FA1204" w14:textId="77777777" w:rsidTr="009D1013">
        <w:tc>
          <w:tcPr>
            <w:tcW w:w="2533" w:type="dxa"/>
          </w:tcPr>
          <w:p w14:paraId="75EF0282" w14:textId="77777777" w:rsidR="00EC290D" w:rsidRDefault="00EC290D" w:rsidP="009D1013">
            <w:pPr>
              <w:jc w:val="both"/>
            </w:pPr>
            <w:r>
              <w:t>Storia</w:t>
            </w:r>
          </w:p>
        </w:tc>
        <w:tc>
          <w:tcPr>
            <w:tcW w:w="2580" w:type="dxa"/>
          </w:tcPr>
          <w:p w14:paraId="6D401AAD" w14:textId="77777777" w:rsidR="00EC290D" w:rsidRDefault="00EC290D" w:rsidP="009D1013">
            <w:pPr>
              <w:jc w:val="both"/>
            </w:pPr>
          </w:p>
        </w:tc>
        <w:tc>
          <w:tcPr>
            <w:tcW w:w="2453" w:type="dxa"/>
          </w:tcPr>
          <w:p w14:paraId="4F4C5CF4" w14:textId="77777777" w:rsidR="00EC290D" w:rsidRDefault="00EC290D" w:rsidP="009D1013">
            <w:pPr>
              <w:jc w:val="both"/>
            </w:pPr>
          </w:p>
        </w:tc>
        <w:tc>
          <w:tcPr>
            <w:tcW w:w="2170" w:type="dxa"/>
          </w:tcPr>
          <w:p w14:paraId="3F96CB17" w14:textId="77777777" w:rsidR="00EC290D" w:rsidRDefault="00EC290D" w:rsidP="009D1013">
            <w:pPr>
              <w:jc w:val="both"/>
            </w:pPr>
          </w:p>
        </w:tc>
      </w:tr>
      <w:tr w:rsidR="00EC290D" w14:paraId="4D66E9C8" w14:textId="77777777" w:rsidTr="009D1013">
        <w:tc>
          <w:tcPr>
            <w:tcW w:w="2533" w:type="dxa"/>
          </w:tcPr>
          <w:p w14:paraId="1291E312" w14:textId="77777777" w:rsidR="00EC290D" w:rsidRDefault="00EC290D" w:rsidP="009D1013">
            <w:pPr>
              <w:jc w:val="both"/>
            </w:pPr>
            <w:r>
              <w:t>…</w:t>
            </w:r>
          </w:p>
        </w:tc>
        <w:tc>
          <w:tcPr>
            <w:tcW w:w="2580" w:type="dxa"/>
          </w:tcPr>
          <w:p w14:paraId="01C0E530" w14:textId="77777777" w:rsidR="00EC290D" w:rsidRDefault="00EC290D" w:rsidP="009D1013">
            <w:pPr>
              <w:jc w:val="both"/>
            </w:pPr>
          </w:p>
        </w:tc>
        <w:tc>
          <w:tcPr>
            <w:tcW w:w="2453" w:type="dxa"/>
          </w:tcPr>
          <w:p w14:paraId="60250607" w14:textId="77777777" w:rsidR="00EC290D" w:rsidRDefault="00EC290D" w:rsidP="009D1013">
            <w:pPr>
              <w:jc w:val="both"/>
            </w:pPr>
          </w:p>
        </w:tc>
        <w:tc>
          <w:tcPr>
            <w:tcW w:w="2170" w:type="dxa"/>
          </w:tcPr>
          <w:p w14:paraId="07651F1A" w14:textId="77777777" w:rsidR="00EC290D" w:rsidRDefault="00EC290D" w:rsidP="009D1013">
            <w:pPr>
              <w:jc w:val="both"/>
            </w:pPr>
          </w:p>
        </w:tc>
      </w:tr>
      <w:tr w:rsidR="00EC290D" w14:paraId="498FFF38" w14:textId="77777777" w:rsidTr="009D1013">
        <w:tc>
          <w:tcPr>
            <w:tcW w:w="2533" w:type="dxa"/>
          </w:tcPr>
          <w:p w14:paraId="0023867C" w14:textId="77777777" w:rsidR="00EC290D" w:rsidRDefault="00EC290D" w:rsidP="009D1013">
            <w:pPr>
              <w:jc w:val="both"/>
            </w:pPr>
            <w:r>
              <w:t>…</w:t>
            </w:r>
          </w:p>
        </w:tc>
        <w:tc>
          <w:tcPr>
            <w:tcW w:w="2580" w:type="dxa"/>
          </w:tcPr>
          <w:p w14:paraId="6DEAFAF1" w14:textId="77777777" w:rsidR="00EC290D" w:rsidRDefault="00EC290D" w:rsidP="009D1013">
            <w:pPr>
              <w:jc w:val="both"/>
            </w:pPr>
          </w:p>
        </w:tc>
        <w:tc>
          <w:tcPr>
            <w:tcW w:w="2453" w:type="dxa"/>
          </w:tcPr>
          <w:p w14:paraId="6AA9DCB8" w14:textId="77777777" w:rsidR="00EC290D" w:rsidRDefault="00EC290D" w:rsidP="009D1013">
            <w:pPr>
              <w:jc w:val="both"/>
            </w:pPr>
          </w:p>
        </w:tc>
        <w:tc>
          <w:tcPr>
            <w:tcW w:w="2170" w:type="dxa"/>
          </w:tcPr>
          <w:p w14:paraId="11858019" w14:textId="77777777" w:rsidR="00EC290D" w:rsidRDefault="00EC290D" w:rsidP="009D1013">
            <w:pPr>
              <w:jc w:val="both"/>
            </w:pPr>
          </w:p>
        </w:tc>
      </w:tr>
      <w:tr w:rsidR="00EC290D" w14:paraId="25779274" w14:textId="77777777" w:rsidTr="009D1013">
        <w:tc>
          <w:tcPr>
            <w:tcW w:w="2533" w:type="dxa"/>
          </w:tcPr>
          <w:p w14:paraId="343EF3C4" w14:textId="77777777" w:rsidR="00EC290D" w:rsidRDefault="00EC290D" w:rsidP="009D1013">
            <w:pPr>
              <w:jc w:val="both"/>
            </w:pPr>
            <w:r>
              <w:t>…</w:t>
            </w:r>
          </w:p>
        </w:tc>
        <w:tc>
          <w:tcPr>
            <w:tcW w:w="2580" w:type="dxa"/>
          </w:tcPr>
          <w:p w14:paraId="6E1A79AC" w14:textId="77777777" w:rsidR="00EC290D" w:rsidRDefault="00EC290D" w:rsidP="009D1013">
            <w:pPr>
              <w:jc w:val="both"/>
            </w:pPr>
          </w:p>
        </w:tc>
        <w:tc>
          <w:tcPr>
            <w:tcW w:w="2453" w:type="dxa"/>
          </w:tcPr>
          <w:p w14:paraId="08BAA2AA" w14:textId="77777777" w:rsidR="00EC290D" w:rsidRDefault="00EC290D" w:rsidP="009D1013">
            <w:pPr>
              <w:jc w:val="both"/>
            </w:pPr>
          </w:p>
        </w:tc>
        <w:tc>
          <w:tcPr>
            <w:tcW w:w="2170" w:type="dxa"/>
          </w:tcPr>
          <w:p w14:paraId="7AFF0BE0" w14:textId="77777777" w:rsidR="00EC290D" w:rsidRDefault="00EC290D" w:rsidP="009D1013">
            <w:pPr>
              <w:jc w:val="both"/>
            </w:pPr>
          </w:p>
        </w:tc>
      </w:tr>
      <w:tr w:rsidR="00EC290D" w14:paraId="225ADA77" w14:textId="77777777" w:rsidTr="009D1013">
        <w:tc>
          <w:tcPr>
            <w:tcW w:w="2533" w:type="dxa"/>
          </w:tcPr>
          <w:p w14:paraId="773A2C34" w14:textId="77777777" w:rsidR="00EC290D" w:rsidRDefault="00EC290D" w:rsidP="009D1013">
            <w:pPr>
              <w:jc w:val="both"/>
            </w:pPr>
            <w:r>
              <w:t>…</w:t>
            </w:r>
          </w:p>
        </w:tc>
        <w:tc>
          <w:tcPr>
            <w:tcW w:w="2580" w:type="dxa"/>
          </w:tcPr>
          <w:p w14:paraId="0DBEAC59" w14:textId="77777777" w:rsidR="00EC290D" w:rsidRDefault="00EC290D" w:rsidP="009D1013">
            <w:pPr>
              <w:jc w:val="both"/>
            </w:pPr>
          </w:p>
        </w:tc>
        <w:tc>
          <w:tcPr>
            <w:tcW w:w="2453" w:type="dxa"/>
          </w:tcPr>
          <w:p w14:paraId="66E683B5" w14:textId="77777777" w:rsidR="00EC290D" w:rsidRDefault="00EC290D" w:rsidP="009D1013">
            <w:pPr>
              <w:jc w:val="both"/>
            </w:pPr>
          </w:p>
        </w:tc>
        <w:tc>
          <w:tcPr>
            <w:tcW w:w="2170" w:type="dxa"/>
          </w:tcPr>
          <w:p w14:paraId="3457AB7E" w14:textId="77777777" w:rsidR="00EC290D" w:rsidRDefault="00EC290D" w:rsidP="009D1013">
            <w:pPr>
              <w:jc w:val="both"/>
            </w:pPr>
          </w:p>
        </w:tc>
      </w:tr>
      <w:tr w:rsidR="00EC290D" w14:paraId="46ED1E8A" w14:textId="77777777" w:rsidTr="009D1013">
        <w:tc>
          <w:tcPr>
            <w:tcW w:w="2533" w:type="dxa"/>
          </w:tcPr>
          <w:p w14:paraId="127BCAF8" w14:textId="77777777" w:rsidR="00EC290D" w:rsidRDefault="00EC290D" w:rsidP="009D1013">
            <w:pPr>
              <w:jc w:val="both"/>
            </w:pPr>
            <w:r>
              <w:t>…</w:t>
            </w:r>
          </w:p>
        </w:tc>
        <w:tc>
          <w:tcPr>
            <w:tcW w:w="2580" w:type="dxa"/>
          </w:tcPr>
          <w:p w14:paraId="3226475D" w14:textId="77777777" w:rsidR="00EC290D" w:rsidRDefault="00EC290D" w:rsidP="009D1013">
            <w:pPr>
              <w:jc w:val="both"/>
            </w:pPr>
          </w:p>
        </w:tc>
        <w:tc>
          <w:tcPr>
            <w:tcW w:w="2453" w:type="dxa"/>
          </w:tcPr>
          <w:p w14:paraId="018C8844" w14:textId="77777777" w:rsidR="00EC290D" w:rsidRDefault="00EC290D" w:rsidP="009D1013">
            <w:pPr>
              <w:jc w:val="both"/>
            </w:pPr>
          </w:p>
        </w:tc>
        <w:tc>
          <w:tcPr>
            <w:tcW w:w="2170" w:type="dxa"/>
          </w:tcPr>
          <w:p w14:paraId="07544524" w14:textId="77777777" w:rsidR="00EC290D" w:rsidRDefault="00EC290D" w:rsidP="009D1013">
            <w:pPr>
              <w:jc w:val="both"/>
            </w:pPr>
          </w:p>
        </w:tc>
      </w:tr>
      <w:tr w:rsidR="00EC290D" w14:paraId="26529577" w14:textId="77777777" w:rsidTr="009D1013">
        <w:tc>
          <w:tcPr>
            <w:tcW w:w="2533" w:type="dxa"/>
          </w:tcPr>
          <w:p w14:paraId="11B97CC6" w14:textId="77777777" w:rsidR="00EC290D" w:rsidRDefault="00EC290D" w:rsidP="009D1013">
            <w:pPr>
              <w:jc w:val="both"/>
            </w:pPr>
            <w:r>
              <w:t>…</w:t>
            </w:r>
          </w:p>
        </w:tc>
        <w:tc>
          <w:tcPr>
            <w:tcW w:w="2580" w:type="dxa"/>
          </w:tcPr>
          <w:p w14:paraId="13F471A1" w14:textId="77777777" w:rsidR="00EC290D" w:rsidRDefault="00EC290D" w:rsidP="009D1013">
            <w:pPr>
              <w:jc w:val="both"/>
            </w:pPr>
          </w:p>
        </w:tc>
        <w:tc>
          <w:tcPr>
            <w:tcW w:w="2453" w:type="dxa"/>
          </w:tcPr>
          <w:p w14:paraId="23B7DBB9" w14:textId="77777777" w:rsidR="00EC290D" w:rsidRDefault="00EC290D" w:rsidP="009D1013">
            <w:pPr>
              <w:jc w:val="both"/>
            </w:pPr>
          </w:p>
        </w:tc>
        <w:tc>
          <w:tcPr>
            <w:tcW w:w="2170" w:type="dxa"/>
          </w:tcPr>
          <w:p w14:paraId="5F74FE74" w14:textId="77777777" w:rsidR="00EC290D" w:rsidRDefault="00EC290D" w:rsidP="009D1013">
            <w:pPr>
              <w:jc w:val="both"/>
            </w:pPr>
          </w:p>
        </w:tc>
      </w:tr>
      <w:tr w:rsidR="00EC290D" w14:paraId="0AA8920E" w14:textId="77777777" w:rsidTr="009D1013">
        <w:tc>
          <w:tcPr>
            <w:tcW w:w="2533" w:type="dxa"/>
          </w:tcPr>
          <w:p w14:paraId="493CAA3B" w14:textId="77777777" w:rsidR="00EC290D" w:rsidRDefault="00EC290D" w:rsidP="009D1013">
            <w:pPr>
              <w:jc w:val="both"/>
            </w:pPr>
            <w:r>
              <w:t>…</w:t>
            </w:r>
          </w:p>
        </w:tc>
        <w:tc>
          <w:tcPr>
            <w:tcW w:w="2580" w:type="dxa"/>
          </w:tcPr>
          <w:p w14:paraId="375B7585" w14:textId="77777777" w:rsidR="00EC290D" w:rsidRDefault="00EC290D" w:rsidP="009D1013">
            <w:pPr>
              <w:jc w:val="both"/>
            </w:pPr>
          </w:p>
        </w:tc>
        <w:tc>
          <w:tcPr>
            <w:tcW w:w="2453" w:type="dxa"/>
          </w:tcPr>
          <w:p w14:paraId="4AB85239" w14:textId="77777777" w:rsidR="00EC290D" w:rsidRDefault="00EC290D" w:rsidP="009D1013">
            <w:pPr>
              <w:jc w:val="both"/>
            </w:pPr>
          </w:p>
        </w:tc>
        <w:tc>
          <w:tcPr>
            <w:tcW w:w="2170" w:type="dxa"/>
          </w:tcPr>
          <w:p w14:paraId="1C37258F" w14:textId="77777777" w:rsidR="00EC290D" w:rsidRDefault="00EC290D" w:rsidP="009D1013">
            <w:pPr>
              <w:jc w:val="both"/>
            </w:pPr>
          </w:p>
        </w:tc>
      </w:tr>
      <w:tr w:rsidR="00EC290D" w14:paraId="500A4188" w14:textId="77777777" w:rsidTr="009D1013">
        <w:tc>
          <w:tcPr>
            <w:tcW w:w="2533" w:type="dxa"/>
          </w:tcPr>
          <w:p w14:paraId="7FF7D1EA" w14:textId="77777777" w:rsidR="00EC290D" w:rsidRDefault="00EC290D" w:rsidP="009D1013">
            <w:pPr>
              <w:jc w:val="both"/>
            </w:pPr>
            <w:r>
              <w:t>…</w:t>
            </w:r>
          </w:p>
        </w:tc>
        <w:tc>
          <w:tcPr>
            <w:tcW w:w="2580" w:type="dxa"/>
          </w:tcPr>
          <w:p w14:paraId="613CEC00" w14:textId="77777777" w:rsidR="00EC290D" w:rsidRDefault="00EC290D" w:rsidP="009D1013">
            <w:pPr>
              <w:jc w:val="both"/>
            </w:pPr>
          </w:p>
        </w:tc>
        <w:tc>
          <w:tcPr>
            <w:tcW w:w="2453" w:type="dxa"/>
          </w:tcPr>
          <w:p w14:paraId="7936AEB6" w14:textId="77777777" w:rsidR="00EC290D" w:rsidRDefault="00EC290D" w:rsidP="009D1013">
            <w:pPr>
              <w:jc w:val="both"/>
            </w:pPr>
          </w:p>
        </w:tc>
        <w:tc>
          <w:tcPr>
            <w:tcW w:w="2170" w:type="dxa"/>
          </w:tcPr>
          <w:p w14:paraId="41D97FD7" w14:textId="77777777" w:rsidR="00EC290D" w:rsidRDefault="00EC290D" w:rsidP="009D1013">
            <w:pPr>
              <w:jc w:val="both"/>
            </w:pPr>
          </w:p>
        </w:tc>
      </w:tr>
      <w:tr w:rsidR="00EC290D" w14:paraId="67489953" w14:textId="77777777" w:rsidTr="009D1013">
        <w:tc>
          <w:tcPr>
            <w:tcW w:w="2533" w:type="dxa"/>
          </w:tcPr>
          <w:p w14:paraId="3480E3DC" w14:textId="77777777" w:rsidR="00EC290D" w:rsidRDefault="00EC290D" w:rsidP="009D1013">
            <w:pPr>
              <w:jc w:val="both"/>
            </w:pPr>
            <w:r>
              <w:t>…</w:t>
            </w:r>
          </w:p>
        </w:tc>
        <w:tc>
          <w:tcPr>
            <w:tcW w:w="2580" w:type="dxa"/>
          </w:tcPr>
          <w:p w14:paraId="4FB24683" w14:textId="77777777" w:rsidR="00EC290D" w:rsidRDefault="00EC290D" w:rsidP="009D1013">
            <w:pPr>
              <w:jc w:val="both"/>
            </w:pPr>
          </w:p>
        </w:tc>
        <w:tc>
          <w:tcPr>
            <w:tcW w:w="2453" w:type="dxa"/>
          </w:tcPr>
          <w:p w14:paraId="0547F665" w14:textId="77777777" w:rsidR="00EC290D" w:rsidRDefault="00EC290D" w:rsidP="009D1013">
            <w:pPr>
              <w:jc w:val="both"/>
            </w:pPr>
          </w:p>
        </w:tc>
        <w:tc>
          <w:tcPr>
            <w:tcW w:w="2170" w:type="dxa"/>
          </w:tcPr>
          <w:p w14:paraId="34C43C43" w14:textId="77777777" w:rsidR="00EC290D" w:rsidRDefault="00EC290D" w:rsidP="009D1013">
            <w:pPr>
              <w:jc w:val="both"/>
            </w:pPr>
          </w:p>
        </w:tc>
      </w:tr>
      <w:tr w:rsidR="00EC290D" w14:paraId="08772121" w14:textId="77777777" w:rsidTr="009D1013">
        <w:tc>
          <w:tcPr>
            <w:tcW w:w="2533" w:type="dxa"/>
          </w:tcPr>
          <w:p w14:paraId="672EEDD3" w14:textId="77777777" w:rsidR="00EC290D" w:rsidRDefault="00EC290D" w:rsidP="009D1013">
            <w:pPr>
              <w:jc w:val="both"/>
            </w:pPr>
            <w:r>
              <w:t>…</w:t>
            </w:r>
          </w:p>
        </w:tc>
        <w:tc>
          <w:tcPr>
            <w:tcW w:w="2580" w:type="dxa"/>
          </w:tcPr>
          <w:p w14:paraId="0E66AE58" w14:textId="77777777" w:rsidR="00EC290D" w:rsidRDefault="00EC290D" w:rsidP="009D1013">
            <w:pPr>
              <w:jc w:val="both"/>
            </w:pPr>
          </w:p>
        </w:tc>
        <w:tc>
          <w:tcPr>
            <w:tcW w:w="2453" w:type="dxa"/>
          </w:tcPr>
          <w:p w14:paraId="143B0EA8" w14:textId="77777777" w:rsidR="00EC290D" w:rsidRDefault="00EC290D" w:rsidP="009D1013">
            <w:pPr>
              <w:jc w:val="both"/>
            </w:pPr>
          </w:p>
        </w:tc>
        <w:tc>
          <w:tcPr>
            <w:tcW w:w="2170" w:type="dxa"/>
          </w:tcPr>
          <w:p w14:paraId="38AE0EB6" w14:textId="77777777" w:rsidR="00EC290D" w:rsidRDefault="00EC290D" w:rsidP="009D1013">
            <w:pPr>
              <w:jc w:val="both"/>
            </w:pPr>
          </w:p>
        </w:tc>
      </w:tr>
    </w:tbl>
    <w:p w14:paraId="5D3EADA0" w14:textId="77777777" w:rsidR="00EC290D" w:rsidRDefault="00EC290D" w:rsidP="00EC290D">
      <w:pPr>
        <w:jc w:val="both"/>
      </w:pPr>
    </w:p>
    <w:p w14:paraId="4897CDA2" w14:textId="77777777" w:rsidR="00EC290D" w:rsidRDefault="00EC290D" w:rsidP="00EC290D">
      <w:pPr>
        <w:jc w:val="both"/>
      </w:pPr>
      <w:r w:rsidRPr="000B6EBF">
        <w:t xml:space="preserve">Per la rendicontazione dell’attività, </w:t>
      </w:r>
      <w:r w:rsidRPr="00350B59">
        <w:rPr>
          <w:b/>
          <w:color w:val="FF0000"/>
          <w:u w:val="single"/>
        </w:rPr>
        <w:t>ogni docente annoterà sul registro elettronico</w:t>
      </w:r>
      <w:r w:rsidRPr="00350B59">
        <w:rPr>
          <w:color w:val="FF0000"/>
        </w:rPr>
        <w:t xml:space="preserve"> </w:t>
      </w:r>
      <w:r w:rsidRPr="000B6EBF">
        <w:t>le ore di Educazione civica svolte e le relative valutazioni; al momento dello scrutinio il coordinatore di classe monitore</w:t>
      </w:r>
      <w:r>
        <w:t>rà</w:t>
      </w:r>
      <w:r w:rsidRPr="000B6EBF">
        <w:t xml:space="preserve"> le assenze dal registro elettronico e fare una proposta di voto coerente con le valutazioni effettuate.</w:t>
      </w:r>
    </w:p>
    <w:p w14:paraId="68CFF4C7" w14:textId="77777777" w:rsidR="003E23AB" w:rsidRDefault="003E23AB" w:rsidP="003E23AB">
      <w:pPr>
        <w:pStyle w:val="Paragrafoelenco"/>
        <w:ind w:left="0"/>
        <w:jc w:val="both"/>
        <w:rPr>
          <w:b/>
        </w:rPr>
      </w:pPr>
    </w:p>
    <w:p w14:paraId="1F376708" w14:textId="77777777" w:rsidR="00900A0F" w:rsidRDefault="00900A0F" w:rsidP="00B02788">
      <w:pPr>
        <w:jc w:val="both"/>
        <w:rPr>
          <w:b/>
          <w:bCs/>
        </w:rPr>
      </w:pPr>
    </w:p>
    <w:p w14:paraId="298606F9" w14:textId="093C1A27" w:rsidR="00071652" w:rsidRDefault="00900A0F" w:rsidP="00D27CA2">
      <w:pPr>
        <w:rPr>
          <w:b/>
          <w:bCs/>
        </w:rPr>
      </w:pPr>
      <w:r>
        <w:rPr>
          <w:b/>
          <w:bCs/>
        </w:rPr>
        <w:t xml:space="preserve">8. </w:t>
      </w:r>
      <w:r w:rsidR="00071652" w:rsidRPr="00F411C0">
        <w:rPr>
          <w:b/>
          <w:bCs/>
        </w:rPr>
        <w:t>ORIENTAMENTO</w:t>
      </w:r>
      <w:r w:rsidR="00071652" w:rsidRPr="00B02788">
        <w:rPr>
          <w:b/>
          <w:bCs/>
        </w:rPr>
        <w:t xml:space="preserve"> </w:t>
      </w:r>
    </w:p>
    <w:p w14:paraId="38D58F76" w14:textId="77777777" w:rsidR="008B3263" w:rsidRDefault="008B3263" w:rsidP="00D27CA2">
      <w:pPr>
        <w:rPr>
          <w:b/>
          <w:bCs/>
        </w:rPr>
      </w:pPr>
    </w:p>
    <w:p w14:paraId="402B187F" w14:textId="77777777" w:rsidR="008B3263" w:rsidRDefault="008B3263" w:rsidP="008B3263">
      <w:pPr>
        <w:jc w:val="both"/>
        <w:rPr>
          <w:b/>
          <w:bCs/>
        </w:rPr>
      </w:pPr>
      <w:r>
        <w:rPr>
          <w:b/>
          <w:bCs/>
        </w:rPr>
        <w:t>Cosa si intende per orientamento</w:t>
      </w:r>
    </w:p>
    <w:p w14:paraId="50579362" w14:textId="77777777" w:rsidR="008B3263" w:rsidRDefault="008B3263" w:rsidP="008B3263">
      <w:pPr>
        <w:jc w:val="both"/>
        <w:rPr>
          <w:b/>
          <w:bCs/>
        </w:rPr>
      </w:pPr>
    </w:p>
    <w:p w14:paraId="4ABDE8DF" w14:textId="77777777" w:rsidR="008B3263" w:rsidRDefault="008B3263" w:rsidP="008B3263">
      <w:pPr>
        <w:jc w:val="both"/>
        <w:rPr>
          <w:b/>
          <w:bCs/>
          <w:i/>
          <w:iCs/>
        </w:rPr>
      </w:pPr>
      <w:r w:rsidRPr="00F64B5A">
        <w:rPr>
          <w:i/>
          <w:iCs/>
        </w:rPr>
        <w:t>“L’orientamento è un processo volto a facilitare la conoscenza di sé, del contesto formativo, occupazionale, sociale culturale ed economico di riferimento, delle strategie messe in atto per relazionarsi ed interagire in tali realtà, al fine di favorire la maturazione e lo sviluppo delle competenze necessarie per poter definire o ridefinire autonomamente obiettivi personali e professionali aderenti al contesto, elaborare o rielaborare un progetto di vita e sostenere le scelte relative”.</w:t>
      </w:r>
      <w:r>
        <w:rPr>
          <w:i/>
          <w:iCs/>
        </w:rPr>
        <w:t xml:space="preserve"> </w:t>
      </w:r>
      <w:r w:rsidRPr="00B02B30">
        <w:rPr>
          <w:b/>
          <w:bCs/>
          <w:i/>
          <w:iCs/>
        </w:rPr>
        <w:t>(Linee Guida per l’orientamento - Decreto ministeriale del 22 dicembre 2022, n. 328)</w:t>
      </w:r>
    </w:p>
    <w:p w14:paraId="729B9DC8" w14:textId="77777777" w:rsidR="008B3263" w:rsidRDefault="008B3263" w:rsidP="008B3263">
      <w:pPr>
        <w:jc w:val="both"/>
        <w:rPr>
          <w:b/>
          <w:bCs/>
          <w:i/>
          <w:iCs/>
        </w:rPr>
      </w:pPr>
    </w:p>
    <w:p w14:paraId="5700FBA3" w14:textId="77777777" w:rsidR="008B3263" w:rsidRPr="00FE621C" w:rsidRDefault="008B3263" w:rsidP="008B3263">
      <w:pPr>
        <w:jc w:val="both"/>
        <w:rPr>
          <w:bCs/>
        </w:rPr>
      </w:pPr>
      <w:r w:rsidRPr="00BE33A6">
        <w:rPr>
          <w:b/>
        </w:rPr>
        <w:t>Le Linee guida prevedono l’attivazione di moduli di orientamento formativo degli studenti di almeno 30 ore per anno scolastico che potranno svolgersi anche in orario extracurriculare.</w:t>
      </w:r>
      <w:r>
        <w:rPr>
          <w:bCs/>
        </w:rPr>
        <w:t xml:space="preserve"> Le attività potranno essere di vario tipo, riconducibili alla didattica orientativa e laboratoriale.</w:t>
      </w:r>
    </w:p>
    <w:p w14:paraId="5BC29154" w14:textId="77777777" w:rsidR="008B3263" w:rsidRDefault="008B3263" w:rsidP="008B3263">
      <w:pPr>
        <w:jc w:val="both"/>
        <w:rPr>
          <w:b/>
          <w:bCs/>
        </w:rPr>
      </w:pPr>
    </w:p>
    <w:p w14:paraId="524E19AF" w14:textId="77777777" w:rsidR="008B3263" w:rsidRDefault="008B3263" w:rsidP="008B3263">
      <w:pPr>
        <w:jc w:val="both"/>
      </w:pPr>
      <w:r>
        <w:t>DENOMINAZIONE DELL’ATTIVITÀ</w:t>
      </w:r>
    </w:p>
    <w:p w14:paraId="193C2412" w14:textId="77777777" w:rsidR="008B3263" w:rsidRDefault="008B3263" w:rsidP="008B3263">
      <w:pPr>
        <w:pBdr>
          <w:top w:val="single" w:sz="4" w:space="1" w:color="auto"/>
          <w:left w:val="single" w:sz="4" w:space="4" w:color="auto"/>
          <w:bottom w:val="single" w:sz="4" w:space="1" w:color="auto"/>
          <w:right w:val="single" w:sz="4" w:space="4" w:color="auto"/>
        </w:pBdr>
        <w:jc w:val="both"/>
      </w:pPr>
    </w:p>
    <w:p w14:paraId="334083AF" w14:textId="77777777" w:rsidR="008B3263" w:rsidRDefault="008B3263" w:rsidP="008B3263">
      <w:pPr>
        <w:jc w:val="both"/>
        <w:rPr>
          <w:b/>
          <w:bCs/>
          <w:i/>
          <w:iCs/>
        </w:rPr>
      </w:pPr>
    </w:p>
    <w:p w14:paraId="4D088C71" w14:textId="5FD90757" w:rsidR="008B3263" w:rsidRDefault="008B3263" w:rsidP="008B3263">
      <w:pPr>
        <w:jc w:val="both"/>
      </w:pPr>
      <w:r>
        <w:t>DESCRIZIONE DELL’ATTIVITÀ E DEL PRODOTTO DA REALIZZARE</w:t>
      </w:r>
      <w:r w:rsidR="00B433BF" w:rsidRPr="00B433BF">
        <w:rPr>
          <w:b/>
          <w:bCs/>
        </w:rPr>
        <w:t>*</w:t>
      </w:r>
      <w:r>
        <w:t xml:space="preserve"> </w:t>
      </w:r>
    </w:p>
    <w:p w14:paraId="17E791A4" w14:textId="3B0F4F14" w:rsidR="008B3263" w:rsidRDefault="004A21F1" w:rsidP="008B3263">
      <w:pPr>
        <w:pBdr>
          <w:top w:val="single" w:sz="4" w:space="1" w:color="auto"/>
          <w:left w:val="single" w:sz="4" w:space="4" w:color="auto"/>
          <w:bottom w:val="single" w:sz="4" w:space="1" w:color="auto"/>
          <w:right w:val="single" w:sz="4" w:space="4" w:color="auto"/>
        </w:pBdr>
        <w:jc w:val="both"/>
      </w:pPr>
      <w:r>
        <w:t>Precisare se l’attività coinvolge i percorsi legati all’Educazione Civica e al PCTO</w:t>
      </w:r>
    </w:p>
    <w:p w14:paraId="66B1615E" w14:textId="77777777" w:rsidR="004A21F1" w:rsidRDefault="004A21F1" w:rsidP="008B3263">
      <w:pPr>
        <w:pBdr>
          <w:top w:val="single" w:sz="4" w:space="1" w:color="auto"/>
          <w:left w:val="single" w:sz="4" w:space="4" w:color="auto"/>
          <w:bottom w:val="single" w:sz="4" w:space="1" w:color="auto"/>
          <w:right w:val="single" w:sz="4" w:space="4" w:color="auto"/>
        </w:pBdr>
        <w:jc w:val="both"/>
      </w:pPr>
    </w:p>
    <w:p w14:paraId="51C5AA2C" w14:textId="23FB909D" w:rsidR="008B3263" w:rsidRDefault="00B433BF" w:rsidP="008B3263">
      <w:pPr>
        <w:jc w:val="both"/>
        <w:rPr>
          <w:b/>
          <w:bCs/>
          <w:u w:val="single"/>
        </w:rPr>
      </w:pPr>
      <w:r w:rsidRPr="00B433BF">
        <w:rPr>
          <w:b/>
        </w:rPr>
        <w:t>*</w:t>
      </w:r>
      <w:r w:rsidR="008B3263" w:rsidRPr="004C3C0F">
        <w:rPr>
          <w:bCs/>
        </w:rPr>
        <w:t xml:space="preserve">Si fa presente che l’attività di didattica orientativa dovrà prevedere, da parte di ciascuno studente, la realizzazione di almeno un compito complesso personalizzato (capolavoro), </w:t>
      </w:r>
      <w:r w:rsidR="008B3263" w:rsidRPr="004C3C0F">
        <w:rPr>
          <w:bCs/>
          <w:u w:val="single"/>
        </w:rPr>
        <w:t xml:space="preserve">entro il termine delle attività didattiche di ogni anno scolastico. Può essere un </w:t>
      </w:r>
      <w:r w:rsidR="008B3263" w:rsidRPr="004C3C0F">
        <w:rPr>
          <w:u w:val="single"/>
        </w:rPr>
        <w:t>prodotto di qualsiasi tipologia, realizzato anche al di fuori della scuola, rappresentativo dei progressi compiuti e delle competenze raggiunte</w:t>
      </w:r>
      <w:r w:rsidR="008B3263">
        <w:rPr>
          <w:u w:val="single"/>
        </w:rPr>
        <w:t>.</w:t>
      </w:r>
    </w:p>
    <w:p w14:paraId="29CB0690" w14:textId="77777777" w:rsidR="008B3263" w:rsidRDefault="008B3263" w:rsidP="008B3263">
      <w:pPr>
        <w:jc w:val="both"/>
      </w:pPr>
    </w:p>
    <w:p w14:paraId="3EBEACDC" w14:textId="77777777" w:rsidR="008B3263" w:rsidRDefault="008B3263" w:rsidP="008B3263">
      <w:pPr>
        <w:jc w:val="both"/>
      </w:pPr>
      <w:r>
        <w:t>COMPETENZE CHIAVE DA SVILUPPARE</w:t>
      </w:r>
    </w:p>
    <w:p w14:paraId="33FA51F5" w14:textId="77777777" w:rsidR="008B3263" w:rsidRDefault="008B3263" w:rsidP="008B3263">
      <w:pPr>
        <w:jc w:val="both"/>
      </w:pPr>
      <w:r>
        <w:t>(Indicare con una “X” le competenze connesse all’attività)</w:t>
      </w:r>
    </w:p>
    <w:p w14:paraId="2526FC45" w14:textId="77777777" w:rsidR="008B3263" w:rsidRDefault="008B3263" w:rsidP="008B3263">
      <w:pPr>
        <w:jc w:val="both"/>
        <w:rPr>
          <w:b/>
          <w:bCs/>
          <w:i/>
          <w:iCs/>
        </w:rPr>
      </w:pPr>
    </w:p>
    <w:tbl>
      <w:tblPr>
        <w:tblStyle w:val="Grigliatabella"/>
        <w:tblW w:w="10065" w:type="dxa"/>
        <w:tblInd w:w="-5" w:type="dxa"/>
        <w:tblLook w:val="04A0" w:firstRow="1" w:lastRow="0" w:firstColumn="1" w:lastColumn="0" w:noHBand="0" w:noVBand="1"/>
      </w:tblPr>
      <w:tblGrid>
        <w:gridCol w:w="2552"/>
        <w:gridCol w:w="7513"/>
      </w:tblGrid>
      <w:tr w:rsidR="008B3263" w:rsidRPr="005A3087" w14:paraId="1A065C90" w14:textId="77777777" w:rsidTr="00B97B7D">
        <w:trPr>
          <w:trHeight w:val="725"/>
        </w:trPr>
        <w:tc>
          <w:tcPr>
            <w:tcW w:w="2552" w:type="dxa"/>
          </w:tcPr>
          <w:p w14:paraId="63A8BBDB" w14:textId="77777777" w:rsidR="008B3263" w:rsidRPr="005A3087" w:rsidRDefault="008B3263" w:rsidP="0056168B">
            <w:pPr>
              <w:rPr>
                <w:b/>
                <w:bCs/>
                <w:sz w:val="20"/>
                <w:szCs w:val="20"/>
              </w:rPr>
            </w:pPr>
            <w:r w:rsidRPr="00C77FE4">
              <w:rPr>
                <w:sz w:val="18"/>
                <w:szCs w:val="18"/>
              </w:rPr>
              <w:t>Mettere una x in corrispondenza del</w:t>
            </w:r>
            <w:r>
              <w:rPr>
                <w:sz w:val="18"/>
                <w:szCs w:val="18"/>
              </w:rPr>
              <w:t>la competenza o competenze individuate (minimo 2)</w:t>
            </w:r>
          </w:p>
        </w:tc>
        <w:tc>
          <w:tcPr>
            <w:tcW w:w="7513" w:type="dxa"/>
          </w:tcPr>
          <w:p w14:paraId="5B3BA3C3" w14:textId="77777777" w:rsidR="008B3263" w:rsidRPr="005A3087" w:rsidRDefault="008B3263" w:rsidP="0056168B">
            <w:pPr>
              <w:rPr>
                <w:b/>
                <w:bCs/>
                <w:sz w:val="20"/>
                <w:szCs w:val="20"/>
              </w:rPr>
            </w:pPr>
            <w:r w:rsidRPr="005A3087">
              <w:rPr>
                <w:b/>
                <w:bCs/>
                <w:sz w:val="20"/>
                <w:szCs w:val="20"/>
              </w:rPr>
              <w:t>Competenze individuate in sede di Dipartimento d’indirizzo</w:t>
            </w:r>
          </w:p>
        </w:tc>
      </w:tr>
      <w:tr w:rsidR="008B3263" w:rsidRPr="005A3087" w14:paraId="63658F18" w14:textId="77777777" w:rsidTr="00B97B7D">
        <w:trPr>
          <w:trHeight w:val="380"/>
        </w:trPr>
        <w:tc>
          <w:tcPr>
            <w:tcW w:w="2552" w:type="dxa"/>
            <w:tcBorders>
              <w:bottom w:val="single" w:sz="4" w:space="0" w:color="auto"/>
            </w:tcBorders>
          </w:tcPr>
          <w:p w14:paraId="0119C94C" w14:textId="77777777" w:rsidR="008B3263" w:rsidRDefault="008B3263" w:rsidP="0056168B">
            <w:pPr>
              <w:jc w:val="both"/>
              <w:rPr>
                <w:bCs/>
                <w:sz w:val="18"/>
                <w:szCs w:val="18"/>
              </w:rPr>
            </w:pPr>
          </w:p>
        </w:tc>
        <w:tc>
          <w:tcPr>
            <w:tcW w:w="7513" w:type="dxa"/>
            <w:tcBorders>
              <w:bottom w:val="single" w:sz="4" w:space="0" w:color="auto"/>
            </w:tcBorders>
          </w:tcPr>
          <w:p w14:paraId="554C18F0" w14:textId="77777777" w:rsidR="008B3263" w:rsidRPr="005A3087" w:rsidRDefault="008B3263" w:rsidP="0056168B">
            <w:pPr>
              <w:jc w:val="both"/>
              <w:rPr>
                <w:bCs/>
                <w:sz w:val="20"/>
                <w:szCs w:val="20"/>
              </w:rPr>
            </w:pPr>
            <w:r>
              <w:rPr>
                <w:bCs/>
                <w:sz w:val="18"/>
                <w:szCs w:val="18"/>
              </w:rPr>
              <w:t>1.</w:t>
            </w:r>
            <w:r w:rsidRPr="004E2093">
              <w:rPr>
                <w:bCs/>
                <w:sz w:val="18"/>
                <w:szCs w:val="18"/>
              </w:rPr>
              <w:t>Competenza alfabetica-funzionale</w:t>
            </w:r>
          </w:p>
        </w:tc>
      </w:tr>
      <w:tr w:rsidR="008B3263" w14:paraId="52360A6E" w14:textId="77777777" w:rsidTr="00B97B7D">
        <w:trPr>
          <w:trHeight w:val="396"/>
        </w:trPr>
        <w:tc>
          <w:tcPr>
            <w:tcW w:w="2552" w:type="dxa"/>
            <w:tcBorders>
              <w:top w:val="single" w:sz="4" w:space="0" w:color="auto"/>
              <w:bottom w:val="single" w:sz="4" w:space="0" w:color="auto"/>
            </w:tcBorders>
          </w:tcPr>
          <w:p w14:paraId="4A2F8434" w14:textId="77777777" w:rsidR="008B3263" w:rsidRDefault="008B3263" w:rsidP="0056168B">
            <w:pPr>
              <w:rPr>
                <w:bCs/>
                <w:sz w:val="18"/>
                <w:szCs w:val="18"/>
              </w:rPr>
            </w:pPr>
          </w:p>
        </w:tc>
        <w:tc>
          <w:tcPr>
            <w:tcW w:w="7513" w:type="dxa"/>
            <w:tcBorders>
              <w:top w:val="single" w:sz="4" w:space="0" w:color="auto"/>
              <w:bottom w:val="single" w:sz="4" w:space="0" w:color="auto"/>
            </w:tcBorders>
          </w:tcPr>
          <w:p w14:paraId="1BEF9BBB" w14:textId="77777777" w:rsidR="008B3263" w:rsidRDefault="008B3263" w:rsidP="0056168B">
            <w:pPr>
              <w:rPr>
                <w:bCs/>
                <w:sz w:val="18"/>
                <w:szCs w:val="18"/>
              </w:rPr>
            </w:pPr>
            <w:r>
              <w:rPr>
                <w:bCs/>
                <w:sz w:val="18"/>
                <w:szCs w:val="18"/>
              </w:rPr>
              <w:t>2. Competenza multilinguistica</w:t>
            </w:r>
          </w:p>
        </w:tc>
      </w:tr>
      <w:tr w:rsidR="008B3263" w14:paraId="5B64E320" w14:textId="77777777" w:rsidTr="00B97B7D">
        <w:trPr>
          <w:trHeight w:val="478"/>
        </w:trPr>
        <w:tc>
          <w:tcPr>
            <w:tcW w:w="2552" w:type="dxa"/>
            <w:tcBorders>
              <w:top w:val="single" w:sz="4" w:space="0" w:color="auto"/>
              <w:bottom w:val="single" w:sz="4" w:space="0" w:color="auto"/>
            </w:tcBorders>
          </w:tcPr>
          <w:p w14:paraId="7E3B1252" w14:textId="77777777" w:rsidR="008B3263" w:rsidRDefault="008B3263" w:rsidP="0056168B">
            <w:pPr>
              <w:rPr>
                <w:rFonts w:eastAsia="Calibri"/>
                <w:sz w:val="18"/>
                <w:szCs w:val="18"/>
              </w:rPr>
            </w:pPr>
          </w:p>
        </w:tc>
        <w:tc>
          <w:tcPr>
            <w:tcW w:w="7513" w:type="dxa"/>
            <w:tcBorders>
              <w:top w:val="single" w:sz="4" w:space="0" w:color="auto"/>
              <w:bottom w:val="single" w:sz="4" w:space="0" w:color="auto"/>
            </w:tcBorders>
          </w:tcPr>
          <w:p w14:paraId="3B3AD75D" w14:textId="77777777" w:rsidR="008B3263" w:rsidRDefault="008B3263" w:rsidP="0056168B">
            <w:pPr>
              <w:rPr>
                <w:bCs/>
                <w:sz w:val="18"/>
                <w:szCs w:val="18"/>
              </w:rPr>
            </w:pPr>
            <w:r>
              <w:rPr>
                <w:rFonts w:eastAsia="Calibri"/>
                <w:sz w:val="18"/>
                <w:szCs w:val="18"/>
              </w:rPr>
              <w:t xml:space="preserve">3. </w:t>
            </w:r>
            <w:r w:rsidRPr="001F4EB8">
              <w:rPr>
                <w:rFonts w:eastAsia="Calibri"/>
                <w:sz w:val="18"/>
                <w:szCs w:val="18"/>
              </w:rPr>
              <w:t>Competenza matematica e competenza in scienze, tecnologia e ingegneria</w:t>
            </w:r>
          </w:p>
        </w:tc>
      </w:tr>
      <w:tr w:rsidR="008B3263" w14:paraId="1FAC6EAC" w14:textId="77777777" w:rsidTr="00B97B7D">
        <w:trPr>
          <w:trHeight w:val="163"/>
        </w:trPr>
        <w:tc>
          <w:tcPr>
            <w:tcW w:w="2552" w:type="dxa"/>
            <w:tcBorders>
              <w:top w:val="single" w:sz="4" w:space="0" w:color="auto"/>
              <w:bottom w:val="single" w:sz="4" w:space="0" w:color="auto"/>
            </w:tcBorders>
          </w:tcPr>
          <w:p w14:paraId="486A2262" w14:textId="77777777" w:rsidR="008B3263" w:rsidRDefault="008B3263" w:rsidP="0056168B">
            <w:pPr>
              <w:rPr>
                <w:rFonts w:eastAsia="Calibri"/>
                <w:sz w:val="18"/>
                <w:szCs w:val="18"/>
              </w:rPr>
            </w:pPr>
          </w:p>
        </w:tc>
        <w:tc>
          <w:tcPr>
            <w:tcW w:w="7513" w:type="dxa"/>
            <w:tcBorders>
              <w:top w:val="single" w:sz="4" w:space="0" w:color="auto"/>
              <w:bottom w:val="single" w:sz="4" w:space="0" w:color="auto"/>
            </w:tcBorders>
          </w:tcPr>
          <w:p w14:paraId="7F4CF414" w14:textId="77777777" w:rsidR="008B3263" w:rsidRDefault="008B3263" w:rsidP="0056168B">
            <w:pPr>
              <w:rPr>
                <w:rFonts w:eastAsia="Calibri"/>
                <w:sz w:val="18"/>
                <w:szCs w:val="18"/>
              </w:rPr>
            </w:pPr>
            <w:r>
              <w:rPr>
                <w:rFonts w:eastAsia="Calibri"/>
                <w:sz w:val="18"/>
                <w:szCs w:val="18"/>
              </w:rPr>
              <w:t>4. Competenza digitale</w:t>
            </w:r>
          </w:p>
          <w:p w14:paraId="2AB5E8B0" w14:textId="77777777" w:rsidR="00B97B7D" w:rsidRDefault="00B97B7D" w:rsidP="0056168B">
            <w:pPr>
              <w:rPr>
                <w:rFonts w:eastAsia="Calibri"/>
                <w:sz w:val="18"/>
                <w:szCs w:val="18"/>
              </w:rPr>
            </w:pPr>
          </w:p>
        </w:tc>
      </w:tr>
      <w:tr w:rsidR="008B3263" w14:paraId="3BF058C8" w14:textId="77777777" w:rsidTr="00B97B7D">
        <w:trPr>
          <w:trHeight w:val="242"/>
        </w:trPr>
        <w:tc>
          <w:tcPr>
            <w:tcW w:w="2552" w:type="dxa"/>
            <w:tcBorders>
              <w:top w:val="single" w:sz="4" w:space="0" w:color="auto"/>
              <w:bottom w:val="single" w:sz="4" w:space="0" w:color="auto"/>
            </w:tcBorders>
          </w:tcPr>
          <w:p w14:paraId="351E81F2" w14:textId="77777777" w:rsidR="008B3263" w:rsidRDefault="008B3263" w:rsidP="0056168B">
            <w:pPr>
              <w:rPr>
                <w:rFonts w:eastAsia="Calibri"/>
                <w:sz w:val="18"/>
                <w:szCs w:val="18"/>
              </w:rPr>
            </w:pPr>
          </w:p>
        </w:tc>
        <w:tc>
          <w:tcPr>
            <w:tcW w:w="7513" w:type="dxa"/>
            <w:tcBorders>
              <w:top w:val="single" w:sz="4" w:space="0" w:color="auto"/>
              <w:bottom w:val="single" w:sz="4" w:space="0" w:color="auto"/>
            </w:tcBorders>
          </w:tcPr>
          <w:p w14:paraId="31F9E3BD" w14:textId="77777777" w:rsidR="008B3263" w:rsidRDefault="008B3263" w:rsidP="0056168B">
            <w:pPr>
              <w:rPr>
                <w:rFonts w:eastAsia="Calibri"/>
                <w:sz w:val="18"/>
                <w:szCs w:val="18"/>
              </w:rPr>
            </w:pPr>
            <w:r>
              <w:rPr>
                <w:rFonts w:eastAsia="Calibri"/>
                <w:sz w:val="18"/>
                <w:szCs w:val="18"/>
              </w:rPr>
              <w:t>5. Competenza personale</w:t>
            </w:r>
            <w:r w:rsidRPr="00412212">
              <w:rPr>
                <w:rFonts w:eastAsia="Calibri"/>
                <w:sz w:val="18"/>
                <w:szCs w:val="18"/>
              </w:rPr>
              <w:t>, sociale e capacità di imparare ad imparare</w:t>
            </w:r>
          </w:p>
          <w:p w14:paraId="6E6BE300" w14:textId="77777777" w:rsidR="00B97B7D" w:rsidRDefault="00B97B7D" w:rsidP="0056168B">
            <w:pPr>
              <w:rPr>
                <w:rFonts w:eastAsia="Calibri"/>
                <w:sz w:val="18"/>
                <w:szCs w:val="18"/>
              </w:rPr>
            </w:pPr>
          </w:p>
        </w:tc>
      </w:tr>
      <w:tr w:rsidR="008B3263" w14:paraId="421B672F" w14:textId="77777777" w:rsidTr="00B97B7D">
        <w:trPr>
          <w:trHeight w:val="400"/>
        </w:trPr>
        <w:tc>
          <w:tcPr>
            <w:tcW w:w="2552" w:type="dxa"/>
            <w:tcBorders>
              <w:top w:val="single" w:sz="4" w:space="0" w:color="auto"/>
              <w:bottom w:val="single" w:sz="4" w:space="0" w:color="auto"/>
            </w:tcBorders>
          </w:tcPr>
          <w:p w14:paraId="0E8ACC26" w14:textId="77777777" w:rsidR="008B3263" w:rsidRDefault="008B3263" w:rsidP="0056168B">
            <w:pPr>
              <w:rPr>
                <w:bCs/>
                <w:sz w:val="18"/>
                <w:szCs w:val="18"/>
              </w:rPr>
            </w:pPr>
          </w:p>
        </w:tc>
        <w:tc>
          <w:tcPr>
            <w:tcW w:w="7513" w:type="dxa"/>
            <w:tcBorders>
              <w:top w:val="single" w:sz="4" w:space="0" w:color="auto"/>
              <w:bottom w:val="single" w:sz="4" w:space="0" w:color="auto"/>
            </w:tcBorders>
          </w:tcPr>
          <w:p w14:paraId="7DC678F6" w14:textId="77777777" w:rsidR="008B3263" w:rsidRDefault="008B3263" w:rsidP="0056168B">
            <w:pPr>
              <w:rPr>
                <w:rFonts w:eastAsia="Calibri"/>
                <w:sz w:val="18"/>
                <w:szCs w:val="18"/>
              </w:rPr>
            </w:pPr>
            <w:r>
              <w:rPr>
                <w:bCs/>
                <w:sz w:val="18"/>
                <w:szCs w:val="18"/>
              </w:rPr>
              <w:t>6. Competenze in materia di cittadinanza</w:t>
            </w:r>
          </w:p>
        </w:tc>
      </w:tr>
      <w:tr w:rsidR="008B3263" w14:paraId="48F0DA69" w14:textId="77777777" w:rsidTr="00B97B7D">
        <w:trPr>
          <w:trHeight w:val="370"/>
        </w:trPr>
        <w:tc>
          <w:tcPr>
            <w:tcW w:w="2552" w:type="dxa"/>
            <w:tcBorders>
              <w:top w:val="single" w:sz="4" w:space="0" w:color="auto"/>
              <w:bottom w:val="single" w:sz="4" w:space="0" w:color="auto"/>
            </w:tcBorders>
          </w:tcPr>
          <w:p w14:paraId="30524C9E" w14:textId="77777777" w:rsidR="008B3263" w:rsidRDefault="008B3263" w:rsidP="0056168B">
            <w:pPr>
              <w:rPr>
                <w:bCs/>
                <w:sz w:val="18"/>
                <w:szCs w:val="18"/>
              </w:rPr>
            </w:pPr>
          </w:p>
        </w:tc>
        <w:tc>
          <w:tcPr>
            <w:tcW w:w="7513" w:type="dxa"/>
            <w:tcBorders>
              <w:top w:val="single" w:sz="4" w:space="0" w:color="auto"/>
              <w:bottom w:val="single" w:sz="4" w:space="0" w:color="auto"/>
            </w:tcBorders>
          </w:tcPr>
          <w:p w14:paraId="60521B5E" w14:textId="77777777" w:rsidR="008B3263" w:rsidRDefault="008B3263" w:rsidP="0056168B">
            <w:pPr>
              <w:rPr>
                <w:bCs/>
                <w:sz w:val="18"/>
                <w:szCs w:val="18"/>
              </w:rPr>
            </w:pPr>
            <w:r>
              <w:rPr>
                <w:bCs/>
                <w:sz w:val="18"/>
                <w:szCs w:val="18"/>
              </w:rPr>
              <w:t>7. Competenze imprenditoriali</w:t>
            </w:r>
          </w:p>
        </w:tc>
      </w:tr>
      <w:tr w:rsidR="008B3263" w:rsidRPr="00095258" w14:paraId="55B848C1" w14:textId="77777777" w:rsidTr="00B97B7D">
        <w:trPr>
          <w:trHeight w:val="525"/>
        </w:trPr>
        <w:tc>
          <w:tcPr>
            <w:tcW w:w="2552" w:type="dxa"/>
            <w:tcBorders>
              <w:top w:val="single" w:sz="4" w:space="0" w:color="auto"/>
              <w:bottom w:val="single" w:sz="4" w:space="0" w:color="auto"/>
            </w:tcBorders>
          </w:tcPr>
          <w:p w14:paraId="5AF7D23F" w14:textId="77777777" w:rsidR="008B3263" w:rsidRDefault="008B3263" w:rsidP="0056168B">
            <w:pPr>
              <w:rPr>
                <w:bCs/>
                <w:sz w:val="18"/>
                <w:szCs w:val="18"/>
              </w:rPr>
            </w:pPr>
          </w:p>
        </w:tc>
        <w:tc>
          <w:tcPr>
            <w:tcW w:w="7513" w:type="dxa"/>
            <w:tcBorders>
              <w:top w:val="single" w:sz="4" w:space="0" w:color="auto"/>
              <w:bottom w:val="single" w:sz="4" w:space="0" w:color="auto"/>
            </w:tcBorders>
          </w:tcPr>
          <w:p w14:paraId="7049AE80" w14:textId="77777777" w:rsidR="008B3263" w:rsidRPr="00095258" w:rsidRDefault="008B3263" w:rsidP="0056168B">
            <w:pPr>
              <w:rPr>
                <w:bCs/>
                <w:sz w:val="18"/>
                <w:szCs w:val="18"/>
              </w:rPr>
            </w:pPr>
            <w:r>
              <w:rPr>
                <w:bCs/>
                <w:sz w:val="18"/>
                <w:szCs w:val="18"/>
              </w:rPr>
              <w:t>8.</w:t>
            </w:r>
            <w:r w:rsidRPr="00095258">
              <w:rPr>
                <w:bCs/>
                <w:sz w:val="18"/>
                <w:szCs w:val="18"/>
              </w:rPr>
              <w:t xml:space="preserve">Competenza in materia di consapevolezza ed espressione culturale </w:t>
            </w:r>
          </w:p>
        </w:tc>
      </w:tr>
    </w:tbl>
    <w:p w14:paraId="19CBEF74" w14:textId="77777777" w:rsidR="008B3263" w:rsidRPr="008E44D2" w:rsidRDefault="008B3263" w:rsidP="008B3263">
      <w:pPr>
        <w:jc w:val="both"/>
      </w:pPr>
    </w:p>
    <w:p w14:paraId="3FADF8BA" w14:textId="77777777" w:rsidR="008B3263" w:rsidRDefault="008B3263" w:rsidP="008B3263">
      <w:pPr>
        <w:jc w:val="both"/>
        <w:rPr>
          <w:b/>
          <w:bCs/>
        </w:rPr>
      </w:pPr>
    </w:p>
    <w:p w14:paraId="102BCB45" w14:textId="77777777" w:rsidR="008B3263" w:rsidRDefault="008B3263" w:rsidP="008B3263">
      <w:pPr>
        <w:jc w:val="both"/>
      </w:pPr>
      <w:r>
        <w:t xml:space="preserve">DISCIPLINE COINVOLTE, </w:t>
      </w:r>
      <w:r w:rsidRPr="000B6EBF">
        <w:t xml:space="preserve">ARGOMENTI </w:t>
      </w:r>
      <w:r>
        <w:t>e TEMPI PREVISTI</w:t>
      </w:r>
    </w:p>
    <w:p w14:paraId="7B21C56B" w14:textId="77777777" w:rsidR="008B3263" w:rsidRDefault="008B3263" w:rsidP="008B3263">
      <w:pPr>
        <w:jc w:val="both"/>
        <w:rPr>
          <w:b/>
          <w:bCs/>
        </w:rPr>
      </w:pPr>
    </w:p>
    <w:tbl>
      <w:tblPr>
        <w:tblStyle w:val="Grigliatabella"/>
        <w:tblW w:w="0" w:type="auto"/>
        <w:tblLook w:val="04A0" w:firstRow="1" w:lastRow="0" w:firstColumn="1" w:lastColumn="0" w:noHBand="0" w:noVBand="1"/>
      </w:tblPr>
      <w:tblGrid>
        <w:gridCol w:w="2533"/>
        <w:gridCol w:w="2580"/>
        <w:gridCol w:w="2453"/>
        <w:gridCol w:w="2170"/>
      </w:tblGrid>
      <w:tr w:rsidR="008B3263" w:rsidRPr="00350B59" w14:paraId="344335B2" w14:textId="77777777" w:rsidTr="0056168B">
        <w:tc>
          <w:tcPr>
            <w:tcW w:w="2533" w:type="dxa"/>
          </w:tcPr>
          <w:p w14:paraId="599F9248" w14:textId="77777777" w:rsidR="008B3263" w:rsidRPr="00350B59" w:rsidRDefault="008B3263" w:rsidP="0056168B">
            <w:pPr>
              <w:jc w:val="center"/>
              <w:rPr>
                <w:b/>
              </w:rPr>
            </w:pPr>
            <w:r w:rsidRPr="00350B59">
              <w:rPr>
                <w:b/>
              </w:rPr>
              <w:t>Disciplina</w:t>
            </w:r>
          </w:p>
        </w:tc>
        <w:tc>
          <w:tcPr>
            <w:tcW w:w="2580" w:type="dxa"/>
          </w:tcPr>
          <w:p w14:paraId="59BBAA19" w14:textId="77777777" w:rsidR="008B3263" w:rsidRPr="00350B59" w:rsidRDefault="008B3263" w:rsidP="0056168B">
            <w:pPr>
              <w:jc w:val="center"/>
              <w:rPr>
                <w:b/>
              </w:rPr>
            </w:pPr>
            <w:r w:rsidRPr="00350B59">
              <w:rPr>
                <w:b/>
              </w:rPr>
              <w:t>Argomento</w:t>
            </w:r>
          </w:p>
        </w:tc>
        <w:tc>
          <w:tcPr>
            <w:tcW w:w="2453" w:type="dxa"/>
          </w:tcPr>
          <w:p w14:paraId="0F796809" w14:textId="77777777" w:rsidR="008B3263" w:rsidRDefault="008B3263" w:rsidP="0056168B">
            <w:pPr>
              <w:jc w:val="center"/>
              <w:rPr>
                <w:b/>
              </w:rPr>
            </w:pPr>
            <w:r w:rsidRPr="00350B59">
              <w:rPr>
                <w:b/>
              </w:rPr>
              <w:t>Periodo</w:t>
            </w:r>
          </w:p>
          <w:p w14:paraId="3F98EAC6" w14:textId="77777777" w:rsidR="008B3263" w:rsidRPr="00350B59" w:rsidRDefault="008B3263" w:rsidP="0056168B">
            <w:pPr>
              <w:jc w:val="center"/>
              <w:rPr>
                <w:b/>
              </w:rPr>
            </w:pPr>
            <w:r w:rsidRPr="000B6EBF">
              <w:rPr>
                <w:color w:val="000000"/>
                <w:sz w:val="22"/>
              </w:rPr>
              <w:t>1^ o 2^ quadrimestre</w:t>
            </w:r>
          </w:p>
        </w:tc>
        <w:tc>
          <w:tcPr>
            <w:tcW w:w="2170" w:type="dxa"/>
          </w:tcPr>
          <w:p w14:paraId="68738F09" w14:textId="12069A04" w:rsidR="008B3263" w:rsidRPr="00350B59" w:rsidRDefault="008B3263" w:rsidP="0056168B">
            <w:pPr>
              <w:jc w:val="center"/>
              <w:rPr>
                <w:b/>
              </w:rPr>
            </w:pPr>
            <w:r>
              <w:rPr>
                <w:b/>
              </w:rPr>
              <w:t>Ore</w:t>
            </w:r>
            <w:r w:rsidR="00734A58">
              <w:rPr>
                <w:b/>
              </w:rPr>
              <w:t>*</w:t>
            </w:r>
          </w:p>
        </w:tc>
      </w:tr>
      <w:tr w:rsidR="008B3263" w14:paraId="65A12977" w14:textId="77777777" w:rsidTr="0056168B">
        <w:tc>
          <w:tcPr>
            <w:tcW w:w="2533" w:type="dxa"/>
          </w:tcPr>
          <w:p w14:paraId="116FB6F2" w14:textId="77777777" w:rsidR="008B3263" w:rsidRDefault="008B3263" w:rsidP="0056168B">
            <w:pPr>
              <w:jc w:val="both"/>
            </w:pPr>
            <w:r>
              <w:t>Italiano</w:t>
            </w:r>
          </w:p>
        </w:tc>
        <w:tc>
          <w:tcPr>
            <w:tcW w:w="2580" w:type="dxa"/>
          </w:tcPr>
          <w:p w14:paraId="05CA2E1F" w14:textId="77777777" w:rsidR="008B3263" w:rsidRDefault="008B3263" w:rsidP="0056168B">
            <w:pPr>
              <w:jc w:val="both"/>
            </w:pPr>
          </w:p>
        </w:tc>
        <w:tc>
          <w:tcPr>
            <w:tcW w:w="2453" w:type="dxa"/>
          </w:tcPr>
          <w:p w14:paraId="38580453" w14:textId="77777777" w:rsidR="008B3263" w:rsidRDefault="008B3263" w:rsidP="0056168B">
            <w:pPr>
              <w:jc w:val="both"/>
            </w:pPr>
          </w:p>
        </w:tc>
        <w:tc>
          <w:tcPr>
            <w:tcW w:w="2170" w:type="dxa"/>
          </w:tcPr>
          <w:p w14:paraId="23AAAC4F" w14:textId="77777777" w:rsidR="008B3263" w:rsidRDefault="008B3263" w:rsidP="0056168B">
            <w:pPr>
              <w:jc w:val="both"/>
            </w:pPr>
          </w:p>
        </w:tc>
      </w:tr>
      <w:tr w:rsidR="008B3263" w14:paraId="07B2D19A" w14:textId="77777777" w:rsidTr="0056168B">
        <w:tc>
          <w:tcPr>
            <w:tcW w:w="2533" w:type="dxa"/>
          </w:tcPr>
          <w:p w14:paraId="72C0A11B" w14:textId="77777777" w:rsidR="008B3263" w:rsidRDefault="008B3263" w:rsidP="0056168B">
            <w:pPr>
              <w:jc w:val="both"/>
            </w:pPr>
            <w:r>
              <w:t>Storia</w:t>
            </w:r>
          </w:p>
        </w:tc>
        <w:tc>
          <w:tcPr>
            <w:tcW w:w="2580" w:type="dxa"/>
          </w:tcPr>
          <w:p w14:paraId="62F171B5" w14:textId="77777777" w:rsidR="008B3263" w:rsidRDefault="008B3263" w:rsidP="0056168B">
            <w:pPr>
              <w:jc w:val="both"/>
            </w:pPr>
          </w:p>
        </w:tc>
        <w:tc>
          <w:tcPr>
            <w:tcW w:w="2453" w:type="dxa"/>
          </w:tcPr>
          <w:p w14:paraId="63A411FB" w14:textId="77777777" w:rsidR="008B3263" w:rsidRDefault="008B3263" w:rsidP="0056168B">
            <w:pPr>
              <w:jc w:val="both"/>
            </w:pPr>
          </w:p>
        </w:tc>
        <w:tc>
          <w:tcPr>
            <w:tcW w:w="2170" w:type="dxa"/>
          </w:tcPr>
          <w:p w14:paraId="2852B33C" w14:textId="77777777" w:rsidR="008B3263" w:rsidRDefault="008B3263" w:rsidP="0056168B">
            <w:pPr>
              <w:jc w:val="both"/>
            </w:pPr>
          </w:p>
        </w:tc>
      </w:tr>
      <w:tr w:rsidR="008B3263" w14:paraId="4802B614" w14:textId="77777777" w:rsidTr="0056168B">
        <w:tc>
          <w:tcPr>
            <w:tcW w:w="2533" w:type="dxa"/>
          </w:tcPr>
          <w:p w14:paraId="721FBB63" w14:textId="77777777" w:rsidR="008B3263" w:rsidRDefault="008B3263" w:rsidP="0056168B">
            <w:pPr>
              <w:jc w:val="both"/>
            </w:pPr>
            <w:r>
              <w:t>…</w:t>
            </w:r>
          </w:p>
        </w:tc>
        <w:tc>
          <w:tcPr>
            <w:tcW w:w="2580" w:type="dxa"/>
          </w:tcPr>
          <w:p w14:paraId="4664B8E1" w14:textId="77777777" w:rsidR="008B3263" w:rsidRDefault="008B3263" w:rsidP="0056168B">
            <w:pPr>
              <w:jc w:val="both"/>
            </w:pPr>
          </w:p>
        </w:tc>
        <w:tc>
          <w:tcPr>
            <w:tcW w:w="2453" w:type="dxa"/>
          </w:tcPr>
          <w:p w14:paraId="21156994" w14:textId="77777777" w:rsidR="008B3263" w:rsidRDefault="008B3263" w:rsidP="0056168B">
            <w:pPr>
              <w:jc w:val="both"/>
            </w:pPr>
          </w:p>
        </w:tc>
        <w:tc>
          <w:tcPr>
            <w:tcW w:w="2170" w:type="dxa"/>
          </w:tcPr>
          <w:p w14:paraId="4D802470" w14:textId="77777777" w:rsidR="008B3263" w:rsidRDefault="008B3263" w:rsidP="0056168B">
            <w:pPr>
              <w:jc w:val="both"/>
            </w:pPr>
          </w:p>
        </w:tc>
      </w:tr>
      <w:tr w:rsidR="008B3263" w14:paraId="2A46828C" w14:textId="77777777" w:rsidTr="0056168B">
        <w:tc>
          <w:tcPr>
            <w:tcW w:w="2533" w:type="dxa"/>
          </w:tcPr>
          <w:p w14:paraId="2B0FEB7E" w14:textId="77777777" w:rsidR="008B3263" w:rsidRDefault="008B3263" w:rsidP="0056168B">
            <w:pPr>
              <w:jc w:val="both"/>
            </w:pPr>
            <w:r>
              <w:t>…</w:t>
            </w:r>
          </w:p>
        </w:tc>
        <w:tc>
          <w:tcPr>
            <w:tcW w:w="2580" w:type="dxa"/>
          </w:tcPr>
          <w:p w14:paraId="1CCA0C87" w14:textId="77777777" w:rsidR="008B3263" w:rsidRDefault="008B3263" w:rsidP="0056168B">
            <w:pPr>
              <w:jc w:val="both"/>
            </w:pPr>
          </w:p>
        </w:tc>
        <w:tc>
          <w:tcPr>
            <w:tcW w:w="2453" w:type="dxa"/>
          </w:tcPr>
          <w:p w14:paraId="0E4F6306" w14:textId="77777777" w:rsidR="008B3263" w:rsidRDefault="008B3263" w:rsidP="0056168B">
            <w:pPr>
              <w:jc w:val="both"/>
            </w:pPr>
          </w:p>
        </w:tc>
        <w:tc>
          <w:tcPr>
            <w:tcW w:w="2170" w:type="dxa"/>
          </w:tcPr>
          <w:p w14:paraId="169697B4" w14:textId="77777777" w:rsidR="008B3263" w:rsidRDefault="008B3263" w:rsidP="0056168B">
            <w:pPr>
              <w:jc w:val="both"/>
            </w:pPr>
          </w:p>
        </w:tc>
      </w:tr>
      <w:tr w:rsidR="008B3263" w14:paraId="4B830AF4" w14:textId="77777777" w:rsidTr="0056168B">
        <w:tc>
          <w:tcPr>
            <w:tcW w:w="2533" w:type="dxa"/>
          </w:tcPr>
          <w:p w14:paraId="6E0B0A80" w14:textId="77777777" w:rsidR="008B3263" w:rsidRDefault="008B3263" w:rsidP="0056168B">
            <w:pPr>
              <w:jc w:val="both"/>
            </w:pPr>
            <w:r>
              <w:t>…</w:t>
            </w:r>
          </w:p>
        </w:tc>
        <w:tc>
          <w:tcPr>
            <w:tcW w:w="2580" w:type="dxa"/>
          </w:tcPr>
          <w:p w14:paraId="389EC1F1" w14:textId="77777777" w:rsidR="008B3263" w:rsidRDefault="008B3263" w:rsidP="0056168B">
            <w:pPr>
              <w:jc w:val="both"/>
            </w:pPr>
          </w:p>
        </w:tc>
        <w:tc>
          <w:tcPr>
            <w:tcW w:w="2453" w:type="dxa"/>
          </w:tcPr>
          <w:p w14:paraId="3D8314B1" w14:textId="77777777" w:rsidR="008B3263" w:rsidRDefault="008B3263" w:rsidP="0056168B">
            <w:pPr>
              <w:jc w:val="both"/>
            </w:pPr>
          </w:p>
        </w:tc>
        <w:tc>
          <w:tcPr>
            <w:tcW w:w="2170" w:type="dxa"/>
          </w:tcPr>
          <w:p w14:paraId="68BD917B" w14:textId="77777777" w:rsidR="008B3263" w:rsidRDefault="008B3263" w:rsidP="0056168B">
            <w:pPr>
              <w:jc w:val="both"/>
            </w:pPr>
          </w:p>
        </w:tc>
      </w:tr>
      <w:tr w:rsidR="008B3263" w14:paraId="2980D358" w14:textId="77777777" w:rsidTr="0056168B">
        <w:tc>
          <w:tcPr>
            <w:tcW w:w="2533" w:type="dxa"/>
          </w:tcPr>
          <w:p w14:paraId="7D48025C" w14:textId="77777777" w:rsidR="008B3263" w:rsidRDefault="008B3263" w:rsidP="0056168B">
            <w:pPr>
              <w:jc w:val="both"/>
            </w:pPr>
            <w:r>
              <w:t>…</w:t>
            </w:r>
          </w:p>
        </w:tc>
        <w:tc>
          <w:tcPr>
            <w:tcW w:w="2580" w:type="dxa"/>
          </w:tcPr>
          <w:p w14:paraId="4E8F8DD0" w14:textId="77777777" w:rsidR="008B3263" w:rsidRDefault="008B3263" w:rsidP="0056168B">
            <w:pPr>
              <w:jc w:val="both"/>
            </w:pPr>
          </w:p>
        </w:tc>
        <w:tc>
          <w:tcPr>
            <w:tcW w:w="2453" w:type="dxa"/>
          </w:tcPr>
          <w:p w14:paraId="74405148" w14:textId="77777777" w:rsidR="008B3263" w:rsidRDefault="008B3263" w:rsidP="0056168B">
            <w:pPr>
              <w:jc w:val="both"/>
            </w:pPr>
          </w:p>
        </w:tc>
        <w:tc>
          <w:tcPr>
            <w:tcW w:w="2170" w:type="dxa"/>
          </w:tcPr>
          <w:p w14:paraId="627B267F" w14:textId="77777777" w:rsidR="008B3263" w:rsidRDefault="008B3263" w:rsidP="0056168B">
            <w:pPr>
              <w:jc w:val="both"/>
            </w:pPr>
          </w:p>
        </w:tc>
      </w:tr>
      <w:tr w:rsidR="008B3263" w14:paraId="5D31D34A" w14:textId="77777777" w:rsidTr="0056168B">
        <w:tc>
          <w:tcPr>
            <w:tcW w:w="2533" w:type="dxa"/>
          </w:tcPr>
          <w:p w14:paraId="4E389E73" w14:textId="77777777" w:rsidR="008B3263" w:rsidRDefault="008B3263" w:rsidP="0056168B">
            <w:pPr>
              <w:jc w:val="both"/>
            </w:pPr>
            <w:r>
              <w:t>…</w:t>
            </w:r>
          </w:p>
        </w:tc>
        <w:tc>
          <w:tcPr>
            <w:tcW w:w="2580" w:type="dxa"/>
          </w:tcPr>
          <w:p w14:paraId="6D23868E" w14:textId="77777777" w:rsidR="008B3263" w:rsidRDefault="008B3263" w:rsidP="0056168B">
            <w:pPr>
              <w:jc w:val="both"/>
            </w:pPr>
          </w:p>
        </w:tc>
        <w:tc>
          <w:tcPr>
            <w:tcW w:w="2453" w:type="dxa"/>
          </w:tcPr>
          <w:p w14:paraId="06EDDB31" w14:textId="77777777" w:rsidR="008B3263" w:rsidRDefault="008B3263" w:rsidP="0056168B">
            <w:pPr>
              <w:jc w:val="both"/>
            </w:pPr>
          </w:p>
        </w:tc>
        <w:tc>
          <w:tcPr>
            <w:tcW w:w="2170" w:type="dxa"/>
          </w:tcPr>
          <w:p w14:paraId="6DFEA5F6" w14:textId="77777777" w:rsidR="008B3263" w:rsidRDefault="008B3263" w:rsidP="0056168B">
            <w:pPr>
              <w:jc w:val="both"/>
            </w:pPr>
          </w:p>
        </w:tc>
      </w:tr>
      <w:tr w:rsidR="008B3263" w14:paraId="0FD39004" w14:textId="77777777" w:rsidTr="0056168B">
        <w:tc>
          <w:tcPr>
            <w:tcW w:w="2533" w:type="dxa"/>
          </w:tcPr>
          <w:p w14:paraId="5B83A0B6" w14:textId="77777777" w:rsidR="008B3263" w:rsidRDefault="008B3263" w:rsidP="0056168B">
            <w:pPr>
              <w:jc w:val="both"/>
            </w:pPr>
            <w:r>
              <w:t>…</w:t>
            </w:r>
          </w:p>
        </w:tc>
        <w:tc>
          <w:tcPr>
            <w:tcW w:w="2580" w:type="dxa"/>
          </w:tcPr>
          <w:p w14:paraId="63B9565C" w14:textId="77777777" w:rsidR="008B3263" w:rsidRDefault="008B3263" w:rsidP="0056168B">
            <w:pPr>
              <w:jc w:val="both"/>
            </w:pPr>
          </w:p>
        </w:tc>
        <w:tc>
          <w:tcPr>
            <w:tcW w:w="2453" w:type="dxa"/>
          </w:tcPr>
          <w:p w14:paraId="5832E502" w14:textId="77777777" w:rsidR="008B3263" w:rsidRDefault="008B3263" w:rsidP="0056168B">
            <w:pPr>
              <w:jc w:val="both"/>
            </w:pPr>
          </w:p>
        </w:tc>
        <w:tc>
          <w:tcPr>
            <w:tcW w:w="2170" w:type="dxa"/>
          </w:tcPr>
          <w:p w14:paraId="3388528C" w14:textId="77777777" w:rsidR="008B3263" w:rsidRDefault="008B3263" w:rsidP="0056168B">
            <w:pPr>
              <w:jc w:val="both"/>
            </w:pPr>
          </w:p>
        </w:tc>
      </w:tr>
      <w:tr w:rsidR="008B3263" w14:paraId="4F301B0E" w14:textId="77777777" w:rsidTr="0056168B">
        <w:tc>
          <w:tcPr>
            <w:tcW w:w="2533" w:type="dxa"/>
          </w:tcPr>
          <w:p w14:paraId="4248A40C" w14:textId="77777777" w:rsidR="008B3263" w:rsidRDefault="008B3263" w:rsidP="0056168B">
            <w:pPr>
              <w:jc w:val="both"/>
            </w:pPr>
            <w:r>
              <w:t>…</w:t>
            </w:r>
          </w:p>
        </w:tc>
        <w:tc>
          <w:tcPr>
            <w:tcW w:w="2580" w:type="dxa"/>
          </w:tcPr>
          <w:p w14:paraId="77CA3BD8" w14:textId="77777777" w:rsidR="008B3263" w:rsidRDefault="008B3263" w:rsidP="0056168B">
            <w:pPr>
              <w:jc w:val="both"/>
            </w:pPr>
          </w:p>
        </w:tc>
        <w:tc>
          <w:tcPr>
            <w:tcW w:w="2453" w:type="dxa"/>
          </w:tcPr>
          <w:p w14:paraId="2466C55B" w14:textId="77777777" w:rsidR="008B3263" w:rsidRDefault="008B3263" w:rsidP="0056168B">
            <w:pPr>
              <w:jc w:val="both"/>
            </w:pPr>
          </w:p>
        </w:tc>
        <w:tc>
          <w:tcPr>
            <w:tcW w:w="2170" w:type="dxa"/>
          </w:tcPr>
          <w:p w14:paraId="15ADFF84" w14:textId="77777777" w:rsidR="008B3263" w:rsidRDefault="008B3263" w:rsidP="0056168B">
            <w:pPr>
              <w:jc w:val="both"/>
            </w:pPr>
          </w:p>
        </w:tc>
      </w:tr>
    </w:tbl>
    <w:p w14:paraId="571F4BC2" w14:textId="1B600351" w:rsidR="00734A58" w:rsidRPr="00734A58" w:rsidRDefault="00734A58" w:rsidP="008B3263">
      <w:pPr>
        <w:jc w:val="both"/>
        <w:rPr>
          <w:b/>
          <w:bCs/>
        </w:rPr>
      </w:pPr>
      <w:r w:rsidRPr="00734A58">
        <w:rPr>
          <w:b/>
          <w:bCs/>
        </w:rPr>
        <w:t>*</w:t>
      </w:r>
      <w:r w:rsidRPr="00734A58">
        <w:rPr>
          <w:b/>
          <w:bCs/>
        </w:rPr>
        <w:t>Per le classi terze minimo 20 ore; per le classi quarte minimo 20 ore; per le classi quinte minimo 10 ore</w:t>
      </w:r>
    </w:p>
    <w:p w14:paraId="30B142E4" w14:textId="77777777" w:rsidR="00734A58" w:rsidRPr="00734A58" w:rsidRDefault="00734A58" w:rsidP="008B3263">
      <w:pPr>
        <w:jc w:val="both"/>
        <w:rPr>
          <w:b/>
          <w:bCs/>
          <w:u w:val="single"/>
        </w:rPr>
      </w:pPr>
    </w:p>
    <w:p w14:paraId="2223AAA0" w14:textId="2D79B213" w:rsidR="008B3263" w:rsidRPr="00BE33A6" w:rsidRDefault="008B3263" w:rsidP="008B3263">
      <w:pPr>
        <w:jc w:val="both"/>
        <w:rPr>
          <w:b/>
          <w:bCs/>
        </w:rPr>
      </w:pPr>
      <w:r w:rsidRPr="00BE33A6">
        <w:rPr>
          <w:b/>
          <w:bCs/>
          <w:u w:val="single"/>
        </w:rPr>
        <w:t>Ogni docente della disciplina coinvolta nell’attività di didattica orientativa avrà cura di registrare le ore sul registro elettronico alla sezione “Attività svolta”</w:t>
      </w:r>
    </w:p>
    <w:p w14:paraId="4D558CE6" w14:textId="77777777" w:rsidR="008B3263" w:rsidRPr="00BE33A6" w:rsidRDefault="008B3263" w:rsidP="008B3263">
      <w:pPr>
        <w:jc w:val="both"/>
        <w:rPr>
          <w:b/>
          <w:bCs/>
        </w:rPr>
      </w:pPr>
    </w:p>
    <w:p w14:paraId="660B318D" w14:textId="77777777" w:rsidR="008B3263" w:rsidRDefault="008B3263" w:rsidP="008B3263">
      <w:pPr>
        <w:jc w:val="both"/>
        <w:rPr>
          <w:b/>
          <w:bCs/>
        </w:rPr>
      </w:pPr>
    </w:p>
    <w:p w14:paraId="5678D639" w14:textId="68E220BC" w:rsidR="008B3263" w:rsidRDefault="008B3263" w:rsidP="008B3263">
      <w:pPr>
        <w:jc w:val="both"/>
        <w:rPr>
          <w:b/>
          <w:bCs/>
        </w:rPr>
      </w:pPr>
      <w:r w:rsidRPr="00B12F0C">
        <w:rPr>
          <w:b/>
          <w:bCs/>
        </w:rPr>
        <w:t xml:space="preserve">Attività </w:t>
      </w:r>
      <w:r>
        <w:rPr>
          <w:b/>
          <w:bCs/>
        </w:rPr>
        <w:t xml:space="preserve">laboratoriali </w:t>
      </w:r>
      <w:r w:rsidR="002D1DDD">
        <w:rPr>
          <w:b/>
          <w:bCs/>
        </w:rPr>
        <w:t>e/</w:t>
      </w:r>
      <w:r>
        <w:rPr>
          <w:b/>
          <w:bCs/>
        </w:rPr>
        <w:t>o da realizzare in collaborazione con realtà del territorio in orario curriculare</w:t>
      </w:r>
      <w:r w:rsidRPr="008B4EE9">
        <w:rPr>
          <w:b/>
          <w:bCs/>
          <w:sz w:val="20"/>
          <w:szCs w:val="20"/>
        </w:rPr>
        <w:t>*</w:t>
      </w:r>
    </w:p>
    <w:p w14:paraId="74BF270A" w14:textId="77777777" w:rsidR="008B3263" w:rsidRDefault="008B3263" w:rsidP="008B3263">
      <w:pPr>
        <w:jc w:val="both"/>
        <w:rPr>
          <w:b/>
          <w:bCs/>
        </w:rPr>
      </w:pPr>
      <w:r>
        <w:rPr>
          <w:b/>
          <w:bCs/>
        </w:rPr>
        <w:t xml:space="preserve"> </w:t>
      </w:r>
    </w:p>
    <w:tbl>
      <w:tblPr>
        <w:tblStyle w:val="Grigliatabella"/>
        <w:tblW w:w="10060" w:type="dxa"/>
        <w:tblLook w:val="04A0" w:firstRow="1" w:lastRow="0" w:firstColumn="1" w:lastColumn="0" w:noHBand="0" w:noVBand="1"/>
      </w:tblPr>
      <w:tblGrid>
        <w:gridCol w:w="8642"/>
        <w:gridCol w:w="1418"/>
      </w:tblGrid>
      <w:tr w:rsidR="008B3263" w14:paraId="4032D43E" w14:textId="77777777" w:rsidTr="0056168B">
        <w:tc>
          <w:tcPr>
            <w:tcW w:w="8642" w:type="dxa"/>
          </w:tcPr>
          <w:p w14:paraId="64499EC5" w14:textId="57773BAD" w:rsidR="008B3263" w:rsidRPr="00B97B7D" w:rsidRDefault="00B97B7D" w:rsidP="0056168B">
            <w:pPr>
              <w:jc w:val="both"/>
              <w:rPr>
                <w:b/>
              </w:rPr>
            </w:pPr>
            <w:r w:rsidRPr="00B97B7D">
              <w:rPr>
                <w:b/>
              </w:rPr>
              <w:t>…</w:t>
            </w:r>
          </w:p>
        </w:tc>
        <w:tc>
          <w:tcPr>
            <w:tcW w:w="1418" w:type="dxa"/>
          </w:tcPr>
          <w:p w14:paraId="775CDA62" w14:textId="5ECA4D5C" w:rsidR="008B3263" w:rsidRDefault="008B3263" w:rsidP="0056168B">
            <w:pPr>
              <w:jc w:val="both"/>
              <w:rPr>
                <w:b/>
                <w:bCs/>
              </w:rPr>
            </w:pPr>
            <w:r>
              <w:rPr>
                <w:b/>
                <w:bCs/>
              </w:rPr>
              <w:t>N. ORE</w:t>
            </w:r>
            <w:r w:rsidR="00734A58">
              <w:rPr>
                <w:b/>
                <w:bCs/>
              </w:rPr>
              <w:t>*</w:t>
            </w:r>
          </w:p>
        </w:tc>
      </w:tr>
      <w:tr w:rsidR="008B3263" w14:paraId="23F6B3DB" w14:textId="77777777" w:rsidTr="0056168B">
        <w:tc>
          <w:tcPr>
            <w:tcW w:w="8642" w:type="dxa"/>
          </w:tcPr>
          <w:p w14:paraId="79052510" w14:textId="77777777" w:rsidR="008B3263" w:rsidRDefault="008B3263" w:rsidP="0056168B">
            <w:pPr>
              <w:jc w:val="both"/>
              <w:rPr>
                <w:b/>
                <w:bCs/>
              </w:rPr>
            </w:pPr>
            <w:r>
              <w:rPr>
                <w:b/>
                <w:bCs/>
              </w:rPr>
              <w:t>…</w:t>
            </w:r>
          </w:p>
        </w:tc>
        <w:tc>
          <w:tcPr>
            <w:tcW w:w="1418" w:type="dxa"/>
          </w:tcPr>
          <w:p w14:paraId="556BCF25" w14:textId="77777777" w:rsidR="008B3263" w:rsidRDefault="008B3263" w:rsidP="0056168B">
            <w:pPr>
              <w:jc w:val="both"/>
              <w:rPr>
                <w:b/>
                <w:bCs/>
              </w:rPr>
            </w:pPr>
          </w:p>
        </w:tc>
      </w:tr>
      <w:tr w:rsidR="008B3263" w14:paraId="5201BFA0" w14:textId="77777777" w:rsidTr="0056168B">
        <w:tc>
          <w:tcPr>
            <w:tcW w:w="8642" w:type="dxa"/>
          </w:tcPr>
          <w:p w14:paraId="4A5EA43C" w14:textId="77777777" w:rsidR="008B3263" w:rsidRDefault="008B3263" w:rsidP="0056168B">
            <w:pPr>
              <w:jc w:val="both"/>
              <w:rPr>
                <w:b/>
                <w:bCs/>
              </w:rPr>
            </w:pPr>
            <w:r>
              <w:rPr>
                <w:b/>
                <w:bCs/>
              </w:rPr>
              <w:t>…</w:t>
            </w:r>
          </w:p>
        </w:tc>
        <w:tc>
          <w:tcPr>
            <w:tcW w:w="1418" w:type="dxa"/>
          </w:tcPr>
          <w:p w14:paraId="2BCF7D2C" w14:textId="77777777" w:rsidR="008B3263" w:rsidRDefault="008B3263" w:rsidP="0056168B">
            <w:pPr>
              <w:jc w:val="both"/>
              <w:rPr>
                <w:b/>
                <w:bCs/>
              </w:rPr>
            </w:pPr>
          </w:p>
        </w:tc>
      </w:tr>
      <w:tr w:rsidR="008B3263" w14:paraId="75DEA01D" w14:textId="77777777" w:rsidTr="0056168B">
        <w:tc>
          <w:tcPr>
            <w:tcW w:w="8642" w:type="dxa"/>
          </w:tcPr>
          <w:p w14:paraId="28213145" w14:textId="77777777" w:rsidR="008B3263" w:rsidRDefault="008B3263" w:rsidP="0056168B">
            <w:pPr>
              <w:jc w:val="both"/>
              <w:rPr>
                <w:b/>
                <w:bCs/>
              </w:rPr>
            </w:pPr>
            <w:r>
              <w:rPr>
                <w:b/>
                <w:bCs/>
              </w:rPr>
              <w:t>…</w:t>
            </w:r>
          </w:p>
        </w:tc>
        <w:tc>
          <w:tcPr>
            <w:tcW w:w="1418" w:type="dxa"/>
          </w:tcPr>
          <w:p w14:paraId="1C6BFD3C" w14:textId="77777777" w:rsidR="008B3263" w:rsidRDefault="008B3263" w:rsidP="0056168B">
            <w:pPr>
              <w:jc w:val="both"/>
              <w:rPr>
                <w:b/>
                <w:bCs/>
              </w:rPr>
            </w:pPr>
          </w:p>
        </w:tc>
      </w:tr>
      <w:tr w:rsidR="008B3263" w14:paraId="7CFF5EDB" w14:textId="77777777" w:rsidTr="0056168B">
        <w:tc>
          <w:tcPr>
            <w:tcW w:w="8642" w:type="dxa"/>
          </w:tcPr>
          <w:p w14:paraId="78B17703" w14:textId="77777777" w:rsidR="008B3263" w:rsidRDefault="008B3263" w:rsidP="0056168B">
            <w:pPr>
              <w:jc w:val="both"/>
              <w:rPr>
                <w:b/>
                <w:bCs/>
              </w:rPr>
            </w:pPr>
            <w:r>
              <w:rPr>
                <w:b/>
                <w:bCs/>
              </w:rPr>
              <w:t>…</w:t>
            </w:r>
          </w:p>
        </w:tc>
        <w:tc>
          <w:tcPr>
            <w:tcW w:w="1418" w:type="dxa"/>
          </w:tcPr>
          <w:p w14:paraId="4B2F9F4E" w14:textId="77777777" w:rsidR="008B3263" w:rsidRDefault="008B3263" w:rsidP="0056168B">
            <w:pPr>
              <w:jc w:val="both"/>
              <w:rPr>
                <w:b/>
                <w:bCs/>
              </w:rPr>
            </w:pPr>
          </w:p>
        </w:tc>
      </w:tr>
    </w:tbl>
    <w:p w14:paraId="6BE6EA7F" w14:textId="6339CE00" w:rsidR="008B3263" w:rsidRPr="00734A58" w:rsidRDefault="008B3263" w:rsidP="008B3263">
      <w:pPr>
        <w:jc w:val="both"/>
        <w:rPr>
          <w:b/>
          <w:bCs/>
        </w:rPr>
      </w:pPr>
      <w:r w:rsidRPr="00734A58">
        <w:rPr>
          <w:b/>
          <w:bCs/>
        </w:rPr>
        <w:t>*Per le classi terze minimo 10 ore; per le classi quarte minimo 10 ore; per le classi quinte minimo 20 ore</w:t>
      </w:r>
    </w:p>
    <w:p w14:paraId="14BEFC8E" w14:textId="77777777" w:rsidR="008B3263" w:rsidRPr="00734A58" w:rsidRDefault="008B3263" w:rsidP="008B3263">
      <w:pPr>
        <w:jc w:val="both"/>
        <w:rPr>
          <w:b/>
          <w:bCs/>
        </w:rPr>
      </w:pPr>
    </w:p>
    <w:p w14:paraId="677EDE16" w14:textId="526B0064" w:rsidR="003320B8" w:rsidRPr="00862A6B" w:rsidRDefault="003320B8" w:rsidP="007B0C16">
      <w:pPr>
        <w:jc w:val="both"/>
        <w:rPr>
          <w:bCs/>
          <w:sz w:val="20"/>
          <w:szCs w:val="20"/>
        </w:rPr>
      </w:pPr>
    </w:p>
    <w:p w14:paraId="2C7033C5" w14:textId="77777777" w:rsidR="003320B8" w:rsidRPr="0001211E" w:rsidRDefault="003320B8" w:rsidP="0001211E">
      <w:pPr>
        <w:jc w:val="both"/>
        <w:rPr>
          <w:sz w:val="20"/>
          <w:szCs w:val="20"/>
        </w:rPr>
      </w:pPr>
    </w:p>
    <w:p w14:paraId="7999B9A7" w14:textId="01CE1DFF" w:rsidR="00C13783" w:rsidRDefault="00BC2F14" w:rsidP="00F37B01">
      <w:pPr>
        <w:pStyle w:val="Paragrafoelenco"/>
        <w:ind w:left="0"/>
        <w:jc w:val="both"/>
        <w:rPr>
          <w:b/>
        </w:rPr>
      </w:pPr>
      <w:r>
        <w:rPr>
          <w:b/>
        </w:rPr>
        <w:t>TOTALE ORE COMPLESSIVE DI ORIENTAMENTO:</w:t>
      </w:r>
      <w:r w:rsidR="000B6EBF">
        <w:rPr>
          <w:b/>
        </w:rPr>
        <w:t xml:space="preserve"> _____</w:t>
      </w:r>
    </w:p>
    <w:p w14:paraId="44486CE3" w14:textId="77777777" w:rsidR="00071652" w:rsidRDefault="00071652" w:rsidP="00F37B01">
      <w:pPr>
        <w:pStyle w:val="Paragrafoelenco"/>
        <w:ind w:left="0"/>
        <w:jc w:val="both"/>
        <w:rPr>
          <w:b/>
        </w:rPr>
      </w:pPr>
    </w:p>
    <w:p w14:paraId="3955BE68" w14:textId="77777777" w:rsidR="00BA4BEB" w:rsidRDefault="00BA4BEB" w:rsidP="00F37B01">
      <w:pPr>
        <w:pStyle w:val="Paragrafoelenco"/>
        <w:ind w:left="0"/>
        <w:jc w:val="both"/>
        <w:rPr>
          <w:b/>
        </w:rPr>
      </w:pPr>
    </w:p>
    <w:p w14:paraId="1FC2CE8E" w14:textId="77777777" w:rsidR="008B3263" w:rsidRDefault="008B3263" w:rsidP="00F37B01">
      <w:pPr>
        <w:pStyle w:val="Paragrafoelenco"/>
        <w:ind w:left="0"/>
        <w:jc w:val="both"/>
        <w:rPr>
          <w:b/>
        </w:rPr>
      </w:pPr>
    </w:p>
    <w:p w14:paraId="718595D7" w14:textId="77777777" w:rsidR="00B97B7D" w:rsidRDefault="00B97B7D" w:rsidP="00F37B01">
      <w:pPr>
        <w:pStyle w:val="Paragrafoelenco"/>
        <w:ind w:left="0"/>
        <w:jc w:val="both"/>
        <w:rPr>
          <w:b/>
        </w:rPr>
      </w:pPr>
    </w:p>
    <w:p w14:paraId="1AD8F2F9" w14:textId="77777777" w:rsidR="00B97B7D" w:rsidRDefault="00B97B7D" w:rsidP="00F37B01">
      <w:pPr>
        <w:pStyle w:val="Paragrafoelenco"/>
        <w:ind w:left="0"/>
        <w:jc w:val="both"/>
        <w:rPr>
          <w:b/>
        </w:rPr>
      </w:pPr>
    </w:p>
    <w:p w14:paraId="35636048" w14:textId="77777777" w:rsidR="00B97B7D" w:rsidRDefault="00B97B7D" w:rsidP="00F37B01">
      <w:pPr>
        <w:pStyle w:val="Paragrafoelenco"/>
        <w:ind w:left="0"/>
        <w:jc w:val="both"/>
        <w:rPr>
          <w:b/>
        </w:rPr>
      </w:pPr>
    </w:p>
    <w:p w14:paraId="5DAB01C4" w14:textId="77777777" w:rsidR="00B97B7D" w:rsidRDefault="00B97B7D" w:rsidP="00F37B01">
      <w:pPr>
        <w:pStyle w:val="Paragrafoelenco"/>
        <w:ind w:left="0"/>
        <w:jc w:val="both"/>
        <w:rPr>
          <w:b/>
        </w:rPr>
      </w:pPr>
    </w:p>
    <w:p w14:paraId="480713BA" w14:textId="77777777" w:rsidR="00B97B7D" w:rsidRDefault="00B97B7D" w:rsidP="00F37B01">
      <w:pPr>
        <w:pStyle w:val="Paragrafoelenco"/>
        <w:ind w:left="0"/>
        <w:jc w:val="both"/>
        <w:rPr>
          <w:b/>
        </w:rPr>
      </w:pPr>
    </w:p>
    <w:p w14:paraId="0F7AD7A9" w14:textId="77777777" w:rsidR="008B3263" w:rsidRDefault="008B3263" w:rsidP="00F37B01">
      <w:pPr>
        <w:pStyle w:val="Paragrafoelenco"/>
        <w:ind w:left="0"/>
        <w:jc w:val="both"/>
        <w:rPr>
          <w:b/>
        </w:rPr>
      </w:pPr>
    </w:p>
    <w:p w14:paraId="311CD0A4" w14:textId="57E66EF8" w:rsidR="00F37B01" w:rsidRPr="00900A0F" w:rsidRDefault="007C56F2" w:rsidP="00344933">
      <w:pPr>
        <w:jc w:val="both"/>
        <w:rPr>
          <w:b/>
        </w:rPr>
      </w:pPr>
      <w:r>
        <w:rPr>
          <w:b/>
          <w:u w:val="single"/>
        </w:rPr>
        <w:t xml:space="preserve">9. </w:t>
      </w:r>
      <w:r w:rsidR="00F37B01" w:rsidRPr="00900A0F">
        <w:rPr>
          <w:b/>
          <w:u w:val="single"/>
        </w:rPr>
        <w:t>METODI e TECNICHE D’INSEGNAMENTO</w:t>
      </w:r>
    </w:p>
    <w:p w14:paraId="397CEE95" w14:textId="77777777" w:rsidR="00F37B01" w:rsidRDefault="00F37B01" w:rsidP="00F37B01">
      <w:pPr>
        <w:pStyle w:val="Paragrafoelenco"/>
        <w:ind w:left="644"/>
        <w:jc w:val="both"/>
      </w:pPr>
    </w:p>
    <w:tbl>
      <w:tblPr>
        <w:tblpPr w:leftFromText="141" w:rightFromText="141" w:vertAnchor="text" w:horzAnchor="margin" w:tblpXSpec="center" w:tblpY="-34"/>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709"/>
        <w:gridCol w:w="738"/>
        <w:gridCol w:w="708"/>
        <w:gridCol w:w="851"/>
        <w:gridCol w:w="822"/>
        <w:gridCol w:w="708"/>
        <w:gridCol w:w="708"/>
        <w:gridCol w:w="708"/>
      </w:tblGrid>
      <w:tr w:rsidR="000B6EBF" w:rsidRPr="00290EA1" w14:paraId="08174B2A" w14:textId="3DDD158F" w:rsidTr="000B6EBF">
        <w:tc>
          <w:tcPr>
            <w:tcW w:w="2235" w:type="dxa"/>
            <w:shd w:val="clear" w:color="auto" w:fill="auto"/>
          </w:tcPr>
          <w:p w14:paraId="08D99D27" w14:textId="77777777" w:rsidR="000B6EBF" w:rsidRPr="00290EA1" w:rsidRDefault="000B6EBF" w:rsidP="000539E1">
            <w:pPr>
              <w:spacing w:after="200" w:line="276" w:lineRule="auto"/>
              <w:rPr>
                <w:rFonts w:eastAsiaTheme="minorEastAsia" w:cstheme="minorBidi"/>
                <w:b/>
              </w:rPr>
            </w:pPr>
            <w:r w:rsidRPr="00290EA1">
              <w:rPr>
                <w:rFonts w:eastAsiaTheme="minorEastAsia" w:cstheme="minorBidi"/>
                <w:b/>
              </w:rPr>
              <w:t>DISCIPLINE</w:t>
            </w:r>
          </w:p>
        </w:tc>
        <w:tc>
          <w:tcPr>
            <w:tcW w:w="1275" w:type="dxa"/>
            <w:shd w:val="clear" w:color="auto" w:fill="auto"/>
          </w:tcPr>
          <w:p w14:paraId="1F6E9E89" w14:textId="77777777" w:rsidR="000B6EBF" w:rsidRPr="00290EA1" w:rsidRDefault="000B6EBF" w:rsidP="000539E1">
            <w:pPr>
              <w:spacing w:after="200" w:line="276" w:lineRule="auto"/>
              <w:rPr>
                <w:rFonts w:eastAsiaTheme="minorEastAsia" w:cstheme="minorBidi"/>
                <w:b/>
              </w:rPr>
            </w:pPr>
            <w:r w:rsidRPr="00290EA1">
              <w:rPr>
                <w:rFonts w:eastAsiaTheme="minorEastAsia" w:cstheme="minorBidi"/>
                <w:b/>
              </w:rPr>
              <w:t>Italiano</w:t>
            </w:r>
          </w:p>
        </w:tc>
        <w:tc>
          <w:tcPr>
            <w:tcW w:w="709" w:type="dxa"/>
            <w:shd w:val="clear" w:color="auto" w:fill="auto"/>
          </w:tcPr>
          <w:p w14:paraId="71C4BE8A" w14:textId="1957F59E"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738" w:type="dxa"/>
            <w:shd w:val="clear" w:color="auto" w:fill="auto"/>
          </w:tcPr>
          <w:p w14:paraId="23CEACFF" w14:textId="5B98A41E"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708" w:type="dxa"/>
            <w:shd w:val="clear" w:color="auto" w:fill="auto"/>
          </w:tcPr>
          <w:p w14:paraId="4ACF65AA" w14:textId="517EA247"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851" w:type="dxa"/>
            <w:shd w:val="clear" w:color="auto" w:fill="auto"/>
          </w:tcPr>
          <w:p w14:paraId="117BF8FC" w14:textId="7106D280"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822" w:type="dxa"/>
            <w:shd w:val="clear" w:color="auto" w:fill="auto"/>
          </w:tcPr>
          <w:p w14:paraId="5C0BA74C" w14:textId="7F2FBD3F"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708" w:type="dxa"/>
            <w:shd w:val="clear" w:color="auto" w:fill="auto"/>
          </w:tcPr>
          <w:p w14:paraId="461E00F3" w14:textId="02C6F457"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708" w:type="dxa"/>
          </w:tcPr>
          <w:p w14:paraId="2FABEC6F" w14:textId="2D736EB2" w:rsidR="000B6EBF" w:rsidRPr="00290EA1" w:rsidRDefault="000B6EBF" w:rsidP="000539E1">
            <w:pPr>
              <w:spacing w:after="200" w:line="276" w:lineRule="auto"/>
              <w:rPr>
                <w:rFonts w:eastAsiaTheme="minorEastAsia" w:cstheme="minorBidi"/>
                <w:b/>
              </w:rPr>
            </w:pPr>
            <w:r>
              <w:rPr>
                <w:rFonts w:eastAsiaTheme="minorEastAsia" w:cstheme="minorBidi"/>
                <w:b/>
              </w:rPr>
              <w:t>…</w:t>
            </w:r>
          </w:p>
        </w:tc>
        <w:tc>
          <w:tcPr>
            <w:tcW w:w="708" w:type="dxa"/>
          </w:tcPr>
          <w:p w14:paraId="37ADF336" w14:textId="736B07A2" w:rsidR="000B6EBF" w:rsidRPr="00290EA1" w:rsidRDefault="000B6EBF" w:rsidP="000539E1">
            <w:pPr>
              <w:spacing w:after="200" w:line="276" w:lineRule="auto"/>
              <w:rPr>
                <w:rFonts w:eastAsiaTheme="minorEastAsia" w:cstheme="minorBidi"/>
                <w:b/>
              </w:rPr>
            </w:pPr>
            <w:r>
              <w:rPr>
                <w:rFonts w:eastAsiaTheme="minorEastAsia" w:cstheme="minorBidi"/>
                <w:b/>
              </w:rPr>
              <w:t>…</w:t>
            </w:r>
          </w:p>
        </w:tc>
      </w:tr>
      <w:tr w:rsidR="000B6EBF" w:rsidRPr="00290EA1" w14:paraId="7D57FB5D" w14:textId="0478B0F6" w:rsidTr="000B6EBF">
        <w:tc>
          <w:tcPr>
            <w:tcW w:w="2235" w:type="dxa"/>
            <w:shd w:val="clear" w:color="auto" w:fill="auto"/>
          </w:tcPr>
          <w:p w14:paraId="00AB386B"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sz w:val="20"/>
                <w:szCs w:val="20"/>
              </w:rPr>
              <w:t>Lezione frontale</w:t>
            </w:r>
          </w:p>
        </w:tc>
        <w:tc>
          <w:tcPr>
            <w:tcW w:w="1275" w:type="dxa"/>
            <w:shd w:val="clear" w:color="auto" w:fill="auto"/>
          </w:tcPr>
          <w:p w14:paraId="43A01027"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6E98733F"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698A1D56"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72946A58"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42C0A6B5"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73C84797"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656F63E3"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40A96020"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7AE2DB8F"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49CAE71E" w14:textId="45DBBDA6" w:rsidTr="000B6EBF">
        <w:tc>
          <w:tcPr>
            <w:tcW w:w="2235" w:type="dxa"/>
            <w:shd w:val="clear" w:color="auto" w:fill="auto"/>
          </w:tcPr>
          <w:p w14:paraId="33532150"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sz w:val="20"/>
                <w:szCs w:val="20"/>
              </w:rPr>
              <w:t>Brain storming</w:t>
            </w:r>
          </w:p>
        </w:tc>
        <w:tc>
          <w:tcPr>
            <w:tcW w:w="1275" w:type="dxa"/>
            <w:shd w:val="clear" w:color="auto" w:fill="auto"/>
          </w:tcPr>
          <w:p w14:paraId="1731BDBA"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6A483CDE"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7054089B"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62DB1B17"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0AAB3A12"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65DF698D"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46E13C16"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7F1E80B1"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6C0C7D13"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6238F9E6" w14:textId="264E4CD1" w:rsidTr="000B6EBF">
        <w:tc>
          <w:tcPr>
            <w:tcW w:w="2235" w:type="dxa"/>
            <w:shd w:val="clear" w:color="auto" w:fill="auto"/>
          </w:tcPr>
          <w:p w14:paraId="08113C8C" w14:textId="77777777" w:rsidR="000B6EBF" w:rsidRPr="000B6EBF" w:rsidRDefault="000B6EBF" w:rsidP="000539E1">
            <w:pPr>
              <w:spacing w:after="200" w:line="276" w:lineRule="auto"/>
              <w:rPr>
                <w:rFonts w:eastAsiaTheme="minorEastAsia"/>
                <w:b/>
                <w:color w:val="C00000"/>
                <w:sz w:val="22"/>
                <w:szCs w:val="22"/>
              </w:rPr>
            </w:pPr>
            <w:proofErr w:type="spellStart"/>
            <w:r w:rsidRPr="000B6EBF">
              <w:rPr>
                <w:rFonts w:eastAsiaTheme="minorEastAsia"/>
                <w:iCs/>
                <w:sz w:val="20"/>
                <w:szCs w:val="20"/>
              </w:rPr>
              <w:t>Problemsolving</w:t>
            </w:r>
            <w:proofErr w:type="spellEnd"/>
          </w:p>
        </w:tc>
        <w:tc>
          <w:tcPr>
            <w:tcW w:w="1275" w:type="dxa"/>
            <w:shd w:val="clear" w:color="auto" w:fill="auto"/>
          </w:tcPr>
          <w:p w14:paraId="184C87C0"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4B008FC4"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6F9822D3"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3A7CE393"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64336008"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21F806BF"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4327A02F"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2B818136"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1679CD19"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398BAB87" w14:textId="1B563C99" w:rsidTr="000B6EBF">
        <w:tc>
          <w:tcPr>
            <w:tcW w:w="2235" w:type="dxa"/>
            <w:shd w:val="clear" w:color="auto" w:fill="auto"/>
          </w:tcPr>
          <w:p w14:paraId="3ED7C9B1"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iCs/>
                <w:sz w:val="20"/>
                <w:szCs w:val="20"/>
                <w:lang w:val="en-US"/>
              </w:rPr>
              <w:t>Flipped classroom</w:t>
            </w:r>
          </w:p>
        </w:tc>
        <w:tc>
          <w:tcPr>
            <w:tcW w:w="1275" w:type="dxa"/>
            <w:shd w:val="clear" w:color="auto" w:fill="auto"/>
          </w:tcPr>
          <w:p w14:paraId="77615CAB"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6D2D165D"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75BFCC91"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5A17CE56"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5E53963A"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47B718DE"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5641E8C5"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11BE8C6E"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69B45412"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4E65C09B" w14:textId="26DBFF21" w:rsidTr="000B6EBF">
        <w:tc>
          <w:tcPr>
            <w:tcW w:w="2235" w:type="dxa"/>
            <w:shd w:val="clear" w:color="auto" w:fill="auto"/>
          </w:tcPr>
          <w:p w14:paraId="3E402B57"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iCs/>
                <w:sz w:val="20"/>
                <w:szCs w:val="20"/>
                <w:lang w:val="en-US"/>
              </w:rPr>
              <w:t>Role-playing</w:t>
            </w:r>
          </w:p>
        </w:tc>
        <w:tc>
          <w:tcPr>
            <w:tcW w:w="1275" w:type="dxa"/>
            <w:shd w:val="clear" w:color="auto" w:fill="auto"/>
          </w:tcPr>
          <w:p w14:paraId="3ECB8584"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20CDFBC9"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194117E7"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713EB023"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0CF829E7"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276C27B6"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7B3C2BB5"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58EEC1C4"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0EDAA01B"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16438181" w14:textId="42F1B621" w:rsidTr="000B6EBF">
        <w:tc>
          <w:tcPr>
            <w:tcW w:w="2235" w:type="dxa"/>
            <w:shd w:val="clear" w:color="auto" w:fill="auto"/>
          </w:tcPr>
          <w:p w14:paraId="309ACBE8" w14:textId="77777777" w:rsidR="000B6EBF" w:rsidRPr="000B6EBF" w:rsidRDefault="000B6EBF" w:rsidP="000539E1">
            <w:pPr>
              <w:spacing w:after="200" w:line="276" w:lineRule="auto"/>
              <w:rPr>
                <w:rFonts w:eastAsiaTheme="minorEastAsia"/>
                <w:b/>
                <w:color w:val="C00000"/>
                <w:sz w:val="22"/>
                <w:szCs w:val="22"/>
              </w:rPr>
            </w:pPr>
            <w:proofErr w:type="spellStart"/>
            <w:r w:rsidRPr="000B6EBF">
              <w:rPr>
                <w:rFonts w:eastAsiaTheme="minorEastAsia"/>
                <w:iCs/>
                <w:sz w:val="20"/>
                <w:szCs w:val="20"/>
              </w:rPr>
              <w:t>Circle</w:t>
            </w:r>
            <w:proofErr w:type="spellEnd"/>
            <w:r w:rsidRPr="000B6EBF">
              <w:rPr>
                <w:rFonts w:eastAsiaTheme="minorEastAsia"/>
                <w:iCs/>
                <w:sz w:val="20"/>
                <w:szCs w:val="20"/>
              </w:rPr>
              <w:t xml:space="preserve"> Time</w:t>
            </w:r>
          </w:p>
        </w:tc>
        <w:tc>
          <w:tcPr>
            <w:tcW w:w="1275" w:type="dxa"/>
            <w:shd w:val="clear" w:color="auto" w:fill="auto"/>
          </w:tcPr>
          <w:p w14:paraId="3D8D55B4"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721DACBC"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77789A09"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68BA4148"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4C67444B"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30B3C29F"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7B3E0B46"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54A2979B"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60CA089C"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20574AAE" w14:textId="60F126F0" w:rsidTr="000B6EBF">
        <w:tc>
          <w:tcPr>
            <w:tcW w:w="2235" w:type="dxa"/>
            <w:shd w:val="clear" w:color="auto" w:fill="auto"/>
          </w:tcPr>
          <w:p w14:paraId="36CBFC1E"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sz w:val="20"/>
                <w:szCs w:val="20"/>
              </w:rPr>
              <w:t>Peer tutoring</w:t>
            </w:r>
          </w:p>
        </w:tc>
        <w:tc>
          <w:tcPr>
            <w:tcW w:w="1275" w:type="dxa"/>
            <w:shd w:val="clear" w:color="auto" w:fill="auto"/>
          </w:tcPr>
          <w:p w14:paraId="4A93E4F6"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26C397F2"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38A8EBF1"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43704BE6"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461C9E1B"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52EA4CB2"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018D2F2C"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7BBBCEC5"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77DDBCB4"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0B353690" w14:textId="3D202B1A" w:rsidTr="000B6EBF">
        <w:tc>
          <w:tcPr>
            <w:tcW w:w="2235" w:type="dxa"/>
            <w:shd w:val="clear" w:color="auto" w:fill="auto"/>
          </w:tcPr>
          <w:p w14:paraId="4FD8C8AE" w14:textId="77777777" w:rsidR="000B6EBF" w:rsidRPr="000B6EBF" w:rsidRDefault="000B6EBF" w:rsidP="000539E1">
            <w:pPr>
              <w:spacing w:after="200" w:line="276" w:lineRule="auto"/>
              <w:rPr>
                <w:rFonts w:eastAsiaTheme="minorEastAsia"/>
                <w:b/>
                <w:color w:val="C00000"/>
                <w:sz w:val="22"/>
                <w:szCs w:val="22"/>
              </w:rPr>
            </w:pPr>
            <w:r w:rsidRPr="000B6EBF">
              <w:rPr>
                <w:rFonts w:eastAsiaTheme="minorEastAsia"/>
                <w:sz w:val="20"/>
                <w:szCs w:val="20"/>
              </w:rPr>
              <w:t>Cooperative learning</w:t>
            </w:r>
          </w:p>
        </w:tc>
        <w:tc>
          <w:tcPr>
            <w:tcW w:w="1275" w:type="dxa"/>
            <w:shd w:val="clear" w:color="auto" w:fill="auto"/>
          </w:tcPr>
          <w:p w14:paraId="4A97ADE3"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37F6CA90"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11C5BBC6"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69C15D04"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3A1A443C"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1CB88D36"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6F0E1B2B"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48F6A589"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7DE25A2F"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7072A4D0" w14:textId="3D576169" w:rsidTr="000B6EBF">
        <w:trPr>
          <w:trHeight w:val="504"/>
        </w:trPr>
        <w:tc>
          <w:tcPr>
            <w:tcW w:w="2235" w:type="dxa"/>
            <w:shd w:val="clear" w:color="auto" w:fill="auto"/>
          </w:tcPr>
          <w:p w14:paraId="137AE232" w14:textId="77777777" w:rsidR="000B6EBF" w:rsidRPr="000B6EBF" w:rsidRDefault="000B6EBF" w:rsidP="000539E1">
            <w:pPr>
              <w:spacing w:after="200" w:line="276" w:lineRule="auto"/>
              <w:rPr>
                <w:rFonts w:eastAsiaTheme="minorEastAsia"/>
                <w:sz w:val="20"/>
                <w:szCs w:val="20"/>
              </w:rPr>
            </w:pPr>
            <w:proofErr w:type="spellStart"/>
            <w:r w:rsidRPr="000B6EBF">
              <w:rPr>
                <w:rFonts w:eastAsiaTheme="minorEastAsia"/>
                <w:sz w:val="20"/>
                <w:szCs w:val="20"/>
              </w:rPr>
              <w:t>Debate</w:t>
            </w:r>
            <w:proofErr w:type="spellEnd"/>
          </w:p>
        </w:tc>
        <w:tc>
          <w:tcPr>
            <w:tcW w:w="1275" w:type="dxa"/>
            <w:shd w:val="clear" w:color="auto" w:fill="auto"/>
          </w:tcPr>
          <w:p w14:paraId="6C444E43"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137B3FBA"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7A487EE2"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4A38ACC5"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7B48E764"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36E1E1C3"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129EC830"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6A2B196C"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048AFA33" w14:textId="77777777" w:rsidR="000B6EBF" w:rsidRPr="003B33A1" w:rsidRDefault="000B6EBF" w:rsidP="000539E1">
            <w:pPr>
              <w:spacing w:after="200" w:line="276" w:lineRule="auto"/>
              <w:jc w:val="center"/>
              <w:rPr>
                <w:rFonts w:eastAsiaTheme="minorEastAsia"/>
                <w:b/>
                <w:sz w:val="22"/>
                <w:szCs w:val="22"/>
              </w:rPr>
            </w:pPr>
          </w:p>
        </w:tc>
      </w:tr>
      <w:tr w:rsidR="000B6EBF" w:rsidRPr="00290EA1" w14:paraId="42DB1F73" w14:textId="3D8C037D" w:rsidTr="000B6EBF">
        <w:trPr>
          <w:trHeight w:val="504"/>
        </w:trPr>
        <w:tc>
          <w:tcPr>
            <w:tcW w:w="2235" w:type="dxa"/>
            <w:shd w:val="clear" w:color="auto" w:fill="auto"/>
          </w:tcPr>
          <w:p w14:paraId="7929B56C" w14:textId="77777777" w:rsidR="000B6EBF" w:rsidRPr="003B33A1" w:rsidRDefault="000B6EBF" w:rsidP="000539E1">
            <w:pPr>
              <w:spacing w:after="200" w:line="276" w:lineRule="auto"/>
              <w:rPr>
                <w:rFonts w:eastAsiaTheme="minorEastAsia"/>
                <w:i/>
                <w:sz w:val="20"/>
                <w:szCs w:val="20"/>
              </w:rPr>
            </w:pPr>
          </w:p>
        </w:tc>
        <w:tc>
          <w:tcPr>
            <w:tcW w:w="1275" w:type="dxa"/>
            <w:shd w:val="clear" w:color="auto" w:fill="auto"/>
          </w:tcPr>
          <w:p w14:paraId="5021E5CC" w14:textId="77777777" w:rsidR="000B6EBF" w:rsidRPr="003B33A1" w:rsidRDefault="000B6EBF" w:rsidP="000539E1">
            <w:pPr>
              <w:spacing w:after="200" w:line="276" w:lineRule="auto"/>
              <w:jc w:val="center"/>
              <w:rPr>
                <w:rFonts w:eastAsiaTheme="minorEastAsia"/>
                <w:b/>
                <w:sz w:val="22"/>
                <w:szCs w:val="22"/>
              </w:rPr>
            </w:pPr>
          </w:p>
        </w:tc>
        <w:tc>
          <w:tcPr>
            <w:tcW w:w="709" w:type="dxa"/>
            <w:shd w:val="clear" w:color="auto" w:fill="auto"/>
          </w:tcPr>
          <w:p w14:paraId="3F799CCD" w14:textId="77777777" w:rsidR="000B6EBF" w:rsidRPr="003B33A1" w:rsidRDefault="000B6EBF" w:rsidP="000539E1">
            <w:pPr>
              <w:spacing w:after="200" w:line="276" w:lineRule="auto"/>
              <w:jc w:val="center"/>
              <w:rPr>
                <w:rFonts w:eastAsiaTheme="minorEastAsia"/>
                <w:b/>
                <w:sz w:val="22"/>
                <w:szCs w:val="22"/>
              </w:rPr>
            </w:pPr>
          </w:p>
        </w:tc>
        <w:tc>
          <w:tcPr>
            <w:tcW w:w="738" w:type="dxa"/>
            <w:shd w:val="clear" w:color="auto" w:fill="auto"/>
          </w:tcPr>
          <w:p w14:paraId="37812835"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70F05AE2" w14:textId="77777777" w:rsidR="000B6EBF" w:rsidRPr="003B33A1" w:rsidRDefault="000B6EBF" w:rsidP="000539E1">
            <w:pPr>
              <w:spacing w:after="200" w:line="276" w:lineRule="auto"/>
              <w:jc w:val="center"/>
              <w:rPr>
                <w:rFonts w:eastAsiaTheme="minorEastAsia"/>
                <w:b/>
                <w:sz w:val="22"/>
                <w:szCs w:val="22"/>
              </w:rPr>
            </w:pPr>
          </w:p>
        </w:tc>
        <w:tc>
          <w:tcPr>
            <w:tcW w:w="851" w:type="dxa"/>
            <w:shd w:val="clear" w:color="auto" w:fill="auto"/>
          </w:tcPr>
          <w:p w14:paraId="4FDB83F1" w14:textId="77777777" w:rsidR="000B6EBF" w:rsidRPr="003B33A1" w:rsidRDefault="000B6EBF" w:rsidP="000539E1">
            <w:pPr>
              <w:spacing w:after="200" w:line="276" w:lineRule="auto"/>
              <w:jc w:val="center"/>
              <w:rPr>
                <w:rFonts w:eastAsiaTheme="minorEastAsia"/>
                <w:b/>
                <w:sz w:val="22"/>
                <w:szCs w:val="22"/>
              </w:rPr>
            </w:pPr>
          </w:p>
        </w:tc>
        <w:tc>
          <w:tcPr>
            <w:tcW w:w="822" w:type="dxa"/>
            <w:shd w:val="clear" w:color="auto" w:fill="auto"/>
          </w:tcPr>
          <w:p w14:paraId="3361877F" w14:textId="77777777" w:rsidR="000B6EBF" w:rsidRPr="003B33A1" w:rsidRDefault="000B6EBF" w:rsidP="000539E1">
            <w:pPr>
              <w:spacing w:after="200" w:line="276" w:lineRule="auto"/>
              <w:jc w:val="center"/>
              <w:rPr>
                <w:rFonts w:eastAsiaTheme="minorEastAsia"/>
                <w:b/>
                <w:sz w:val="22"/>
                <w:szCs w:val="22"/>
              </w:rPr>
            </w:pPr>
          </w:p>
        </w:tc>
        <w:tc>
          <w:tcPr>
            <w:tcW w:w="708" w:type="dxa"/>
            <w:shd w:val="clear" w:color="auto" w:fill="auto"/>
          </w:tcPr>
          <w:p w14:paraId="3F97EFE6"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1DE64F65" w14:textId="77777777" w:rsidR="000B6EBF" w:rsidRPr="003B33A1" w:rsidRDefault="000B6EBF" w:rsidP="000539E1">
            <w:pPr>
              <w:spacing w:after="200" w:line="276" w:lineRule="auto"/>
              <w:jc w:val="center"/>
              <w:rPr>
                <w:rFonts w:eastAsiaTheme="minorEastAsia"/>
                <w:b/>
                <w:sz w:val="22"/>
                <w:szCs w:val="22"/>
              </w:rPr>
            </w:pPr>
          </w:p>
        </w:tc>
        <w:tc>
          <w:tcPr>
            <w:tcW w:w="708" w:type="dxa"/>
          </w:tcPr>
          <w:p w14:paraId="2AC09C8D" w14:textId="77777777" w:rsidR="000B6EBF" w:rsidRPr="003B33A1" w:rsidRDefault="000B6EBF" w:rsidP="000539E1">
            <w:pPr>
              <w:spacing w:after="200" w:line="276" w:lineRule="auto"/>
              <w:jc w:val="center"/>
              <w:rPr>
                <w:rFonts w:eastAsiaTheme="minorEastAsia"/>
                <w:b/>
                <w:sz w:val="22"/>
                <w:szCs w:val="22"/>
              </w:rPr>
            </w:pPr>
          </w:p>
        </w:tc>
      </w:tr>
    </w:tbl>
    <w:p w14:paraId="023B9724" w14:textId="77777777" w:rsidR="00F37B01" w:rsidRDefault="00F37B01" w:rsidP="00F37B01">
      <w:pPr>
        <w:pStyle w:val="Paragrafoelenco"/>
        <w:ind w:left="0"/>
        <w:jc w:val="both"/>
        <w:rPr>
          <w:b/>
        </w:rPr>
      </w:pPr>
    </w:p>
    <w:p w14:paraId="7069E6DE" w14:textId="471CD732" w:rsidR="00F37B01" w:rsidRPr="007C56F2" w:rsidRDefault="007C56F2" w:rsidP="007C56F2">
      <w:pPr>
        <w:ind w:left="284"/>
        <w:jc w:val="both"/>
        <w:rPr>
          <w:b/>
        </w:rPr>
      </w:pPr>
      <w:r>
        <w:rPr>
          <w:b/>
          <w:u w:val="single"/>
        </w:rPr>
        <w:t xml:space="preserve">10. </w:t>
      </w:r>
      <w:r w:rsidR="00F37B01" w:rsidRPr="007C56F2">
        <w:rPr>
          <w:b/>
          <w:u w:val="single"/>
        </w:rPr>
        <w:t>METODI di VALUTAZIONE e STRUMENTI DI VERIFICA</w:t>
      </w:r>
    </w:p>
    <w:p w14:paraId="29CABEC6" w14:textId="77777777" w:rsidR="00F37B01" w:rsidRPr="00231A29" w:rsidRDefault="00F37B01" w:rsidP="00F37B01">
      <w:pPr>
        <w:spacing w:before="100" w:beforeAutospacing="1"/>
        <w:jc w:val="both"/>
      </w:pPr>
      <w:r w:rsidRPr="00231A29">
        <w:t xml:space="preserve">La valutazione è espressione dell’autonomia professionale propria della funzione docente, nella sua dimensione sia individuale che collegiale, nonché dell’autonomia didattica delle istituzioni scolastiche. Per quanto riguarda la </w:t>
      </w:r>
      <w:r w:rsidRPr="00231A29">
        <w:rPr>
          <w:b/>
          <w:bCs/>
        </w:rPr>
        <w:t xml:space="preserve">valutazione </w:t>
      </w:r>
      <w:r w:rsidRPr="00231A29">
        <w:t xml:space="preserve">in generale si fa riferimento al </w:t>
      </w:r>
      <w:r w:rsidRPr="00231A29">
        <w:rPr>
          <w:b/>
          <w:bCs/>
        </w:rPr>
        <w:t xml:space="preserve">DPR 122/2009 </w:t>
      </w:r>
      <w:r w:rsidRPr="00231A29">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6205699A" w14:textId="77777777" w:rsidR="00F37B01" w:rsidRDefault="00F37B01" w:rsidP="00F37B01">
      <w:pPr>
        <w:spacing w:after="100" w:afterAutospacing="1"/>
        <w:jc w:val="both"/>
      </w:pPr>
      <w:r w:rsidRPr="00231A29">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04B11137" w14:textId="4ADC8843" w:rsidR="00F37B01" w:rsidRPr="005176AA" w:rsidRDefault="00F37B01" w:rsidP="00F37B01">
      <w:pPr>
        <w:spacing w:after="100" w:afterAutospacing="1"/>
        <w:jc w:val="both"/>
      </w:pPr>
      <w:r w:rsidRPr="005176AA">
        <w:t>Anche con riferimento alle attività in DDI (</w:t>
      </w:r>
      <w:r w:rsidR="001F772D">
        <w:t>in caso di nuovo lockdown</w:t>
      </w:r>
      <w:r w:rsidRPr="005176AA">
        <w:t xml:space="preserve">), la valutazione deve essere costante, garantire trasparenza e tempestività e, nel caso in cui dovesse venir meno la possibilità di un confronto in presenza, deve assicurare feedback continui sulla base dei quali regolare il processo di apprendimento e insegnamento. </w:t>
      </w:r>
    </w:p>
    <w:p w14:paraId="17EE1D69" w14:textId="77777777" w:rsidR="00F37B01" w:rsidRPr="00231A29" w:rsidRDefault="00F37B01" w:rsidP="00F37B01">
      <w:pPr>
        <w:autoSpaceDE w:val="0"/>
        <w:autoSpaceDN w:val="0"/>
        <w:adjustRightInd w:val="0"/>
        <w:jc w:val="both"/>
        <w:rPr>
          <w:rFonts w:eastAsiaTheme="minorEastAsia" w:cstheme="minorBidi"/>
        </w:rPr>
      </w:pPr>
      <w:r w:rsidRPr="00231A29">
        <w:rPr>
          <w:rFonts w:eastAsiaTheme="minorEastAsia" w:cstheme="minorBidi"/>
        </w:rPr>
        <w:lastRenderedPageBreak/>
        <w:t>Essa si articola in varie fasi:</w:t>
      </w:r>
    </w:p>
    <w:p w14:paraId="24EB01FD" w14:textId="77777777" w:rsidR="00F37B01" w:rsidRPr="00231A29" w:rsidRDefault="00F37B01" w:rsidP="00F37B01">
      <w:pPr>
        <w:autoSpaceDE w:val="0"/>
        <w:autoSpaceDN w:val="0"/>
        <w:adjustRightInd w:val="0"/>
        <w:jc w:val="both"/>
        <w:rPr>
          <w:rFonts w:eastAsiaTheme="minorEastAsia" w:cstheme="minorBidi"/>
        </w:rPr>
      </w:pPr>
      <w:r w:rsidRPr="00231A29">
        <w:rPr>
          <w:rFonts w:eastAsiaTheme="minorEastAsia" w:cstheme="minorBidi"/>
        </w:rPr>
        <w:t>1. Valutazione iniziale o dei livelli di partenza;</w:t>
      </w:r>
    </w:p>
    <w:p w14:paraId="66B80D44" w14:textId="77777777" w:rsidR="00F37B01" w:rsidRPr="00231A29" w:rsidRDefault="00F37B01" w:rsidP="00F37B01">
      <w:pPr>
        <w:autoSpaceDE w:val="0"/>
        <w:autoSpaceDN w:val="0"/>
        <w:adjustRightInd w:val="0"/>
        <w:jc w:val="both"/>
        <w:rPr>
          <w:rFonts w:eastAsiaTheme="minorEastAsia" w:cstheme="minorBidi"/>
        </w:rPr>
      </w:pPr>
      <w:r w:rsidRPr="00231A29">
        <w:rPr>
          <w:rFonts w:eastAsiaTheme="minorEastAsia" w:cstheme="minorBidi"/>
        </w:rPr>
        <w:t>2. Valutazione intermedia (o formativa);</w:t>
      </w:r>
    </w:p>
    <w:p w14:paraId="3DE1D90C" w14:textId="77777777" w:rsidR="00F37B01" w:rsidRPr="00231A29" w:rsidRDefault="00F37B01" w:rsidP="00F37B01">
      <w:pPr>
        <w:autoSpaceDE w:val="0"/>
        <w:autoSpaceDN w:val="0"/>
        <w:adjustRightInd w:val="0"/>
        <w:jc w:val="both"/>
        <w:rPr>
          <w:rFonts w:eastAsiaTheme="minorEastAsia" w:cstheme="minorBidi"/>
        </w:rPr>
      </w:pPr>
      <w:r w:rsidRPr="00231A29">
        <w:rPr>
          <w:rFonts w:eastAsiaTheme="minorEastAsia" w:cstheme="minorBidi"/>
        </w:rPr>
        <w:t>3. Valutazione finale (o sommativa).</w:t>
      </w:r>
    </w:p>
    <w:p w14:paraId="1C50780E" w14:textId="77777777" w:rsidR="00F37B01" w:rsidRPr="00231A29" w:rsidRDefault="00F37B01" w:rsidP="00F37B01">
      <w:pPr>
        <w:autoSpaceDE w:val="0"/>
        <w:autoSpaceDN w:val="0"/>
        <w:adjustRightInd w:val="0"/>
        <w:ind w:left="-567"/>
        <w:jc w:val="both"/>
        <w:rPr>
          <w:rFonts w:ascii="Arial" w:eastAsiaTheme="minorEastAsia" w:hAnsi="Arial" w:cs="Arial"/>
          <w:sz w:val="22"/>
          <w:szCs w:val="22"/>
        </w:rPr>
      </w:pPr>
    </w:p>
    <w:p w14:paraId="561A6AA1" w14:textId="77777777" w:rsidR="00F37B01" w:rsidRPr="00AE1BCA" w:rsidRDefault="00AE1BCA" w:rsidP="00AE1BCA">
      <w:pPr>
        <w:autoSpaceDE w:val="0"/>
        <w:autoSpaceDN w:val="0"/>
        <w:adjustRightInd w:val="0"/>
        <w:spacing w:line="276" w:lineRule="auto"/>
        <w:jc w:val="both"/>
        <w:rPr>
          <w:rFonts w:eastAsia="Calibri"/>
          <w:lang w:eastAsia="en-US"/>
        </w:rPr>
      </w:pPr>
      <w:r w:rsidRPr="00AE1BCA">
        <w:rPr>
          <w:rFonts w:eastAsia="Calibri"/>
          <w:i/>
          <w:iCs/>
          <w:lang w:eastAsia="en-US"/>
        </w:rPr>
        <w:t>1.</w:t>
      </w:r>
      <w:r>
        <w:rPr>
          <w:rFonts w:eastAsia="Calibri"/>
          <w:i/>
          <w:iCs/>
          <w:lang w:eastAsia="en-US"/>
        </w:rPr>
        <w:t xml:space="preserve"> </w:t>
      </w:r>
      <w:r w:rsidR="00F37B01" w:rsidRPr="00AE1BCA">
        <w:rPr>
          <w:rFonts w:eastAsia="Calibri"/>
          <w:i/>
          <w:iCs/>
          <w:lang w:eastAsia="en-US"/>
        </w:rPr>
        <w:t xml:space="preserve">La valutazione iniziale </w:t>
      </w:r>
      <w:r w:rsidR="00F37B01" w:rsidRPr="00AE1BCA">
        <w:rPr>
          <w:rFonts w:eastAsia="Calibri"/>
          <w:lang w:eastAsia="en-US"/>
        </w:rPr>
        <w:t xml:space="preserve">riveste carattere di particolare importanza soprattutto nelle classi </w:t>
      </w:r>
      <w:r w:rsidR="00F37B01" w:rsidRPr="00AE1BCA">
        <w:rPr>
          <w:rFonts w:eastAsia="Calibri"/>
          <w:color w:val="000000"/>
          <w:lang w:eastAsia="en-US"/>
        </w:rPr>
        <w:t>prime e terze e all’inizio di un nuovo percorso disciplinare. Essa si basa su:</w:t>
      </w:r>
    </w:p>
    <w:p w14:paraId="4E798F82" w14:textId="77777777" w:rsidR="00F37B01" w:rsidRPr="00231A29" w:rsidRDefault="00F37B01" w:rsidP="00AE1BCA">
      <w:pPr>
        <w:numPr>
          <w:ilvl w:val="0"/>
          <w:numId w:val="33"/>
        </w:numPr>
        <w:autoSpaceDE w:val="0"/>
        <w:autoSpaceDN w:val="0"/>
        <w:adjustRightInd w:val="0"/>
        <w:spacing w:line="276" w:lineRule="auto"/>
        <w:ind w:left="0" w:firstLine="0"/>
        <w:jc w:val="both"/>
        <w:rPr>
          <w:rFonts w:eastAsiaTheme="minorEastAsia" w:cstheme="minorBidi"/>
          <w:color w:val="000000"/>
        </w:rPr>
      </w:pPr>
      <w:r w:rsidRPr="00231A29">
        <w:rPr>
          <w:rFonts w:eastAsiaTheme="minorEastAsia" w:cstheme="minorBidi"/>
          <w:color w:val="000000"/>
        </w:rPr>
        <w:t>test di ingresso scritti, tendenti a rilevare le abilità di base, le conoscenze necessarie ad affrontare il lavoro degli anni successivi e, eventualmente, anche il tipo di approccio allo studio.</w:t>
      </w:r>
    </w:p>
    <w:p w14:paraId="28835315" w14:textId="77777777" w:rsidR="00F37B01" w:rsidRPr="00231A29" w:rsidRDefault="00F37B01" w:rsidP="00AE1BCA">
      <w:pPr>
        <w:numPr>
          <w:ilvl w:val="0"/>
          <w:numId w:val="33"/>
        </w:numPr>
        <w:autoSpaceDE w:val="0"/>
        <w:autoSpaceDN w:val="0"/>
        <w:adjustRightInd w:val="0"/>
        <w:spacing w:line="276" w:lineRule="auto"/>
        <w:ind w:left="0" w:firstLine="0"/>
        <w:jc w:val="both"/>
        <w:rPr>
          <w:rFonts w:eastAsiaTheme="minorEastAsia" w:cstheme="minorBidi"/>
          <w:color w:val="000000"/>
        </w:rPr>
      </w:pPr>
      <w:r w:rsidRPr="00231A29">
        <w:rPr>
          <w:rFonts w:eastAsiaTheme="minorEastAsia" w:cstheme="minorBidi"/>
          <w:color w:val="000000"/>
        </w:rPr>
        <w:t>forme orali di verifica rapida e immediata.</w:t>
      </w:r>
    </w:p>
    <w:p w14:paraId="511712D6" w14:textId="77777777" w:rsidR="00F37B01" w:rsidRPr="00231A29" w:rsidRDefault="00F37B01" w:rsidP="00F37B01">
      <w:pPr>
        <w:autoSpaceDE w:val="0"/>
        <w:autoSpaceDN w:val="0"/>
        <w:adjustRightInd w:val="0"/>
        <w:jc w:val="both"/>
        <w:rPr>
          <w:rFonts w:eastAsiaTheme="minorEastAsia" w:cstheme="minorBidi"/>
          <w:color w:val="000000"/>
        </w:rPr>
      </w:pPr>
      <w:r w:rsidRPr="00231A29">
        <w:rPr>
          <w:rFonts w:eastAsiaTheme="minorEastAsia" w:cstheme="minorBidi"/>
          <w:color w:val="000000"/>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231A29">
        <w:rPr>
          <w:rFonts w:eastAsiaTheme="minorEastAsia" w:cstheme="minorBidi"/>
          <w:color w:val="000000"/>
        </w:rPr>
        <w:t>ri</w:t>
      </w:r>
      <w:proofErr w:type="spellEnd"/>
      <w:r w:rsidRPr="00231A29">
        <w:rPr>
          <w:rFonts w:eastAsiaTheme="minorEastAsia" w:cstheme="minorBidi"/>
          <w:color w:val="000000"/>
        </w:rPr>
        <w:t>-orientamento.</w:t>
      </w:r>
    </w:p>
    <w:p w14:paraId="7D3A7D25" w14:textId="77777777" w:rsidR="00F37B01" w:rsidRPr="00231A29" w:rsidRDefault="00F37B01" w:rsidP="00F37B01">
      <w:pPr>
        <w:autoSpaceDE w:val="0"/>
        <w:autoSpaceDN w:val="0"/>
        <w:adjustRightInd w:val="0"/>
        <w:jc w:val="both"/>
        <w:rPr>
          <w:rFonts w:eastAsiaTheme="minorEastAsia" w:cstheme="minorBidi"/>
          <w:color w:val="000000"/>
        </w:rPr>
      </w:pPr>
    </w:p>
    <w:p w14:paraId="47DFF9BD" w14:textId="77777777" w:rsidR="00F37B01" w:rsidRPr="00231A29" w:rsidRDefault="00F37B01" w:rsidP="00AE1BCA">
      <w:pPr>
        <w:autoSpaceDE w:val="0"/>
        <w:autoSpaceDN w:val="0"/>
        <w:adjustRightInd w:val="0"/>
        <w:jc w:val="both"/>
        <w:rPr>
          <w:rFonts w:eastAsiaTheme="minorEastAsia" w:cstheme="minorBidi"/>
        </w:rPr>
      </w:pPr>
      <w:r w:rsidRPr="00231A29">
        <w:rPr>
          <w:rFonts w:eastAsiaTheme="minorEastAsia" w:cstheme="minorBidi"/>
        </w:rPr>
        <w:t xml:space="preserve">2. </w:t>
      </w:r>
      <w:r w:rsidRPr="00231A29">
        <w:rPr>
          <w:rFonts w:eastAsiaTheme="minorEastAsia" w:cstheme="minorBidi"/>
          <w:i/>
          <w:iCs/>
        </w:rPr>
        <w:t xml:space="preserve">La valutazione intermedia (o formativa) </w:t>
      </w:r>
      <w:r w:rsidRPr="00231A29">
        <w:rPr>
          <w:rFonts w:eastAsiaTheme="minorEastAsia" w:cstheme="minorBidi"/>
        </w:rPr>
        <w:t xml:space="preserve">consente di rilevare, tenendo presente il punto di </w:t>
      </w:r>
      <w:r w:rsidRPr="00231A29">
        <w:rPr>
          <w:rFonts w:eastAsiaTheme="minorEastAsia" w:cstheme="minorBidi"/>
          <w:color w:val="000000"/>
        </w:rPr>
        <w:t>partenza e gli obiettivi didattici e formativi prefissati, il livello di apprendimento raggiunto,</w:t>
      </w:r>
      <w:r>
        <w:rPr>
          <w:rFonts w:eastAsiaTheme="minorEastAsia" w:cstheme="minorBidi"/>
          <w:color w:val="000000"/>
        </w:rPr>
        <w:t xml:space="preserve"> </w:t>
      </w:r>
      <w:r w:rsidRPr="00231A29">
        <w:rPr>
          <w:rFonts w:eastAsiaTheme="minorEastAsia" w:cstheme="minorBidi"/>
          <w:color w:val="000000"/>
        </w:rPr>
        <w:t>in un dato momento del percorso didattico. Ha la funzione di fornire all’insegnante</w:t>
      </w:r>
      <w:r>
        <w:rPr>
          <w:rFonts w:eastAsiaTheme="minorEastAsia" w:cstheme="minorBidi"/>
          <w:color w:val="000000"/>
        </w:rPr>
        <w:t xml:space="preserve"> </w:t>
      </w:r>
      <w:r w:rsidRPr="00231A29">
        <w:rPr>
          <w:rFonts w:eastAsiaTheme="minorEastAsia" w:cstheme="minorBidi"/>
          <w:color w:val="000000"/>
        </w:rPr>
        <w:t>informazioni relative al percorso cognitivo dello studente. Nel caso in cui i risultati si rivelino</w:t>
      </w:r>
      <w:r>
        <w:rPr>
          <w:rFonts w:eastAsiaTheme="minorEastAsia" w:cstheme="minorBidi"/>
          <w:color w:val="000000"/>
        </w:rPr>
        <w:t xml:space="preserve"> </w:t>
      </w:r>
      <w:r w:rsidRPr="00231A29">
        <w:rPr>
          <w:rFonts w:eastAsiaTheme="minorEastAsia" w:cstheme="minorBidi"/>
          <w:color w:val="000000"/>
        </w:rPr>
        <w:t>al di sotto delle aspettative, il docente attiverà eventuali strategie di recupero sia a livello di</w:t>
      </w:r>
      <w:r>
        <w:rPr>
          <w:rFonts w:eastAsiaTheme="minorEastAsia" w:cstheme="minorBidi"/>
          <w:color w:val="000000"/>
        </w:rPr>
        <w:t xml:space="preserve"> </w:t>
      </w:r>
      <w:r w:rsidRPr="00231A29">
        <w:rPr>
          <w:rFonts w:eastAsiaTheme="minorEastAsia" w:cstheme="minorBidi"/>
          <w:color w:val="000000"/>
        </w:rPr>
        <w:t>classe che individuale.</w:t>
      </w:r>
    </w:p>
    <w:p w14:paraId="767CA6E4" w14:textId="77777777" w:rsidR="00F37B01" w:rsidRPr="00231A29" w:rsidRDefault="00F37B01" w:rsidP="00F37B01">
      <w:pPr>
        <w:autoSpaceDE w:val="0"/>
        <w:autoSpaceDN w:val="0"/>
        <w:adjustRightInd w:val="0"/>
        <w:rPr>
          <w:rFonts w:eastAsiaTheme="minorEastAsia" w:cstheme="minorBidi"/>
          <w:color w:val="000000"/>
        </w:rPr>
      </w:pPr>
      <w:r w:rsidRPr="00231A29">
        <w:rPr>
          <w:rFonts w:eastAsiaTheme="minorEastAsia" w:cstheme="minorBidi"/>
          <w:color w:val="000000"/>
        </w:rPr>
        <w:t>Per la verifica dei risultati dell’apprendimento, a seconda delle circostanze e del tipo di obiettivi che si vogliono verificare, si potranno utilizzare:</w:t>
      </w:r>
    </w:p>
    <w:p w14:paraId="271B73DD" w14:textId="77777777" w:rsidR="00F37B01" w:rsidRPr="00231A29" w:rsidRDefault="00F37B01" w:rsidP="00F37B01">
      <w:pPr>
        <w:numPr>
          <w:ilvl w:val="0"/>
          <w:numId w:val="34"/>
        </w:numPr>
        <w:tabs>
          <w:tab w:val="num" w:pos="284"/>
        </w:tabs>
        <w:spacing w:after="200" w:line="276" w:lineRule="auto"/>
        <w:ind w:left="0" w:right="99" w:firstLine="0"/>
        <w:jc w:val="both"/>
      </w:pPr>
      <w:r w:rsidRPr="00231A29">
        <w:t>prove non strutturate orali, scritte (tipologie delle prove dell’Esame di Stato) e pratiche di laboratorio</w:t>
      </w:r>
    </w:p>
    <w:p w14:paraId="6338A2A6" w14:textId="77777777" w:rsidR="00F37B01" w:rsidRPr="00BD2E4D" w:rsidRDefault="00F37B01" w:rsidP="00F37B01">
      <w:pPr>
        <w:numPr>
          <w:ilvl w:val="0"/>
          <w:numId w:val="34"/>
        </w:numPr>
        <w:tabs>
          <w:tab w:val="num" w:pos="284"/>
        </w:tabs>
        <w:spacing w:after="200" w:line="276" w:lineRule="auto"/>
        <w:ind w:left="0" w:right="99" w:firstLine="0"/>
        <w:jc w:val="both"/>
      </w:pPr>
      <w:r w:rsidRPr="00231A29">
        <w:t xml:space="preserve">prove </w:t>
      </w:r>
      <w:proofErr w:type="spellStart"/>
      <w:r w:rsidRPr="00231A29">
        <w:t>semistrutturate</w:t>
      </w:r>
      <w:proofErr w:type="spellEnd"/>
      <w:r w:rsidRPr="00231A29">
        <w:t xml:space="preserve"> e strutturate (domande con risposta guidata, test vero/falso, a scelta multipla, a completamento)</w:t>
      </w:r>
    </w:p>
    <w:p w14:paraId="0EC4B172" w14:textId="52BE3726" w:rsidR="00F37B01" w:rsidRPr="00231A29" w:rsidRDefault="00F37B01" w:rsidP="00F37B01">
      <w:pPr>
        <w:autoSpaceDE w:val="0"/>
        <w:autoSpaceDN w:val="0"/>
        <w:adjustRightInd w:val="0"/>
        <w:jc w:val="both"/>
        <w:rPr>
          <w:rFonts w:eastAsiaTheme="minorEastAsia" w:cstheme="minorBidi"/>
        </w:rPr>
      </w:pPr>
      <w:r w:rsidRPr="00231A29">
        <w:rPr>
          <w:rFonts w:eastAsiaTheme="minorEastAsia"/>
          <w:sz w:val="22"/>
          <w:szCs w:val="22"/>
        </w:rPr>
        <w:t>3.</w:t>
      </w:r>
      <w:r w:rsidR="002114C1">
        <w:rPr>
          <w:rFonts w:eastAsiaTheme="minorEastAsia"/>
          <w:sz w:val="22"/>
          <w:szCs w:val="22"/>
        </w:rPr>
        <w:t xml:space="preserve"> </w:t>
      </w:r>
      <w:r w:rsidRPr="00231A29">
        <w:rPr>
          <w:rFonts w:eastAsiaTheme="minorEastAsia" w:cstheme="minorBidi"/>
          <w:i/>
          <w:iCs/>
        </w:rPr>
        <w:t>La valutazione finale (o sommativa)</w:t>
      </w:r>
      <w:r w:rsidRPr="00231A29">
        <w:rPr>
          <w:rFonts w:eastAsiaTheme="minorEastAsia" w:cstheme="minorBidi"/>
        </w:rPr>
        <w:t xml:space="preserve">, espressa sotto forma di voti (in decimi), accompagnati </w:t>
      </w:r>
      <w:r w:rsidRPr="00231A29">
        <w:rPr>
          <w:rFonts w:eastAsiaTheme="minorEastAsia" w:cstheme="minorBidi"/>
          <w:color w:val="000000"/>
        </w:rPr>
        <w:t>da motivati e brevi giudizi, rappresenta la sintesi dei precedenti momenti valutativi ed ha il compito di misurare nell’insieme il processo cognitivo e il comportamento dello studente.</w:t>
      </w:r>
    </w:p>
    <w:p w14:paraId="2AD80E8C" w14:textId="77777777" w:rsidR="00F37B01" w:rsidRDefault="00F37B01" w:rsidP="00F37B01">
      <w:pPr>
        <w:autoSpaceDE w:val="0"/>
        <w:autoSpaceDN w:val="0"/>
        <w:adjustRightInd w:val="0"/>
        <w:jc w:val="both"/>
        <w:rPr>
          <w:rFonts w:eastAsiaTheme="minorEastAsia" w:cstheme="minorBidi"/>
          <w:color w:val="000000"/>
        </w:rPr>
      </w:pPr>
    </w:p>
    <w:p w14:paraId="3DB2EA2D" w14:textId="77777777" w:rsidR="00F37B01" w:rsidRPr="00231A29" w:rsidRDefault="00F37B01" w:rsidP="00F37B01">
      <w:pPr>
        <w:autoSpaceDE w:val="0"/>
        <w:autoSpaceDN w:val="0"/>
        <w:adjustRightInd w:val="0"/>
        <w:jc w:val="both"/>
        <w:rPr>
          <w:rFonts w:eastAsiaTheme="minorEastAsia" w:cstheme="minorBidi"/>
          <w:color w:val="000000"/>
        </w:rPr>
      </w:pPr>
      <w:r w:rsidRPr="00231A29">
        <w:rPr>
          <w:rFonts w:eastAsiaTheme="minorEastAsia" w:cstheme="minorBidi"/>
          <w:color w:val="000000"/>
        </w:rPr>
        <w:t>Tale giudizio tiene conto dei seguenti criteri:</w:t>
      </w:r>
    </w:p>
    <w:p w14:paraId="13CE879C" w14:textId="77777777" w:rsidR="00F37B01"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67047D">
        <w:rPr>
          <w:rFonts w:eastAsiaTheme="minorEastAsia" w:cstheme="minorBidi"/>
        </w:rPr>
        <w:t xml:space="preserve">Assiduità nella presenza </w:t>
      </w:r>
    </w:p>
    <w:p w14:paraId="7535152E" w14:textId="77777777" w:rsidR="00F37B01" w:rsidRPr="0067047D"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67047D">
        <w:rPr>
          <w:rFonts w:eastAsiaTheme="minorEastAsia" w:cstheme="minorBidi"/>
        </w:rPr>
        <w:t xml:space="preserve">Grado di partecipazione al dialogo educativo </w:t>
      </w:r>
    </w:p>
    <w:p w14:paraId="107A77AE"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 xml:space="preserve">Capacità di lavorare in autonomia </w:t>
      </w:r>
    </w:p>
    <w:p w14:paraId="454E0C54"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Conoscenza dei contenuti culturali</w:t>
      </w:r>
    </w:p>
    <w:p w14:paraId="5E3BBC3E"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Possesso dei linguaggi specifici</w:t>
      </w:r>
    </w:p>
    <w:p w14:paraId="34B18C89"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Applicazione delle conoscenze acquisite</w:t>
      </w:r>
    </w:p>
    <w:p w14:paraId="1A6940D5"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Capacità di apprendimento e di rielaborazione personale</w:t>
      </w:r>
    </w:p>
    <w:p w14:paraId="52E8F5C8" w14:textId="77777777" w:rsidR="00F37B01" w:rsidRPr="005176AA" w:rsidRDefault="00F37B01" w:rsidP="00F37B01">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 xml:space="preserve">Rispetto dei tempi e delle consegne </w:t>
      </w:r>
    </w:p>
    <w:p w14:paraId="4E29E1A8" w14:textId="77777777" w:rsidR="00F37B01" w:rsidRPr="00231A29" w:rsidRDefault="00F37B01" w:rsidP="00F37B01">
      <w:pPr>
        <w:autoSpaceDE w:val="0"/>
        <w:autoSpaceDN w:val="0"/>
        <w:adjustRightInd w:val="0"/>
        <w:ind w:left="-567"/>
        <w:jc w:val="both"/>
        <w:rPr>
          <w:rFonts w:eastAsiaTheme="minorEastAsia" w:cstheme="minorBidi"/>
          <w:color w:val="984806"/>
          <w:sz w:val="22"/>
          <w:szCs w:val="22"/>
        </w:rPr>
      </w:pPr>
    </w:p>
    <w:p w14:paraId="37C2C85E" w14:textId="77777777" w:rsidR="00F37B01" w:rsidRPr="00120799" w:rsidRDefault="00F37B01" w:rsidP="00F37B01">
      <w:pPr>
        <w:autoSpaceDE w:val="0"/>
        <w:autoSpaceDN w:val="0"/>
        <w:adjustRightInd w:val="0"/>
        <w:jc w:val="both"/>
        <w:rPr>
          <w:rFonts w:eastAsiaTheme="minorEastAsia" w:cstheme="minorBidi"/>
        </w:rPr>
      </w:pPr>
      <w:r w:rsidRPr="00120799">
        <w:rPr>
          <w:rFonts w:eastAsiaTheme="minorEastAsia" w:cstheme="minorBidi"/>
        </w:rPr>
        <w:lastRenderedPageBreak/>
        <w:t>La valutazione del comportamento incide sulla quantificazione del credito scolastico.</w:t>
      </w:r>
    </w:p>
    <w:p w14:paraId="468D8BED" w14:textId="77777777" w:rsidR="00F37B01" w:rsidRDefault="00F37B01" w:rsidP="00F37B01">
      <w:pPr>
        <w:autoSpaceDE w:val="0"/>
        <w:autoSpaceDN w:val="0"/>
        <w:adjustRightInd w:val="0"/>
        <w:jc w:val="both"/>
        <w:rPr>
          <w:rFonts w:eastAsiaTheme="minorEastAsia" w:cstheme="minorBidi"/>
        </w:rPr>
      </w:pPr>
      <w:r w:rsidRPr="00120799">
        <w:rPr>
          <w:rFonts w:eastAsiaTheme="minorEastAsia" w:cstheme="minorBidi"/>
        </w:rPr>
        <w:t>I voti utilizzati per la misurazione delle prove andranno dall’1 al 10 e per la corrispondenza con i livelli di conoscenza e abilità si fa riferimento alla seguente tabella:</w:t>
      </w:r>
    </w:p>
    <w:p w14:paraId="3F3DCB67" w14:textId="77777777" w:rsidR="00F37B01" w:rsidRPr="00231A29" w:rsidRDefault="00F37B01" w:rsidP="00F37B01">
      <w:pPr>
        <w:autoSpaceDE w:val="0"/>
        <w:autoSpaceDN w:val="0"/>
        <w:adjustRightInd w:val="0"/>
        <w:ind w:left="-567"/>
        <w:jc w:val="both"/>
        <w:rPr>
          <w:rFonts w:asciiTheme="minorHAnsi" w:eastAsiaTheme="minorEastAsia" w:hAnsiTheme="minorHAnsi" w:cstheme="minorBid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F37B01" w:rsidRPr="00604647" w14:paraId="45889716" w14:textId="77777777" w:rsidTr="000539E1">
        <w:tc>
          <w:tcPr>
            <w:tcW w:w="2444" w:type="dxa"/>
          </w:tcPr>
          <w:p w14:paraId="40B1131F" w14:textId="77777777" w:rsidR="00F37B01" w:rsidRPr="00604647" w:rsidRDefault="00F37B01" w:rsidP="000539E1">
            <w:pPr>
              <w:autoSpaceDE w:val="0"/>
              <w:autoSpaceDN w:val="0"/>
              <w:adjustRightInd w:val="0"/>
            </w:pPr>
            <w:r w:rsidRPr="00604647">
              <w:t>Giudizio</w:t>
            </w:r>
          </w:p>
        </w:tc>
        <w:tc>
          <w:tcPr>
            <w:tcW w:w="2444" w:type="dxa"/>
          </w:tcPr>
          <w:p w14:paraId="64376AE5" w14:textId="77777777" w:rsidR="00F37B01" w:rsidRPr="00604647" w:rsidRDefault="00F37B01" w:rsidP="000539E1">
            <w:pPr>
              <w:autoSpaceDE w:val="0"/>
              <w:autoSpaceDN w:val="0"/>
              <w:adjustRightInd w:val="0"/>
            </w:pPr>
            <w:r w:rsidRPr="00604647">
              <w:t>Conoscenze</w:t>
            </w:r>
          </w:p>
        </w:tc>
        <w:tc>
          <w:tcPr>
            <w:tcW w:w="2445" w:type="dxa"/>
          </w:tcPr>
          <w:p w14:paraId="3D0CBCD7" w14:textId="77777777" w:rsidR="00F37B01" w:rsidRPr="00604647" w:rsidRDefault="00F37B01" w:rsidP="000539E1">
            <w:pPr>
              <w:autoSpaceDE w:val="0"/>
              <w:autoSpaceDN w:val="0"/>
              <w:adjustRightInd w:val="0"/>
            </w:pPr>
            <w:r w:rsidRPr="00604647">
              <w:t>Competenze</w:t>
            </w:r>
          </w:p>
        </w:tc>
        <w:tc>
          <w:tcPr>
            <w:tcW w:w="2675" w:type="dxa"/>
          </w:tcPr>
          <w:p w14:paraId="2CB5624B" w14:textId="77777777" w:rsidR="00F37B01" w:rsidRPr="00604647" w:rsidRDefault="00F37B01" w:rsidP="000539E1">
            <w:pPr>
              <w:autoSpaceDE w:val="0"/>
              <w:autoSpaceDN w:val="0"/>
              <w:adjustRightInd w:val="0"/>
            </w:pPr>
            <w:r w:rsidRPr="00604647">
              <w:t>Capacità</w:t>
            </w:r>
          </w:p>
        </w:tc>
      </w:tr>
      <w:tr w:rsidR="00F37B01" w:rsidRPr="00604647" w14:paraId="31992A93" w14:textId="77777777" w:rsidTr="000539E1">
        <w:tc>
          <w:tcPr>
            <w:tcW w:w="2444" w:type="dxa"/>
          </w:tcPr>
          <w:p w14:paraId="7AC3CF6D" w14:textId="77777777" w:rsidR="00F37B01" w:rsidRDefault="00F37B01" w:rsidP="000539E1">
            <w:pPr>
              <w:autoSpaceDE w:val="0"/>
              <w:autoSpaceDN w:val="0"/>
              <w:adjustRightInd w:val="0"/>
            </w:pPr>
            <w:r w:rsidRPr="00604647">
              <w:t>Insufficiente</w:t>
            </w:r>
          </w:p>
          <w:p w14:paraId="2418F78B" w14:textId="4168B9F6" w:rsidR="00B262B1" w:rsidRPr="00604647" w:rsidRDefault="00B262B1" w:rsidP="000539E1">
            <w:pPr>
              <w:autoSpaceDE w:val="0"/>
              <w:autoSpaceDN w:val="0"/>
              <w:adjustRightInd w:val="0"/>
            </w:pPr>
            <w:r>
              <w:t>(</w:t>
            </w:r>
            <w:r w:rsidR="00A150C7">
              <w:t>1</w:t>
            </w:r>
            <w:r>
              <w:t>-4)</w:t>
            </w:r>
          </w:p>
        </w:tc>
        <w:tc>
          <w:tcPr>
            <w:tcW w:w="2444" w:type="dxa"/>
          </w:tcPr>
          <w:p w14:paraId="6CDD4D16" w14:textId="77777777" w:rsidR="00F37B01" w:rsidRPr="00604647" w:rsidRDefault="00F37B01" w:rsidP="000539E1">
            <w:pPr>
              <w:autoSpaceDE w:val="0"/>
              <w:autoSpaceDN w:val="0"/>
              <w:adjustRightInd w:val="0"/>
              <w:rPr>
                <w:sz w:val="20"/>
                <w:szCs w:val="20"/>
              </w:rPr>
            </w:pPr>
            <w:r w:rsidRPr="00604647">
              <w:rPr>
                <w:sz w:val="20"/>
                <w:szCs w:val="20"/>
              </w:rPr>
              <w:t>Frammentarie e</w:t>
            </w:r>
          </w:p>
          <w:p w14:paraId="00E32AAD" w14:textId="77777777" w:rsidR="00F37B01" w:rsidRPr="00604647" w:rsidRDefault="00F37B01" w:rsidP="000539E1">
            <w:pPr>
              <w:autoSpaceDE w:val="0"/>
              <w:autoSpaceDN w:val="0"/>
              <w:adjustRightInd w:val="0"/>
              <w:rPr>
                <w:sz w:val="20"/>
                <w:szCs w:val="20"/>
              </w:rPr>
            </w:pPr>
            <w:r w:rsidRPr="00604647">
              <w:rPr>
                <w:sz w:val="20"/>
                <w:szCs w:val="20"/>
              </w:rPr>
              <w:t>piuttosto superficiali</w:t>
            </w:r>
          </w:p>
          <w:p w14:paraId="25E8CEB2" w14:textId="77777777" w:rsidR="00F37B01" w:rsidRPr="00604647" w:rsidRDefault="00F37B01" w:rsidP="000539E1">
            <w:pPr>
              <w:autoSpaceDE w:val="0"/>
              <w:autoSpaceDN w:val="0"/>
              <w:adjustRightInd w:val="0"/>
              <w:rPr>
                <w:sz w:val="20"/>
                <w:szCs w:val="20"/>
              </w:rPr>
            </w:pPr>
          </w:p>
          <w:p w14:paraId="6F4E3DB5" w14:textId="77777777" w:rsidR="00F37B01" w:rsidRPr="00604647" w:rsidRDefault="00F37B01" w:rsidP="000539E1">
            <w:pPr>
              <w:autoSpaceDE w:val="0"/>
              <w:autoSpaceDN w:val="0"/>
              <w:adjustRightInd w:val="0"/>
            </w:pPr>
          </w:p>
        </w:tc>
        <w:tc>
          <w:tcPr>
            <w:tcW w:w="2445" w:type="dxa"/>
          </w:tcPr>
          <w:p w14:paraId="27A23331" w14:textId="77777777" w:rsidR="00F37B01" w:rsidRPr="00604647" w:rsidRDefault="00F37B01" w:rsidP="000539E1">
            <w:pPr>
              <w:autoSpaceDE w:val="0"/>
              <w:autoSpaceDN w:val="0"/>
              <w:adjustRightInd w:val="0"/>
              <w:rPr>
                <w:sz w:val="20"/>
                <w:szCs w:val="20"/>
              </w:rPr>
            </w:pPr>
            <w:r w:rsidRPr="00604647">
              <w:rPr>
                <w:sz w:val="20"/>
                <w:szCs w:val="20"/>
              </w:rPr>
              <w:t>Riesce ad applicare le conoscenze in</w:t>
            </w:r>
          </w:p>
          <w:p w14:paraId="1492A65C" w14:textId="77777777" w:rsidR="00F37B01" w:rsidRPr="00604647" w:rsidRDefault="00F37B01" w:rsidP="000539E1">
            <w:pPr>
              <w:autoSpaceDE w:val="0"/>
              <w:autoSpaceDN w:val="0"/>
              <w:adjustRightInd w:val="0"/>
              <w:rPr>
                <w:sz w:val="20"/>
                <w:szCs w:val="20"/>
              </w:rPr>
            </w:pPr>
            <w:r w:rsidRPr="00604647">
              <w:rPr>
                <w:sz w:val="20"/>
                <w:szCs w:val="20"/>
              </w:rPr>
              <w:t>compiti semplici, ma commette errori</w:t>
            </w:r>
          </w:p>
          <w:p w14:paraId="5904DCCE" w14:textId="77777777" w:rsidR="00F37B01" w:rsidRPr="00604647" w:rsidRDefault="00F37B01" w:rsidP="000539E1">
            <w:pPr>
              <w:autoSpaceDE w:val="0"/>
              <w:autoSpaceDN w:val="0"/>
              <w:adjustRightInd w:val="0"/>
            </w:pPr>
            <w:r w:rsidRPr="00604647">
              <w:rPr>
                <w:sz w:val="20"/>
                <w:szCs w:val="20"/>
              </w:rPr>
              <w:t>anche gravi nelle esecuzioni</w:t>
            </w:r>
          </w:p>
        </w:tc>
        <w:tc>
          <w:tcPr>
            <w:tcW w:w="2675" w:type="dxa"/>
          </w:tcPr>
          <w:p w14:paraId="2A97AC52" w14:textId="77777777" w:rsidR="00F37B01" w:rsidRPr="00604647" w:rsidRDefault="00F37B01" w:rsidP="000539E1">
            <w:pPr>
              <w:autoSpaceDE w:val="0"/>
              <w:autoSpaceDN w:val="0"/>
              <w:adjustRightInd w:val="0"/>
              <w:rPr>
                <w:sz w:val="20"/>
                <w:szCs w:val="20"/>
              </w:rPr>
            </w:pPr>
            <w:r w:rsidRPr="00604647">
              <w:rPr>
                <w:sz w:val="20"/>
                <w:szCs w:val="20"/>
              </w:rPr>
              <w:t>Effettua analisi e sintesi</w:t>
            </w:r>
          </w:p>
          <w:p w14:paraId="17BA8555" w14:textId="77777777" w:rsidR="00F37B01" w:rsidRPr="00604647" w:rsidRDefault="00F37B01" w:rsidP="000539E1">
            <w:pPr>
              <w:autoSpaceDE w:val="0"/>
              <w:autoSpaceDN w:val="0"/>
              <w:adjustRightInd w:val="0"/>
              <w:rPr>
                <w:sz w:val="20"/>
                <w:szCs w:val="20"/>
              </w:rPr>
            </w:pPr>
            <w:r w:rsidRPr="00604647">
              <w:rPr>
                <w:sz w:val="20"/>
                <w:szCs w:val="20"/>
              </w:rPr>
              <w:t>parziali ed imprecise; effettua</w:t>
            </w:r>
          </w:p>
          <w:p w14:paraId="6999C28D" w14:textId="77777777" w:rsidR="00F37B01" w:rsidRPr="00604647" w:rsidRDefault="00F37B01" w:rsidP="000539E1">
            <w:pPr>
              <w:autoSpaceDE w:val="0"/>
              <w:autoSpaceDN w:val="0"/>
              <w:adjustRightInd w:val="0"/>
              <w:rPr>
                <w:sz w:val="20"/>
                <w:szCs w:val="20"/>
              </w:rPr>
            </w:pPr>
            <w:r w:rsidRPr="00604647">
              <w:rPr>
                <w:sz w:val="20"/>
                <w:szCs w:val="20"/>
              </w:rPr>
              <w:t>valutazioni non approfondite</w:t>
            </w:r>
          </w:p>
          <w:p w14:paraId="4AC98FA9" w14:textId="77777777" w:rsidR="00F37B01" w:rsidRPr="00604647" w:rsidRDefault="00F37B01" w:rsidP="000539E1">
            <w:pPr>
              <w:autoSpaceDE w:val="0"/>
              <w:autoSpaceDN w:val="0"/>
              <w:adjustRightInd w:val="0"/>
            </w:pPr>
            <w:r w:rsidRPr="00604647">
              <w:rPr>
                <w:sz w:val="20"/>
                <w:szCs w:val="20"/>
              </w:rPr>
              <w:t>solo se sollecitato e guidato</w:t>
            </w:r>
          </w:p>
        </w:tc>
      </w:tr>
      <w:tr w:rsidR="00F37B01" w:rsidRPr="00604647" w14:paraId="21A26DB1" w14:textId="77777777" w:rsidTr="000539E1">
        <w:tc>
          <w:tcPr>
            <w:tcW w:w="2444" w:type="dxa"/>
          </w:tcPr>
          <w:p w14:paraId="7D604068" w14:textId="77777777" w:rsidR="00F37B01" w:rsidRDefault="00F37B01" w:rsidP="000539E1">
            <w:pPr>
              <w:autoSpaceDE w:val="0"/>
              <w:autoSpaceDN w:val="0"/>
              <w:adjustRightInd w:val="0"/>
            </w:pPr>
            <w:r w:rsidRPr="00604647">
              <w:t>Mediocre</w:t>
            </w:r>
          </w:p>
          <w:p w14:paraId="5C031D9F" w14:textId="0D36E04C" w:rsidR="00B262B1" w:rsidRPr="00604647" w:rsidRDefault="00B262B1" w:rsidP="000539E1">
            <w:pPr>
              <w:autoSpaceDE w:val="0"/>
              <w:autoSpaceDN w:val="0"/>
              <w:adjustRightInd w:val="0"/>
            </w:pPr>
            <w:r>
              <w:t>(</w:t>
            </w:r>
            <w:r w:rsidR="00A150C7">
              <w:t>5)</w:t>
            </w:r>
          </w:p>
        </w:tc>
        <w:tc>
          <w:tcPr>
            <w:tcW w:w="2444" w:type="dxa"/>
          </w:tcPr>
          <w:p w14:paraId="7E943CE4" w14:textId="77777777" w:rsidR="00F37B01" w:rsidRPr="00604647" w:rsidRDefault="00F37B01" w:rsidP="000539E1">
            <w:pPr>
              <w:autoSpaceDE w:val="0"/>
              <w:autoSpaceDN w:val="0"/>
              <w:adjustRightInd w:val="0"/>
              <w:rPr>
                <w:sz w:val="20"/>
                <w:szCs w:val="20"/>
              </w:rPr>
            </w:pPr>
            <w:r w:rsidRPr="00604647">
              <w:rPr>
                <w:sz w:val="20"/>
                <w:szCs w:val="20"/>
              </w:rPr>
              <w:t>Superficiali e non</w:t>
            </w:r>
          </w:p>
          <w:p w14:paraId="17F0F8C2" w14:textId="77777777" w:rsidR="00F37B01" w:rsidRPr="00604647" w:rsidRDefault="00F37B01" w:rsidP="000539E1">
            <w:pPr>
              <w:autoSpaceDE w:val="0"/>
              <w:autoSpaceDN w:val="0"/>
              <w:adjustRightInd w:val="0"/>
            </w:pPr>
            <w:r w:rsidRPr="00604647">
              <w:rPr>
                <w:sz w:val="20"/>
                <w:szCs w:val="20"/>
              </w:rPr>
              <w:t>del tutto complete</w:t>
            </w:r>
          </w:p>
        </w:tc>
        <w:tc>
          <w:tcPr>
            <w:tcW w:w="2445" w:type="dxa"/>
          </w:tcPr>
          <w:p w14:paraId="1283DCC2" w14:textId="77777777" w:rsidR="00F37B01" w:rsidRPr="00604647" w:rsidRDefault="00F37B01" w:rsidP="000539E1">
            <w:pPr>
              <w:autoSpaceDE w:val="0"/>
              <w:autoSpaceDN w:val="0"/>
              <w:adjustRightInd w:val="0"/>
              <w:rPr>
                <w:sz w:val="20"/>
                <w:szCs w:val="20"/>
              </w:rPr>
            </w:pPr>
            <w:r w:rsidRPr="00604647">
              <w:rPr>
                <w:sz w:val="20"/>
                <w:szCs w:val="20"/>
              </w:rPr>
              <w:t>Commette qualche errore non grave</w:t>
            </w:r>
          </w:p>
          <w:p w14:paraId="67B8AD61" w14:textId="77777777" w:rsidR="00F37B01" w:rsidRPr="00604647" w:rsidRDefault="00F37B01" w:rsidP="000539E1">
            <w:pPr>
              <w:autoSpaceDE w:val="0"/>
              <w:autoSpaceDN w:val="0"/>
              <w:adjustRightInd w:val="0"/>
              <w:rPr>
                <w:sz w:val="20"/>
                <w:szCs w:val="20"/>
              </w:rPr>
            </w:pPr>
            <w:r w:rsidRPr="00604647">
              <w:rPr>
                <w:sz w:val="20"/>
                <w:szCs w:val="20"/>
              </w:rPr>
              <w:t>nell’esecuzione di compiti piuttosto</w:t>
            </w:r>
          </w:p>
          <w:p w14:paraId="32E05734" w14:textId="77777777" w:rsidR="00F37B01" w:rsidRPr="00604647" w:rsidRDefault="00F37B01" w:rsidP="000539E1">
            <w:pPr>
              <w:autoSpaceDE w:val="0"/>
              <w:autoSpaceDN w:val="0"/>
              <w:adjustRightInd w:val="0"/>
            </w:pPr>
            <w:r w:rsidRPr="00604647">
              <w:rPr>
                <w:sz w:val="20"/>
                <w:szCs w:val="20"/>
              </w:rPr>
              <w:t>semplici.</w:t>
            </w:r>
          </w:p>
        </w:tc>
        <w:tc>
          <w:tcPr>
            <w:tcW w:w="2675" w:type="dxa"/>
          </w:tcPr>
          <w:p w14:paraId="637E2E1F" w14:textId="77777777" w:rsidR="00F37B01" w:rsidRPr="00604647" w:rsidRDefault="00F37B01" w:rsidP="000539E1">
            <w:pPr>
              <w:autoSpaceDE w:val="0"/>
              <w:autoSpaceDN w:val="0"/>
              <w:adjustRightInd w:val="0"/>
              <w:rPr>
                <w:sz w:val="20"/>
                <w:szCs w:val="20"/>
              </w:rPr>
            </w:pPr>
            <w:r w:rsidRPr="00604647">
              <w:rPr>
                <w:sz w:val="20"/>
                <w:szCs w:val="20"/>
              </w:rPr>
              <w:t>Effettua analisi e sintesi non</w:t>
            </w:r>
          </w:p>
          <w:p w14:paraId="7ABC38FE" w14:textId="77777777" w:rsidR="00F37B01" w:rsidRPr="00604647" w:rsidRDefault="00F37B01" w:rsidP="000539E1">
            <w:pPr>
              <w:autoSpaceDE w:val="0"/>
              <w:autoSpaceDN w:val="0"/>
              <w:adjustRightInd w:val="0"/>
              <w:rPr>
                <w:sz w:val="20"/>
                <w:szCs w:val="20"/>
              </w:rPr>
            </w:pPr>
            <w:r w:rsidRPr="00604647">
              <w:rPr>
                <w:sz w:val="20"/>
                <w:szCs w:val="20"/>
              </w:rPr>
              <w:t>complete ed approfondite.</w:t>
            </w:r>
          </w:p>
          <w:p w14:paraId="21E37165" w14:textId="77777777" w:rsidR="00F37B01" w:rsidRPr="00604647" w:rsidRDefault="00F37B01" w:rsidP="000539E1">
            <w:pPr>
              <w:autoSpaceDE w:val="0"/>
              <w:autoSpaceDN w:val="0"/>
              <w:adjustRightInd w:val="0"/>
              <w:rPr>
                <w:sz w:val="20"/>
                <w:szCs w:val="20"/>
              </w:rPr>
            </w:pPr>
            <w:r w:rsidRPr="00604647">
              <w:rPr>
                <w:sz w:val="20"/>
                <w:szCs w:val="20"/>
              </w:rPr>
              <w:t>Guidato e sollecitato sintetizza</w:t>
            </w:r>
          </w:p>
          <w:p w14:paraId="2D81F2C1" w14:textId="77777777" w:rsidR="00F37B01" w:rsidRPr="00604647" w:rsidRDefault="00F37B01" w:rsidP="000539E1">
            <w:pPr>
              <w:autoSpaceDE w:val="0"/>
              <w:autoSpaceDN w:val="0"/>
              <w:adjustRightInd w:val="0"/>
              <w:rPr>
                <w:sz w:val="20"/>
                <w:szCs w:val="20"/>
              </w:rPr>
            </w:pPr>
            <w:r w:rsidRPr="00604647">
              <w:rPr>
                <w:sz w:val="20"/>
                <w:szCs w:val="20"/>
              </w:rPr>
              <w:t>le conoscenze acquisite e</w:t>
            </w:r>
          </w:p>
          <w:p w14:paraId="6D4A9F64" w14:textId="77777777" w:rsidR="00F37B01" w:rsidRPr="00604647" w:rsidRDefault="00F37B01" w:rsidP="000539E1">
            <w:pPr>
              <w:autoSpaceDE w:val="0"/>
              <w:autoSpaceDN w:val="0"/>
              <w:adjustRightInd w:val="0"/>
              <w:rPr>
                <w:sz w:val="20"/>
                <w:szCs w:val="20"/>
              </w:rPr>
            </w:pPr>
            <w:r w:rsidRPr="00604647">
              <w:rPr>
                <w:sz w:val="20"/>
                <w:szCs w:val="20"/>
              </w:rPr>
              <w:t>sulla loro base effettua</w:t>
            </w:r>
          </w:p>
          <w:p w14:paraId="62D1B1E4" w14:textId="77777777" w:rsidR="00F37B01" w:rsidRPr="00604647" w:rsidRDefault="00F37B01" w:rsidP="000539E1">
            <w:pPr>
              <w:autoSpaceDE w:val="0"/>
              <w:autoSpaceDN w:val="0"/>
              <w:adjustRightInd w:val="0"/>
            </w:pPr>
            <w:r w:rsidRPr="00604647">
              <w:rPr>
                <w:sz w:val="20"/>
                <w:szCs w:val="20"/>
              </w:rPr>
              <w:t>semplici valutazioni</w:t>
            </w:r>
          </w:p>
        </w:tc>
      </w:tr>
      <w:tr w:rsidR="00F37B01" w:rsidRPr="00604647" w14:paraId="51ADDCC9" w14:textId="77777777" w:rsidTr="000539E1">
        <w:tc>
          <w:tcPr>
            <w:tcW w:w="2444" w:type="dxa"/>
          </w:tcPr>
          <w:p w14:paraId="07FB6C53" w14:textId="77777777" w:rsidR="00F37B01" w:rsidRDefault="00F37B01" w:rsidP="000539E1">
            <w:pPr>
              <w:autoSpaceDE w:val="0"/>
              <w:autoSpaceDN w:val="0"/>
              <w:adjustRightInd w:val="0"/>
            </w:pPr>
            <w:r w:rsidRPr="00604647">
              <w:t>Sufficiente</w:t>
            </w:r>
          </w:p>
          <w:p w14:paraId="6F56EE6C" w14:textId="46D68192" w:rsidR="00A150C7" w:rsidRPr="00604647" w:rsidRDefault="00A150C7" w:rsidP="000539E1">
            <w:pPr>
              <w:autoSpaceDE w:val="0"/>
              <w:autoSpaceDN w:val="0"/>
              <w:adjustRightInd w:val="0"/>
            </w:pPr>
            <w:r>
              <w:t>(6)</w:t>
            </w:r>
          </w:p>
        </w:tc>
        <w:tc>
          <w:tcPr>
            <w:tcW w:w="2444" w:type="dxa"/>
          </w:tcPr>
          <w:p w14:paraId="75059E3E" w14:textId="77777777" w:rsidR="00F37B01" w:rsidRPr="00604647" w:rsidRDefault="00F37B01" w:rsidP="000539E1">
            <w:pPr>
              <w:autoSpaceDE w:val="0"/>
              <w:autoSpaceDN w:val="0"/>
              <w:adjustRightInd w:val="0"/>
              <w:rPr>
                <w:sz w:val="20"/>
                <w:szCs w:val="20"/>
              </w:rPr>
            </w:pPr>
            <w:r w:rsidRPr="00604647">
              <w:rPr>
                <w:sz w:val="20"/>
                <w:szCs w:val="20"/>
              </w:rPr>
              <w:t>Complete ma non</w:t>
            </w:r>
          </w:p>
          <w:p w14:paraId="739497D9" w14:textId="77777777" w:rsidR="00F37B01" w:rsidRPr="00604647" w:rsidRDefault="00F37B01" w:rsidP="000539E1">
            <w:pPr>
              <w:autoSpaceDE w:val="0"/>
              <w:autoSpaceDN w:val="0"/>
              <w:adjustRightInd w:val="0"/>
            </w:pPr>
            <w:r w:rsidRPr="00604647">
              <w:rPr>
                <w:sz w:val="20"/>
                <w:szCs w:val="20"/>
              </w:rPr>
              <w:t>approfondite</w:t>
            </w:r>
          </w:p>
        </w:tc>
        <w:tc>
          <w:tcPr>
            <w:tcW w:w="2445" w:type="dxa"/>
          </w:tcPr>
          <w:p w14:paraId="26924C41" w14:textId="77777777" w:rsidR="00F37B01" w:rsidRPr="00604647" w:rsidRDefault="00F37B01" w:rsidP="000539E1">
            <w:pPr>
              <w:autoSpaceDE w:val="0"/>
              <w:autoSpaceDN w:val="0"/>
              <w:adjustRightInd w:val="0"/>
              <w:rPr>
                <w:sz w:val="20"/>
                <w:szCs w:val="20"/>
              </w:rPr>
            </w:pPr>
            <w:r w:rsidRPr="00604647">
              <w:rPr>
                <w:sz w:val="20"/>
                <w:szCs w:val="20"/>
              </w:rPr>
              <w:t>Applica le conoscenze acquisite ed</w:t>
            </w:r>
          </w:p>
          <w:p w14:paraId="55842D28" w14:textId="77777777" w:rsidR="00F37B01" w:rsidRPr="00604647" w:rsidRDefault="00F37B01" w:rsidP="000539E1">
            <w:pPr>
              <w:autoSpaceDE w:val="0"/>
              <w:autoSpaceDN w:val="0"/>
              <w:adjustRightInd w:val="0"/>
              <w:rPr>
                <w:sz w:val="20"/>
                <w:szCs w:val="20"/>
              </w:rPr>
            </w:pPr>
            <w:r w:rsidRPr="00604647">
              <w:rPr>
                <w:sz w:val="20"/>
                <w:szCs w:val="20"/>
              </w:rPr>
              <w:t>esegue compiti semplici senza fare</w:t>
            </w:r>
          </w:p>
          <w:p w14:paraId="4AC545AD" w14:textId="77777777" w:rsidR="00F37B01" w:rsidRPr="00604647" w:rsidRDefault="00F37B01" w:rsidP="000539E1">
            <w:pPr>
              <w:autoSpaceDE w:val="0"/>
              <w:autoSpaceDN w:val="0"/>
              <w:adjustRightInd w:val="0"/>
              <w:rPr>
                <w:sz w:val="20"/>
                <w:szCs w:val="20"/>
              </w:rPr>
            </w:pPr>
            <w:r w:rsidRPr="00604647">
              <w:rPr>
                <w:sz w:val="20"/>
                <w:szCs w:val="20"/>
              </w:rPr>
              <w:t>errori</w:t>
            </w:r>
          </w:p>
          <w:p w14:paraId="0D0ED824" w14:textId="77777777" w:rsidR="00F37B01" w:rsidRPr="00604647" w:rsidRDefault="00F37B01" w:rsidP="000539E1">
            <w:pPr>
              <w:autoSpaceDE w:val="0"/>
              <w:autoSpaceDN w:val="0"/>
              <w:adjustRightInd w:val="0"/>
            </w:pPr>
          </w:p>
        </w:tc>
        <w:tc>
          <w:tcPr>
            <w:tcW w:w="2675" w:type="dxa"/>
          </w:tcPr>
          <w:p w14:paraId="0D868BD6" w14:textId="77777777" w:rsidR="00F37B01" w:rsidRPr="00604647" w:rsidRDefault="00F37B01" w:rsidP="000539E1">
            <w:pPr>
              <w:autoSpaceDE w:val="0"/>
              <w:autoSpaceDN w:val="0"/>
              <w:adjustRightInd w:val="0"/>
              <w:rPr>
                <w:sz w:val="20"/>
                <w:szCs w:val="20"/>
              </w:rPr>
            </w:pPr>
            <w:r w:rsidRPr="00604647">
              <w:rPr>
                <w:sz w:val="20"/>
                <w:szCs w:val="20"/>
              </w:rPr>
              <w:t>Effettua analisi e sintesi</w:t>
            </w:r>
          </w:p>
          <w:p w14:paraId="7DAF5167" w14:textId="77777777" w:rsidR="00F37B01" w:rsidRPr="00604647" w:rsidRDefault="00F37B01" w:rsidP="000539E1">
            <w:pPr>
              <w:autoSpaceDE w:val="0"/>
              <w:autoSpaceDN w:val="0"/>
              <w:adjustRightInd w:val="0"/>
              <w:rPr>
                <w:sz w:val="20"/>
                <w:szCs w:val="20"/>
              </w:rPr>
            </w:pPr>
            <w:proofErr w:type="spellStart"/>
            <w:proofErr w:type="gramStart"/>
            <w:r w:rsidRPr="00604647">
              <w:rPr>
                <w:sz w:val="20"/>
                <w:szCs w:val="20"/>
              </w:rPr>
              <w:t>complete,ma</w:t>
            </w:r>
            <w:proofErr w:type="spellEnd"/>
            <w:proofErr w:type="gramEnd"/>
            <w:r w:rsidRPr="00604647">
              <w:rPr>
                <w:sz w:val="20"/>
                <w:szCs w:val="20"/>
              </w:rPr>
              <w:t xml:space="preserve"> non</w:t>
            </w:r>
          </w:p>
          <w:p w14:paraId="49D2D341" w14:textId="77777777" w:rsidR="00F37B01" w:rsidRPr="00604647" w:rsidRDefault="00F37B01" w:rsidP="000539E1">
            <w:pPr>
              <w:autoSpaceDE w:val="0"/>
              <w:autoSpaceDN w:val="0"/>
              <w:adjustRightInd w:val="0"/>
              <w:rPr>
                <w:sz w:val="20"/>
                <w:szCs w:val="20"/>
              </w:rPr>
            </w:pPr>
            <w:r w:rsidRPr="00604647">
              <w:rPr>
                <w:sz w:val="20"/>
                <w:szCs w:val="20"/>
              </w:rPr>
              <w:t>approfondite. Guidato e</w:t>
            </w:r>
          </w:p>
          <w:p w14:paraId="37FF41C0" w14:textId="77777777" w:rsidR="00F37B01" w:rsidRPr="00604647" w:rsidRDefault="00F37B01" w:rsidP="000539E1">
            <w:pPr>
              <w:autoSpaceDE w:val="0"/>
              <w:autoSpaceDN w:val="0"/>
              <w:adjustRightInd w:val="0"/>
              <w:rPr>
                <w:sz w:val="20"/>
                <w:szCs w:val="20"/>
              </w:rPr>
            </w:pPr>
            <w:r w:rsidRPr="00604647">
              <w:rPr>
                <w:sz w:val="20"/>
                <w:szCs w:val="20"/>
              </w:rPr>
              <w:t>sollecitato riesce ad effettuare</w:t>
            </w:r>
          </w:p>
          <w:p w14:paraId="568A341F" w14:textId="77777777" w:rsidR="00F37B01" w:rsidRPr="00604647" w:rsidRDefault="00F37B01" w:rsidP="000539E1">
            <w:pPr>
              <w:autoSpaceDE w:val="0"/>
              <w:autoSpaceDN w:val="0"/>
              <w:adjustRightInd w:val="0"/>
              <w:rPr>
                <w:sz w:val="20"/>
                <w:szCs w:val="20"/>
              </w:rPr>
            </w:pPr>
            <w:r w:rsidRPr="00604647">
              <w:rPr>
                <w:sz w:val="20"/>
                <w:szCs w:val="20"/>
              </w:rPr>
              <w:t>valutazioni anche approfondite</w:t>
            </w:r>
          </w:p>
          <w:p w14:paraId="0EFE6D25" w14:textId="77777777" w:rsidR="00F37B01" w:rsidRPr="00604647" w:rsidRDefault="00F37B01" w:rsidP="000539E1">
            <w:pPr>
              <w:autoSpaceDE w:val="0"/>
              <w:autoSpaceDN w:val="0"/>
              <w:adjustRightInd w:val="0"/>
            </w:pPr>
          </w:p>
        </w:tc>
      </w:tr>
      <w:tr w:rsidR="00F37B01" w:rsidRPr="00604647" w14:paraId="288B518C" w14:textId="77777777" w:rsidTr="000539E1">
        <w:tc>
          <w:tcPr>
            <w:tcW w:w="2444" w:type="dxa"/>
          </w:tcPr>
          <w:p w14:paraId="5AAB71EA" w14:textId="77777777" w:rsidR="00F37B01" w:rsidRDefault="00F37B01" w:rsidP="000539E1">
            <w:pPr>
              <w:autoSpaceDE w:val="0"/>
              <w:autoSpaceDN w:val="0"/>
              <w:adjustRightInd w:val="0"/>
            </w:pPr>
            <w:r w:rsidRPr="00604647">
              <w:t>Discreto</w:t>
            </w:r>
          </w:p>
          <w:p w14:paraId="15FBFBA4" w14:textId="22A9223C" w:rsidR="00A150C7" w:rsidRPr="00604647" w:rsidRDefault="00A150C7" w:rsidP="000539E1">
            <w:pPr>
              <w:autoSpaceDE w:val="0"/>
              <w:autoSpaceDN w:val="0"/>
              <w:adjustRightInd w:val="0"/>
            </w:pPr>
            <w:r>
              <w:t>(7)</w:t>
            </w:r>
          </w:p>
        </w:tc>
        <w:tc>
          <w:tcPr>
            <w:tcW w:w="2444" w:type="dxa"/>
          </w:tcPr>
          <w:p w14:paraId="7EF17646" w14:textId="77777777" w:rsidR="00F37B01" w:rsidRPr="00604647" w:rsidRDefault="00F37B01" w:rsidP="000539E1">
            <w:pPr>
              <w:autoSpaceDE w:val="0"/>
              <w:autoSpaceDN w:val="0"/>
              <w:adjustRightInd w:val="0"/>
              <w:rPr>
                <w:sz w:val="20"/>
                <w:szCs w:val="20"/>
              </w:rPr>
            </w:pPr>
            <w:r w:rsidRPr="00604647">
              <w:rPr>
                <w:sz w:val="20"/>
                <w:szCs w:val="20"/>
              </w:rPr>
              <w:t>Complete ed</w:t>
            </w:r>
          </w:p>
          <w:p w14:paraId="1053685F" w14:textId="77777777" w:rsidR="00F37B01" w:rsidRPr="00604647" w:rsidRDefault="00F37B01" w:rsidP="000539E1">
            <w:pPr>
              <w:autoSpaceDE w:val="0"/>
              <w:autoSpaceDN w:val="0"/>
              <w:adjustRightInd w:val="0"/>
              <w:rPr>
                <w:sz w:val="20"/>
                <w:szCs w:val="20"/>
              </w:rPr>
            </w:pPr>
            <w:r w:rsidRPr="00604647">
              <w:rPr>
                <w:sz w:val="20"/>
                <w:szCs w:val="20"/>
              </w:rPr>
              <w:t>approfondite</w:t>
            </w:r>
          </w:p>
          <w:p w14:paraId="6AD7D19C" w14:textId="77777777" w:rsidR="00F37B01" w:rsidRPr="00604647" w:rsidRDefault="00F37B01" w:rsidP="000539E1">
            <w:pPr>
              <w:autoSpaceDE w:val="0"/>
              <w:autoSpaceDN w:val="0"/>
              <w:adjustRightInd w:val="0"/>
            </w:pPr>
          </w:p>
        </w:tc>
        <w:tc>
          <w:tcPr>
            <w:tcW w:w="2445" w:type="dxa"/>
          </w:tcPr>
          <w:p w14:paraId="74914A5A" w14:textId="77777777" w:rsidR="00F37B01" w:rsidRPr="00604647" w:rsidRDefault="00F37B01" w:rsidP="000539E1">
            <w:pPr>
              <w:autoSpaceDE w:val="0"/>
              <w:autoSpaceDN w:val="0"/>
              <w:adjustRightInd w:val="0"/>
              <w:rPr>
                <w:sz w:val="20"/>
                <w:szCs w:val="20"/>
              </w:rPr>
            </w:pPr>
            <w:r w:rsidRPr="00604647">
              <w:rPr>
                <w:sz w:val="20"/>
                <w:szCs w:val="20"/>
              </w:rPr>
              <w:t>Esegue compiti complessi e sa</w:t>
            </w:r>
          </w:p>
          <w:p w14:paraId="04DE4221" w14:textId="77777777" w:rsidR="00F37B01" w:rsidRPr="00604647" w:rsidRDefault="00F37B01" w:rsidP="000539E1">
            <w:pPr>
              <w:autoSpaceDE w:val="0"/>
              <w:autoSpaceDN w:val="0"/>
              <w:adjustRightInd w:val="0"/>
              <w:rPr>
                <w:sz w:val="20"/>
                <w:szCs w:val="20"/>
              </w:rPr>
            </w:pPr>
            <w:r w:rsidRPr="00604647">
              <w:rPr>
                <w:sz w:val="20"/>
                <w:szCs w:val="20"/>
              </w:rPr>
              <w:t>applicare i contenuti e le procedure,</w:t>
            </w:r>
          </w:p>
          <w:p w14:paraId="5D9BA0F6" w14:textId="77777777" w:rsidR="00F37B01" w:rsidRPr="00604647" w:rsidRDefault="00F37B01" w:rsidP="000539E1">
            <w:pPr>
              <w:autoSpaceDE w:val="0"/>
              <w:autoSpaceDN w:val="0"/>
              <w:adjustRightInd w:val="0"/>
              <w:rPr>
                <w:sz w:val="20"/>
                <w:szCs w:val="20"/>
              </w:rPr>
            </w:pPr>
            <w:r w:rsidRPr="00604647">
              <w:rPr>
                <w:sz w:val="20"/>
                <w:szCs w:val="20"/>
              </w:rPr>
              <w:t>ma commette qualche errore non</w:t>
            </w:r>
          </w:p>
          <w:p w14:paraId="367AE751" w14:textId="77777777" w:rsidR="00F37B01" w:rsidRPr="00604647" w:rsidRDefault="00F37B01" w:rsidP="000539E1">
            <w:pPr>
              <w:autoSpaceDE w:val="0"/>
              <w:autoSpaceDN w:val="0"/>
              <w:adjustRightInd w:val="0"/>
              <w:rPr>
                <w:sz w:val="20"/>
                <w:szCs w:val="20"/>
              </w:rPr>
            </w:pPr>
            <w:r w:rsidRPr="00604647">
              <w:rPr>
                <w:sz w:val="20"/>
                <w:szCs w:val="20"/>
              </w:rPr>
              <w:t>grave.</w:t>
            </w:r>
          </w:p>
          <w:p w14:paraId="2408E21F" w14:textId="77777777" w:rsidR="00F37B01" w:rsidRPr="00604647" w:rsidRDefault="00F37B01" w:rsidP="000539E1">
            <w:pPr>
              <w:autoSpaceDE w:val="0"/>
              <w:autoSpaceDN w:val="0"/>
              <w:adjustRightInd w:val="0"/>
            </w:pPr>
          </w:p>
        </w:tc>
        <w:tc>
          <w:tcPr>
            <w:tcW w:w="2675" w:type="dxa"/>
          </w:tcPr>
          <w:p w14:paraId="03D794FC" w14:textId="77777777" w:rsidR="00F37B01" w:rsidRPr="00604647" w:rsidRDefault="00F37B01" w:rsidP="000539E1">
            <w:pPr>
              <w:autoSpaceDE w:val="0"/>
              <w:autoSpaceDN w:val="0"/>
              <w:adjustRightInd w:val="0"/>
              <w:rPr>
                <w:sz w:val="20"/>
                <w:szCs w:val="20"/>
              </w:rPr>
            </w:pPr>
            <w:r w:rsidRPr="00604647">
              <w:rPr>
                <w:sz w:val="20"/>
                <w:szCs w:val="20"/>
              </w:rPr>
              <w:t>Effettua analisi e sintesi</w:t>
            </w:r>
          </w:p>
          <w:p w14:paraId="007B333C" w14:textId="77777777" w:rsidR="00F37B01" w:rsidRPr="00604647" w:rsidRDefault="00F37B01" w:rsidP="000539E1">
            <w:pPr>
              <w:autoSpaceDE w:val="0"/>
              <w:autoSpaceDN w:val="0"/>
              <w:adjustRightInd w:val="0"/>
              <w:rPr>
                <w:sz w:val="20"/>
                <w:szCs w:val="20"/>
              </w:rPr>
            </w:pPr>
            <w:r w:rsidRPr="00604647">
              <w:rPr>
                <w:sz w:val="20"/>
                <w:szCs w:val="20"/>
              </w:rPr>
              <w:t>complete ed approfondite con</w:t>
            </w:r>
          </w:p>
          <w:p w14:paraId="1169344E" w14:textId="77777777" w:rsidR="00F37B01" w:rsidRPr="00604647" w:rsidRDefault="00F37B01" w:rsidP="000539E1">
            <w:pPr>
              <w:autoSpaceDE w:val="0"/>
              <w:autoSpaceDN w:val="0"/>
              <w:adjustRightInd w:val="0"/>
              <w:rPr>
                <w:sz w:val="20"/>
                <w:szCs w:val="20"/>
              </w:rPr>
            </w:pPr>
            <w:r w:rsidRPr="00604647">
              <w:rPr>
                <w:sz w:val="20"/>
                <w:szCs w:val="20"/>
              </w:rPr>
              <w:t>qualche incertezza. Se aiutato</w:t>
            </w:r>
          </w:p>
          <w:p w14:paraId="0C084DF6" w14:textId="77777777" w:rsidR="00F37B01" w:rsidRPr="00604647" w:rsidRDefault="00F37B01" w:rsidP="000539E1">
            <w:pPr>
              <w:autoSpaceDE w:val="0"/>
              <w:autoSpaceDN w:val="0"/>
              <w:adjustRightInd w:val="0"/>
              <w:rPr>
                <w:sz w:val="20"/>
                <w:szCs w:val="20"/>
              </w:rPr>
            </w:pPr>
            <w:r w:rsidRPr="00604647">
              <w:rPr>
                <w:sz w:val="20"/>
                <w:szCs w:val="20"/>
              </w:rPr>
              <w:t>effettua valutazioni autonome</w:t>
            </w:r>
          </w:p>
          <w:p w14:paraId="35A38922" w14:textId="77777777" w:rsidR="00F37B01" w:rsidRPr="00604647" w:rsidRDefault="00F37B01" w:rsidP="000539E1">
            <w:pPr>
              <w:autoSpaceDE w:val="0"/>
              <w:autoSpaceDN w:val="0"/>
              <w:adjustRightInd w:val="0"/>
              <w:rPr>
                <w:sz w:val="20"/>
                <w:szCs w:val="20"/>
              </w:rPr>
            </w:pPr>
            <w:r w:rsidRPr="00604647">
              <w:rPr>
                <w:sz w:val="20"/>
                <w:szCs w:val="20"/>
              </w:rPr>
              <w:t>parziali e non approfondite</w:t>
            </w:r>
          </w:p>
          <w:p w14:paraId="5DD0A65E" w14:textId="77777777" w:rsidR="00F37B01" w:rsidRPr="00604647" w:rsidRDefault="00F37B01" w:rsidP="000539E1">
            <w:pPr>
              <w:autoSpaceDE w:val="0"/>
              <w:autoSpaceDN w:val="0"/>
              <w:adjustRightInd w:val="0"/>
            </w:pPr>
          </w:p>
        </w:tc>
      </w:tr>
      <w:tr w:rsidR="00F37B01" w:rsidRPr="00604647" w14:paraId="66625571" w14:textId="77777777" w:rsidTr="000539E1">
        <w:tc>
          <w:tcPr>
            <w:tcW w:w="2444" w:type="dxa"/>
          </w:tcPr>
          <w:p w14:paraId="1D386D33" w14:textId="77777777" w:rsidR="00F37B01" w:rsidRDefault="00F37B01" w:rsidP="000539E1">
            <w:pPr>
              <w:autoSpaceDE w:val="0"/>
              <w:autoSpaceDN w:val="0"/>
              <w:adjustRightInd w:val="0"/>
            </w:pPr>
            <w:r w:rsidRPr="00604647">
              <w:t>Buono</w:t>
            </w:r>
          </w:p>
          <w:p w14:paraId="03C422D5" w14:textId="690F906D" w:rsidR="00A150C7" w:rsidRPr="00604647" w:rsidRDefault="00A150C7" w:rsidP="000539E1">
            <w:pPr>
              <w:autoSpaceDE w:val="0"/>
              <w:autoSpaceDN w:val="0"/>
              <w:adjustRightInd w:val="0"/>
            </w:pPr>
            <w:r>
              <w:t>(8)</w:t>
            </w:r>
          </w:p>
        </w:tc>
        <w:tc>
          <w:tcPr>
            <w:tcW w:w="2444" w:type="dxa"/>
          </w:tcPr>
          <w:p w14:paraId="1678F6FC" w14:textId="77777777" w:rsidR="00F37B01" w:rsidRPr="00604647" w:rsidRDefault="00F37B01" w:rsidP="000539E1">
            <w:pPr>
              <w:autoSpaceDE w:val="0"/>
              <w:autoSpaceDN w:val="0"/>
              <w:adjustRightInd w:val="0"/>
              <w:rPr>
                <w:sz w:val="20"/>
                <w:szCs w:val="20"/>
              </w:rPr>
            </w:pPr>
            <w:r w:rsidRPr="00604647">
              <w:rPr>
                <w:sz w:val="20"/>
                <w:szCs w:val="20"/>
              </w:rPr>
              <w:t>Complete</w:t>
            </w:r>
          </w:p>
          <w:p w14:paraId="39A7DE77" w14:textId="77777777" w:rsidR="00F37B01" w:rsidRPr="00604647" w:rsidRDefault="00F37B01" w:rsidP="000539E1">
            <w:pPr>
              <w:autoSpaceDE w:val="0"/>
              <w:autoSpaceDN w:val="0"/>
              <w:adjustRightInd w:val="0"/>
              <w:rPr>
                <w:sz w:val="20"/>
                <w:szCs w:val="20"/>
              </w:rPr>
            </w:pPr>
            <w:r w:rsidRPr="00604647">
              <w:rPr>
                <w:sz w:val="20"/>
                <w:szCs w:val="20"/>
              </w:rPr>
              <w:t>approfondite e</w:t>
            </w:r>
          </w:p>
          <w:p w14:paraId="780E488E" w14:textId="77777777" w:rsidR="00F37B01" w:rsidRPr="00604647" w:rsidRDefault="00F37B01" w:rsidP="000539E1">
            <w:pPr>
              <w:autoSpaceDE w:val="0"/>
              <w:autoSpaceDN w:val="0"/>
              <w:adjustRightInd w:val="0"/>
              <w:rPr>
                <w:sz w:val="20"/>
                <w:szCs w:val="20"/>
              </w:rPr>
            </w:pPr>
            <w:r w:rsidRPr="00604647">
              <w:rPr>
                <w:sz w:val="20"/>
                <w:szCs w:val="20"/>
              </w:rPr>
              <w:t>coordinate</w:t>
            </w:r>
          </w:p>
          <w:p w14:paraId="57025ACF" w14:textId="77777777" w:rsidR="00F37B01" w:rsidRPr="00604647" w:rsidRDefault="00F37B01" w:rsidP="000539E1">
            <w:pPr>
              <w:autoSpaceDE w:val="0"/>
              <w:autoSpaceDN w:val="0"/>
              <w:adjustRightInd w:val="0"/>
            </w:pPr>
          </w:p>
        </w:tc>
        <w:tc>
          <w:tcPr>
            <w:tcW w:w="2445" w:type="dxa"/>
          </w:tcPr>
          <w:p w14:paraId="10628E58" w14:textId="77777777" w:rsidR="00F37B01" w:rsidRPr="00604647" w:rsidRDefault="00F37B01" w:rsidP="000539E1">
            <w:pPr>
              <w:autoSpaceDE w:val="0"/>
              <w:autoSpaceDN w:val="0"/>
              <w:adjustRightInd w:val="0"/>
              <w:rPr>
                <w:sz w:val="20"/>
                <w:szCs w:val="20"/>
              </w:rPr>
            </w:pPr>
            <w:r w:rsidRPr="00604647">
              <w:rPr>
                <w:sz w:val="20"/>
                <w:szCs w:val="20"/>
              </w:rPr>
              <w:t>Esegue compiti complessi e sa</w:t>
            </w:r>
          </w:p>
          <w:p w14:paraId="2FFB82F6" w14:textId="77777777" w:rsidR="00F37B01" w:rsidRPr="00604647" w:rsidRDefault="00F37B01" w:rsidP="000539E1">
            <w:pPr>
              <w:autoSpaceDE w:val="0"/>
              <w:autoSpaceDN w:val="0"/>
              <w:adjustRightInd w:val="0"/>
              <w:rPr>
                <w:sz w:val="20"/>
                <w:szCs w:val="20"/>
              </w:rPr>
            </w:pPr>
            <w:r w:rsidRPr="00604647">
              <w:rPr>
                <w:sz w:val="20"/>
                <w:szCs w:val="20"/>
              </w:rPr>
              <w:t>applicare i contenuti e le procedure,</w:t>
            </w:r>
          </w:p>
          <w:p w14:paraId="5EDBEBA9" w14:textId="77777777" w:rsidR="00F37B01" w:rsidRPr="00604647" w:rsidRDefault="00F37B01" w:rsidP="000539E1">
            <w:pPr>
              <w:autoSpaceDE w:val="0"/>
              <w:autoSpaceDN w:val="0"/>
              <w:adjustRightInd w:val="0"/>
              <w:rPr>
                <w:sz w:val="20"/>
                <w:szCs w:val="20"/>
              </w:rPr>
            </w:pPr>
            <w:r w:rsidRPr="00604647">
              <w:rPr>
                <w:sz w:val="20"/>
                <w:szCs w:val="20"/>
              </w:rPr>
              <w:t>ma commette qualche imprecisione.</w:t>
            </w:r>
          </w:p>
          <w:p w14:paraId="35EC997F" w14:textId="77777777" w:rsidR="00F37B01" w:rsidRPr="00604647" w:rsidRDefault="00F37B01" w:rsidP="000539E1">
            <w:pPr>
              <w:autoSpaceDE w:val="0"/>
              <w:autoSpaceDN w:val="0"/>
              <w:adjustRightInd w:val="0"/>
            </w:pPr>
          </w:p>
        </w:tc>
        <w:tc>
          <w:tcPr>
            <w:tcW w:w="2675" w:type="dxa"/>
          </w:tcPr>
          <w:p w14:paraId="50C97494" w14:textId="77777777" w:rsidR="00F37B01" w:rsidRPr="00604647" w:rsidRDefault="00F37B01" w:rsidP="000539E1">
            <w:pPr>
              <w:autoSpaceDE w:val="0"/>
              <w:autoSpaceDN w:val="0"/>
              <w:adjustRightInd w:val="0"/>
              <w:rPr>
                <w:sz w:val="20"/>
                <w:szCs w:val="20"/>
              </w:rPr>
            </w:pPr>
            <w:r w:rsidRPr="00604647">
              <w:rPr>
                <w:sz w:val="20"/>
                <w:szCs w:val="20"/>
              </w:rPr>
              <w:t>Effettua analisi e sintesi</w:t>
            </w:r>
          </w:p>
          <w:p w14:paraId="5B8A2AA1" w14:textId="77777777" w:rsidR="00F37B01" w:rsidRPr="00604647" w:rsidRDefault="00F37B01" w:rsidP="000539E1">
            <w:pPr>
              <w:autoSpaceDE w:val="0"/>
              <w:autoSpaceDN w:val="0"/>
              <w:adjustRightInd w:val="0"/>
              <w:rPr>
                <w:sz w:val="20"/>
                <w:szCs w:val="20"/>
              </w:rPr>
            </w:pPr>
            <w:r w:rsidRPr="00604647">
              <w:rPr>
                <w:sz w:val="20"/>
                <w:szCs w:val="20"/>
              </w:rPr>
              <w:t>complete e approfondite.</w:t>
            </w:r>
          </w:p>
          <w:p w14:paraId="5E924CA9" w14:textId="77777777" w:rsidR="00F37B01" w:rsidRPr="00604647" w:rsidRDefault="00F37B01" w:rsidP="000539E1">
            <w:pPr>
              <w:autoSpaceDE w:val="0"/>
              <w:autoSpaceDN w:val="0"/>
              <w:adjustRightInd w:val="0"/>
              <w:rPr>
                <w:sz w:val="20"/>
                <w:szCs w:val="20"/>
              </w:rPr>
            </w:pPr>
            <w:r w:rsidRPr="00604647">
              <w:rPr>
                <w:sz w:val="20"/>
                <w:szCs w:val="20"/>
              </w:rPr>
              <w:t>Valuta autonomamente, anche</w:t>
            </w:r>
          </w:p>
          <w:p w14:paraId="2D93D7FF" w14:textId="77777777" w:rsidR="00F37B01" w:rsidRPr="00604647" w:rsidRDefault="00F37B01" w:rsidP="000539E1">
            <w:pPr>
              <w:autoSpaceDE w:val="0"/>
              <w:autoSpaceDN w:val="0"/>
              <w:adjustRightInd w:val="0"/>
              <w:rPr>
                <w:sz w:val="20"/>
                <w:szCs w:val="20"/>
              </w:rPr>
            </w:pPr>
            <w:r w:rsidRPr="00604647">
              <w:rPr>
                <w:sz w:val="20"/>
                <w:szCs w:val="20"/>
              </w:rPr>
              <w:t>se con qualche incertezza</w:t>
            </w:r>
          </w:p>
          <w:p w14:paraId="1BD21AFE" w14:textId="77777777" w:rsidR="00F37B01" w:rsidRPr="00604647" w:rsidRDefault="00F37B01" w:rsidP="000539E1">
            <w:pPr>
              <w:autoSpaceDE w:val="0"/>
              <w:autoSpaceDN w:val="0"/>
              <w:adjustRightInd w:val="0"/>
            </w:pPr>
          </w:p>
        </w:tc>
      </w:tr>
      <w:tr w:rsidR="00F37B01" w:rsidRPr="00604647" w14:paraId="228F62B5" w14:textId="77777777" w:rsidTr="000539E1">
        <w:tc>
          <w:tcPr>
            <w:tcW w:w="2444" w:type="dxa"/>
          </w:tcPr>
          <w:p w14:paraId="6574C1B7" w14:textId="77777777" w:rsidR="00F37B01" w:rsidRPr="00604647" w:rsidRDefault="00F37B01" w:rsidP="000539E1">
            <w:pPr>
              <w:autoSpaceDE w:val="0"/>
              <w:autoSpaceDN w:val="0"/>
              <w:adjustRightInd w:val="0"/>
            </w:pPr>
            <w:r w:rsidRPr="00604647">
              <w:t>Ottimo –</w:t>
            </w:r>
          </w:p>
          <w:p w14:paraId="4B387860" w14:textId="58E83408" w:rsidR="00F37B01" w:rsidRDefault="00A150C7" w:rsidP="000539E1">
            <w:pPr>
              <w:autoSpaceDE w:val="0"/>
              <w:autoSpaceDN w:val="0"/>
              <w:adjustRightInd w:val="0"/>
            </w:pPr>
            <w:r w:rsidRPr="00604647">
              <w:t>E</w:t>
            </w:r>
            <w:r w:rsidR="00F37B01" w:rsidRPr="00604647">
              <w:t>ccellente</w:t>
            </w:r>
          </w:p>
          <w:p w14:paraId="3947432A" w14:textId="646DFD39" w:rsidR="00A150C7" w:rsidRPr="00604647" w:rsidRDefault="00A150C7" w:rsidP="000539E1">
            <w:pPr>
              <w:autoSpaceDE w:val="0"/>
              <w:autoSpaceDN w:val="0"/>
              <w:adjustRightInd w:val="0"/>
            </w:pPr>
            <w:r>
              <w:t>(9-10)</w:t>
            </w:r>
          </w:p>
          <w:p w14:paraId="506ECE1F" w14:textId="77777777" w:rsidR="00F37B01" w:rsidRPr="00604647" w:rsidRDefault="00F37B01" w:rsidP="000539E1">
            <w:pPr>
              <w:autoSpaceDE w:val="0"/>
              <w:autoSpaceDN w:val="0"/>
              <w:adjustRightInd w:val="0"/>
            </w:pPr>
          </w:p>
        </w:tc>
        <w:tc>
          <w:tcPr>
            <w:tcW w:w="2444" w:type="dxa"/>
          </w:tcPr>
          <w:p w14:paraId="45E64D88" w14:textId="77777777" w:rsidR="00F37B01" w:rsidRPr="00604647" w:rsidRDefault="00F37B01" w:rsidP="000539E1">
            <w:pPr>
              <w:autoSpaceDE w:val="0"/>
              <w:autoSpaceDN w:val="0"/>
              <w:adjustRightInd w:val="0"/>
              <w:rPr>
                <w:sz w:val="20"/>
                <w:szCs w:val="20"/>
              </w:rPr>
            </w:pPr>
            <w:r w:rsidRPr="00604647">
              <w:rPr>
                <w:sz w:val="20"/>
                <w:szCs w:val="20"/>
              </w:rPr>
              <w:t>Complete,</w:t>
            </w:r>
          </w:p>
          <w:p w14:paraId="2F39452E" w14:textId="77777777" w:rsidR="00F37B01" w:rsidRPr="00604647" w:rsidRDefault="00F37B01" w:rsidP="000539E1">
            <w:pPr>
              <w:autoSpaceDE w:val="0"/>
              <w:autoSpaceDN w:val="0"/>
              <w:adjustRightInd w:val="0"/>
              <w:rPr>
                <w:sz w:val="20"/>
                <w:szCs w:val="20"/>
              </w:rPr>
            </w:pPr>
            <w:r w:rsidRPr="00604647">
              <w:rPr>
                <w:sz w:val="20"/>
                <w:szCs w:val="20"/>
              </w:rPr>
              <w:t>approfondite,</w:t>
            </w:r>
          </w:p>
          <w:p w14:paraId="431FC955" w14:textId="77777777" w:rsidR="00F37B01" w:rsidRPr="00604647" w:rsidRDefault="00F37B01" w:rsidP="000539E1">
            <w:pPr>
              <w:autoSpaceDE w:val="0"/>
              <w:autoSpaceDN w:val="0"/>
              <w:adjustRightInd w:val="0"/>
              <w:rPr>
                <w:sz w:val="20"/>
                <w:szCs w:val="20"/>
              </w:rPr>
            </w:pPr>
            <w:r w:rsidRPr="00604647">
              <w:rPr>
                <w:sz w:val="20"/>
                <w:szCs w:val="20"/>
              </w:rPr>
              <w:t>coordinate,</w:t>
            </w:r>
          </w:p>
          <w:p w14:paraId="357B90A1" w14:textId="77777777" w:rsidR="00F37B01" w:rsidRPr="00604647" w:rsidRDefault="00F37B01" w:rsidP="000539E1">
            <w:pPr>
              <w:autoSpaceDE w:val="0"/>
              <w:autoSpaceDN w:val="0"/>
              <w:adjustRightInd w:val="0"/>
              <w:rPr>
                <w:sz w:val="20"/>
                <w:szCs w:val="20"/>
              </w:rPr>
            </w:pPr>
            <w:r w:rsidRPr="00604647">
              <w:rPr>
                <w:sz w:val="20"/>
                <w:szCs w:val="20"/>
              </w:rPr>
              <w:t>ampliate,</w:t>
            </w:r>
          </w:p>
          <w:p w14:paraId="606846A7" w14:textId="77777777" w:rsidR="00F37B01" w:rsidRPr="00604647" w:rsidRDefault="00F37B01" w:rsidP="000539E1">
            <w:pPr>
              <w:autoSpaceDE w:val="0"/>
              <w:autoSpaceDN w:val="0"/>
              <w:adjustRightInd w:val="0"/>
              <w:rPr>
                <w:sz w:val="20"/>
                <w:szCs w:val="20"/>
              </w:rPr>
            </w:pPr>
            <w:r w:rsidRPr="00604647">
              <w:rPr>
                <w:sz w:val="20"/>
                <w:szCs w:val="20"/>
              </w:rPr>
              <w:t>personalizzate</w:t>
            </w:r>
          </w:p>
          <w:p w14:paraId="1B6B7087" w14:textId="77777777" w:rsidR="00F37B01" w:rsidRPr="00604647" w:rsidRDefault="00F37B01" w:rsidP="000539E1">
            <w:pPr>
              <w:autoSpaceDE w:val="0"/>
              <w:autoSpaceDN w:val="0"/>
              <w:adjustRightInd w:val="0"/>
            </w:pPr>
          </w:p>
        </w:tc>
        <w:tc>
          <w:tcPr>
            <w:tcW w:w="2445" w:type="dxa"/>
          </w:tcPr>
          <w:p w14:paraId="03C8A830" w14:textId="77777777" w:rsidR="00F37B01" w:rsidRPr="00604647" w:rsidRDefault="00F37B01" w:rsidP="000539E1">
            <w:pPr>
              <w:autoSpaceDE w:val="0"/>
              <w:autoSpaceDN w:val="0"/>
              <w:adjustRightInd w:val="0"/>
              <w:rPr>
                <w:sz w:val="20"/>
                <w:szCs w:val="20"/>
              </w:rPr>
            </w:pPr>
            <w:r w:rsidRPr="00604647">
              <w:rPr>
                <w:sz w:val="20"/>
                <w:szCs w:val="20"/>
              </w:rPr>
              <w:t>Esegue compiti complessi, applica le</w:t>
            </w:r>
          </w:p>
          <w:p w14:paraId="43E8F54E" w14:textId="77777777" w:rsidR="00F37B01" w:rsidRPr="00604647" w:rsidRDefault="00F37B01" w:rsidP="000539E1">
            <w:pPr>
              <w:autoSpaceDE w:val="0"/>
              <w:autoSpaceDN w:val="0"/>
              <w:adjustRightInd w:val="0"/>
              <w:rPr>
                <w:sz w:val="20"/>
                <w:szCs w:val="20"/>
              </w:rPr>
            </w:pPr>
            <w:r w:rsidRPr="00604647">
              <w:rPr>
                <w:sz w:val="20"/>
                <w:szCs w:val="20"/>
              </w:rPr>
              <w:t>conoscenze e le procedure in nuovi</w:t>
            </w:r>
          </w:p>
          <w:p w14:paraId="5B179032" w14:textId="77777777" w:rsidR="00F37B01" w:rsidRPr="00604647" w:rsidRDefault="00F37B01" w:rsidP="000539E1">
            <w:pPr>
              <w:autoSpaceDE w:val="0"/>
              <w:autoSpaceDN w:val="0"/>
              <w:adjustRightInd w:val="0"/>
            </w:pPr>
            <w:r w:rsidRPr="00604647">
              <w:rPr>
                <w:sz w:val="20"/>
                <w:szCs w:val="20"/>
              </w:rPr>
              <w:t>contesti e non commette errori</w:t>
            </w:r>
          </w:p>
        </w:tc>
        <w:tc>
          <w:tcPr>
            <w:tcW w:w="2675" w:type="dxa"/>
          </w:tcPr>
          <w:p w14:paraId="3203A65B" w14:textId="77777777" w:rsidR="00F37B01" w:rsidRPr="00604647" w:rsidRDefault="00F37B01" w:rsidP="000539E1">
            <w:pPr>
              <w:autoSpaceDE w:val="0"/>
              <w:autoSpaceDN w:val="0"/>
              <w:adjustRightInd w:val="0"/>
              <w:rPr>
                <w:sz w:val="20"/>
                <w:szCs w:val="20"/>
              </w:rPr>
            </w:pPr>
            <w:r w:rsidRPr="00604647">
              <w:rPr>
                <w:sz w:val="20"/>
                <w:szCs w:val="20"/>
              </w:rPr>
              <w:t>Coglie gli elementi di un</w:t>
            </w:r>
          </w:p>
          <w:p w14:paraId="5111C2E1" w14:textId="77777777" w:rsidR="00F37B01" w:rsidRPr="00604647" w:rsidRDefault="00F37B01" w:rsidP="000539E1">
            <w:pPr>
              <w:autoSpaceDE w:val="0"/>
              <w:autoSpaceDN w:val="0"/>
              <w:adjustRightInd w:val="0"/>
              <w:rPr>
                <w:sz w:val="20"/>
                <w:szCs w:val="20"/>
              </w:rPr>
            </w:pPr>
            <w:r w:rsidRPr="00604647">
              <w:rPr>
                <w:sz w:val="20"/>
                <w:szCs w:val="20"/>
              </w:rPr>
              <w:t>insieme, stabilisce relazioni,</w:t>
            </w:r>
          </w:p>
          <w:p w14:paraId="316E1911" w14:textId="77777777" w:rsidR="00F37B01" w:rsidRPr="00604647" w:rsidRDefault="00F37B01" w:rsidP="000539E1">
            <w:pPr>
              <w:autoSpaceDE w:val="0"/>
              <w:autoSpaceDN w:val="0"/>
              <w:adjustRightInd w:val="0"/>
              <w:rPr>
                <w:sz w:val="20"/>
                <w:szCs w:val="20"/>
              </w:rPr>
            </w:pPr>
            <w:r w:rsidRPr="00604647">
              <w:rPr>
                <w:sz w:val="20"/>
                <w:szCs w:val="20"/>
              </w:rPr>
              <w:t>organizza autonomamente e</w:t>
            </w:r>
          </w:p>
          <w:p w14:paraId="67C46728" w14:textId="77777777" w:rsidR="00F37B01" w:rsidRPr="00604647" w:rsidRDefault="00F37B01" w:rsidP="000539E1">
            <w:pPr>
              <w:autoSpaceDE w:val="0"/>
              <w:autoSpaceDN w:val="0"/>
              <w:adjustRightInd w:val="0"/>
              <w:rPr>
                <w:sz w:val="20"/>
                <w:szCs w:val="20"/>
              </w:rPr>
            </w:pPr>
            <w:r w:rsidRPr="00604647">
              <w:rPr>
                <w:sz w:val="20"/>
                <w:szCs w:val="20"/>
              </w:rPr>
              <w:t>completamente le conoscenze</w:t>
            </w:r>
          </w:p>
          <w:p w14:paraId="74B65C65" w14:textId="77777777" w:rsidR="00F37B01" w:rsidRPr="00604647" w:rsidRDefault="00F37B01" w:rsidP="000539E1">
            <w:pPr>
              <w:autoSpaceDE w:val="0"/>
              <w:autoSpaceDN w:val="0"/>
              <w:adjustRightInd w:val="0"/>
              <w:rPr>
                <w:sz w:val="20"/>
                <w:szCs w:val="20"/>
              </w:rPr>
            </w:pPr>
            <w:r w:rsidRPr="00604647">
              <w:rPr>
                <w:sz w:val="20"/>
                <w:szCs w:val="20"/>
              </w:rPr>
              <w:t>e le procedure acquisite.</w:t>
            </w:r>
          </w:p>
          <w:p w14:paraId="130379FE" w14:textId="77777777" w:rsidR="00F37B01" w:rsidRPr="00604647" w:rsidRDefault="00F37B01" w:rsidP="000539E1">
            <w:pPr>
              <w:autoSpaceDE w:val="0"/>
              <w:autoSpaceDN w:val="0"/>
              <w:adjustRightInd w:val="0"/>
              <w:rPr>
                <w:sz w:val="20"/>
                <w:szCs w:val="20"/>
              </w:rPr>
            </w:pPr>
            <w:r w:rsidRPr="00604647">
              <w:rPr>
                <w:sz w:val="20"/>
                <w:szCs w:val="20"/>
              </w:rPr>
              <w:t>Effettua valutazioni autonome,</w:t>
            </w:r>
          </w:p>
          <w:p w14:paraId="076BBCF3" w14:textId="77777777" w:rsidR="00F37B01" w:rsidRPr="00604647" w:rsidRDefault="00F37B01" w:rsidP="000539E1">
            <w:pPr>
              <w:autoSpaceDE w:val="0"/>
              <w:autoSpaceDN w:val="0"/>
              <w:adjustRightInd w:val="0"/>
              <w:rPr>
                <w:sz w:val="20"/>
                <w:szCs w:val="20"/>
              </w:rPr>
            </w:pPr>
            <w:r w:rsidRPr="00604647">
              <w:rPr>
                <w:sz w:val="20"/>
                <w:szCs w:val="20"/>
              </w:rPr>
              <w:t>complete, approfondite e</w:t>
            </w:r>
          </w:p>
          <w:p w14:paraId="4B3C682E" w14:textId="77777777" w:rsidR="00F37B01" w:rsidRPr="00604647" w:rsidRDefault="00F37B01" w:rsidP="000539E1">
            <w:r w:rsidRPr="00604647">
              <w:rPr>
                <w:sz w:val="20"/>
                <w:szCs w:val="20"/>
              </w:rPr>
              <w:t>personali</w:t>
            </w:r>
          </w:p>
          <w:p w14:paraId="67758580" w14:textId="77777777" w:rsidR="00F37B01" w:rsidRPr="00604647" w:rsidRDefault="00F37B01" w:rsidP="000539E1">
            <w:pPr>
              <w:autoSpaceDE w:val="0"/>
              <w:autoSpaceDN w:val="0"/>
              <w:adjustRightInd w:val="0"/>
            </w:pPr>
          </w:p>
        </w:tc>
      </w:tr>
    </w:tbl>
    <w:p w14:paraId="71CA801C" w14:textId="77777777" w:rsidR="00F37B01" w:rsidRDefault="00F37B01" w:rsidP="00F37B01">
      <w:pPr>
        <w:pStyle w:val="Paragrafoelenco"/>
        <w:ind w:left="0"/>
        <w:jc w:val="both"/>
        <w:rPr>
          <w:b/>
        </w:rPr>
      </w:pPr>
    </w:p>
    <w:p w14:paraId="00A1A185" w14:textId="77777777" w:rsidR="00F37B01" w:rsidRDefault="00F37B01" w:rsidP="00F37B01">
      <w:pPr>
        <w:pStyle w:val="Paragrafoelenco"/>
        <w:ind w:left="0"/>
        <w:jc w:val="both"/>
        <w:rPr>
          <w:b/>
        </w:rPr>
      </w:pPr>
    </w:p>
    <w:p w14:paraId="53BE1BCB" w14:textId="77777777" w:rsidR="00F37B01" w:rsidRDefault="00F37B01" w:rsidP="00F37B01">
      <w:pPr>
        <w:pStyle w:val="Paragrafoelenco"/>
        <w:numPr>
          <w:ilvl w:val="0"/>
          <w:numId w:val="35"/>
        </w:numPr>
        <w:jc w:val="both"/>
        <w:rPr>
          <w:b/>
        </w:rPr>
      </w:pPr>
      <w:r>
        <w:rPr>
          <w:b/>
        </w:rPr>
        <w:t>VERIFICHE</w:t>
      </w:r>
    </w:p>
    <w:p w14:paraId="3F3D2898" w14:textId="77777777" w:rsidR="00F37B01" w:rsidRDefault="00F37B01" w:rsidP="00F37B01">
      <w:pPr>
        <w:pStyle w:val="Paragrafoelenco"/>
        <w:ind w:left="0"/>
        <w:jc w:val="both"/>
      </w:pPr>
    </w:p>
    <w:p w14:paraId="284B191A" w14:textId="77777777" w:rsidR="00F37B01" w:rsidRPr="005176AA" w:rsidRDefault="00F37B01" w:rsidP="00F37B01">
      <w:pPr>
        <w:pStyle w:val="Paragrafoelenco"/>
        <w:ind w:left="0"/>
        <w:jc w:val="both"/>
        <w:rPr>
          <w:b/>
        </w:rPr>
      </w:pPr>
      <w:r w:rsidRPr="005176AA">
        <w:t>Ai consigli di classe e ai singoli docenti è demandato il compito di individuare gli strumenti per la verifica degli apprendimenti in presenza e a distanza inerenti alle metodologie utilizzate. Si ricorda che qualsiasi modalità di verifica di una attività svolta in DDI non possa portare alla produzione di materiali cartacei, salvo particolari esigenze correlate a singole discipline o a particolari bisogni degli alunni. I docenti avranno cura di salvare gli elaborati degli</w:t>
      </w:r>
      <w:r w:rsidR="003B33A1">
        <w:t xml:space="preserve"> </w:t>
      </w:r>
      <w:r w:rsidRPr="005176AA">
        <w:t xml:space="preserve">studenti medesimi e di avviarli alla conservazione all’interno degli strumenti di </w:t>
      </w:r>
      <w:r w:rsidRPr="005176AA">
        <w:rPr>
          <w:i/>
        </w:rPr>
        <w:t>repository</w:t>
      </w:r>
      <w:r w:rsidRPr="005176AA">
        <w:t xml:space="preserve"> (piattaforma G-Suite) a ciò dedicati dall’istituzione scolastica.</w:t>
      </w:r>
    </w:p>
    <w:p w14:paraId="640EB1AA" w14:textId="77777777" w:rsidR="00F37B01" w:rsidRDefault="00F37B01" w:rsidP="00F37B01">
      <w:pPr>
        <w:pStyle w:val="Paragrafoelenco"/>
        <w:jc w:val="both"/>
        <w:rPr>
          <w:b/>
        </w:rPr>
      </w:pPr>
    </w:p>
    <w:p w14:paraId="22C2C1F1" w14:textId="77777777" w:rsidR="00F37B01" w:rsidRPr="000F4C20" w:rsidRDefault="00F37B01" w:rsidP="00F37B01">
      <w:pPr>
        <w:pStyle w:val="Paragrafoelenco"/>
        <w:numPr>
          <w:ilvl w:val="0"/>
          <w:numId w:val="37"/>
        </w:numPr>
        <w:jc w:val="both"/>
      </w:pPr>
      <w:r w:rsidRPr="000F4C20">
        <w:t>Colloquio orale</w:t>
      </w:r>
    </w:p>
    <w:p w14:paraId="249705B5" w14:textId="77777777" w:rsidR="00F37B01" w:rsidRPr="000F4C20" w:rsidRDefault="00F37B01" w:rsidP="00F37B01">
      <w:pPr>
        <w:pStyle w:val="Paragrafoelenco"/>
        <w:numPr>
          <w:ilvl w:val="0"/>
          <w:numId w:val="37"/>
        </w:numPr>
        <w:jc w:val="both"/>
      </w:pPr>
      <w:r w:rsidRPr="000F4C20">
        <w:t>Prove scritte (una nella mattinata; quattro nella settimana)</w:t>
      </w:r>
    </w:p>
    <w:p w14:paraId="50C2AB59" w14:textId="77777777" w:rsidR="00F37B01" w:rsidRPr="000F4C20" w:rsidRDefault="00F37B01" w:rsidP="00F37B01">
      <w:pPr>
        <w:pStyle w:val="Paragrafoelenco"/>
        <w:numPr>
          <w:ilvl w:val="0"/>
          <w:numId w:val="37"/>
        </w:numPr>
        <w:jc w:val="both"/>
      </w:pPr>
      <w:r w:rsidRPr="000F4C20">
        <w:t xml:space="preserve">Prove strutturate e </w:t>
      </w:r>
      <w:proofErr w:type="spellStart"/>
      <w:r w:rsidRPr="000F4C20">
        <w:t>semistrutturate</w:t>
      </w:r>
      <w:proofErr w:type="spellEnd"/>
    </w:p>
    <w:p w14:paraId="573450D2" w14:textId="77777777" w:rsidR="00F37B01" w:rsidRPr="000F4C20" w:rsidRDefault="00F37B01" w:rsidP="00F37B01">
      <w:pPr>
        <w:pStyle w:val="Paragrafoelenco"/>
        <w:numPr>
          <w:ilvl w:val="0"/>
          <w:numId w:val="37"/>
        </w:numPr>
        <w:jc w:val="both"/>
      </w:pPr>
      <w:r w:rsidRPr="000F4C20">
        <w:t>Lavori individuali e di gruppo</w:t>
      </w:r>
    </w:p>
    <w:p w14:paraId="0D0D59D1" w14:textId="77777777" w:rsidR="00F37B01" w:rsidRPr="000F4C20" w:rsidRDefault="00F37B01" w:rsidP="00F37B01">
      <w:pPr>
        <w:pStyle w:val="Paragrafoelenco"/>
        <w:numPr>
          <w:ilvl w:val="0"/>
          <w:numId w:val="37"/>
        </w:numPr>
        <w:jc w:val="both"/>
      </w:pPr>
      <w:r w:rsidRPr="000F4C20">
        <w:t>Esercitazioni alla lavagna</w:t>
      </w:r>
    </w:p>
    <w:p w14:paraId="543B4C04" w14:textId="77777777" w:rsidR="00F37B01" w:rsidRPr="000F4C20" w:rsidRDefault="00F37B01" w:rsidP="00F37B01">
      <w:pPr>
        <w:pStyle w:val="Paragrafoelenco"/>
        <w:numPr>
          <w:ilvl w:val="0"/>
          <w:numId w:val="37"/>
        </w:numPr>
        <w:jc w:val="both"/>
      </w:pPr>
      <w:r w:rsidRPr="000F4C20">
        <w:t>Attività di laboratorio</w:t>
      </w:r>
    </w:p>
    <w:p w14:paraId="01E00BED" w14:textId="77777777" w:rsidR="00F37B01" w:rsidRPr="000F4C20" w:rsidRDefault="00F37B01" w:rsidP="00F37B01">
      <w:pPr>
        <w:pStyle w:val="Paragrafoelenco"/>
        <w:numPr>
          <w:ilvl w:val="0"/>
          <w:numId w:val="37"/>
        </w:numPr>
        <w:jc w:val="both"/>
      </w:pPr>
      <w:r w:rsidRPr="000F4C20">
        <w:t>Prove pratiche di laboratorio</w:t>
      </w:r>
    </w:p>
    <w:p w14:paraId="0B3627BE" w14:textId="77777777" w:rsidR="00F37B01" w:rsidRDefault="00F37B01" w:rsidP="00F37B01">
      <w:pPr>
        <w:pStyle w:val="Paragrafoelenco"/>
        <w:numPr>
          <w:ilvl w:val="0"/>
          <w:numId w:val="37"/>
        </w:numPr>
        <w:jc w:val="both"/>
      </w:pPr>
      <w:r w:rsidRPr="000F4C20">
        <w:t>Relazioni e descrizioni di attività svolte</w:t>
      </w:r>
    </w:p>
    <w:p w14:paraId="379F50AF" w14:textId="77777777" w:rsidR="00F37B01" w:rsidRPr="000F4C20" w:rsidRDefault="00F37B01" w:rsidP="00F37B01">
      <w:pPr>
        <w:pStyle w:val="Paragrafoelenco"/>
        <w:numPr>
          <w:ilvl w:val="0"/>
          <w:numId w:val="37"/>
        </w:numPr>
        <w:jc w:val="both"/>
      </w:pPr>
      <w:r>
        <w:t>Prodotti multimediali</w:t>
      </w:r>
    </w:p>
    <w:p w14:paraId="75E71DEE" w14:textId="77777777" w:rsidR="00F37B01" w:rsidRPr="000F4C20" w:rsidRDefault="00F37B01" w:rsidP="00F37B01">
      <w:pPr>
        <w:pStyle w:val="Paragrafoelenco"/>
        <w:numPr>
          <w:ilvl w:val="0"/>
          <w:numId w:val="37"/>
        </w:numPr>
        <w:jc w:val="both"/>
      </w:pPr>
      <w:r w:rsidRPr="000F4C20">
        <w:t>Prestazioni autentiche</w:t>
      </w:r>
    </w:p>
    <w:p w14:paraId="3E74389C" w14:textId="77777777" w:rsidR="00F37B01" w:rsidRPr="000F4C20" w:rsidRDefault="00F37B01" w:rsidP="00F37B01">
      <w:pPr>
        <w:jc w:val="both"/>
      </w:pPr>
    </w:p>
    <w:p w14:paraId="0BAC89F9" w14:textId="77777777" w:rsidR="00280B95" w:rsidRPr="000F4C20" w:rsidRDefault="00280B95" w:rsidP="00280B95">
      <w:pPr>
        <w:jc w:val="both"/>
      </w:pPr>
      <w:r w:rsidRPr="000F4C20">
        <w:t xml:space="preserve">Il </w:t>
      </w:r>
      <w:r w:rsidRPr="000F4C20">
        <w:rPr>
          <w:b/>
        </w:rPr>
        <w:t>numero minimo</w:t>
      </w:r>
      <w:r w:rsidRPr="000F4C20">
        <w:t xml:space="preserve"> di prove per ogni disciplina è: </w:t>
      </w:r>
    </w:p>
    <w:p w14:paraId="7535CC00" w14:textId="77777777" w:rsidR="00280B95" w:rsidRDefault="00280B95" w:rsidP="00280B95">
      <w:pPr>
        <w:numPr>
          <w:ilvl w:val="0"/>
          <w:numId w:val="36"/>
        </w:numPr>
        <w:jc w:val="both"/>
      </w:pPr>
      <w:r w:rsidRPr="000F4C20">
        <w:t>4 nel I quadrimestr</w:t>
      </w:r>
      <w:r>
        <w:t>e</w:t>
      </w:r>
      <w:proofErr w:type="gramStart"/>
      <w:r w:rsidRPr="000F4C20">
        <w:t xml:space="preserve"> </w:t>
      </w:r>
      <w:r>
        <w:t xml:space="preserve">  </w:t>
      </w:r>
      <w:r w:rsidRPr="000F4C20">
        <w:t>(</w:t>
      </w:r>
      <w:proofErr w:type="gramEnd"/>
      <w:r>
        <w:t>minimo 2 per le discipline orali)</w:t>
      </w:r>
    </w:p>
    <w:p w14:paraId="2BE02532" w14:textId="77777777" w:rsidR="00280B95" w:rsidRPr="000F4C20" w:rsidRDefault="00280B95" w:rsidP="00280B95">
      <w:pPr>
        <w:ind w:left="2136" w:firstLine="696"/>
        <w:jc w:val="both"/>
      </w:pPr>
      <w:r>
        <w:t>(minimo 2 prove orali e 2 scritte per le altre discipline</w:t>
      </w:r>
      <w:r w:rsidRPr="000F4C20">
        <w:t>)</w:t>
      </w:r>
    </w:p>
    <w:p w14:paraId="50FFB91E" w14:textId="77777777" w:rsidR="00280B95" w:rsidRDefault="00280B95" w:rsidP="00280B95">
      <w:pPr>
        <w:numPr>
          <w:ilvl w:val="0"/>
          <w:numId w:val="36"/>
        </w:numPr>
        <w:jc w:val="both"/>
      </w:pPr>
      <w:r w:rsidRPr="000F4C20">
        <w:t>4 nel II quadrimestre (</w:t>
      </w:r>
      <w:r>
        <w:t>minimo 3 per le discipline orali)</w:t>
      </w:r>
    </w:p>
    <w:p w14:paraId="7D6D9873" w14:textId="77777777" w:rsidR="00280B95" w:rsidRDefault="00280B95" w:rsidP="00280B95">
      <w:pPr>
        <w:ind w:left="2136" w:firstLine="696"/>
        <w:jc w:val="both"/>
      </w:pPr>
      <w:r>
        <w:t>(minimo 2 prove orali e 2 scritte per le altre discipline</w:t>
      </w:r>
      <w:r w:rsidRPr="000F4C20">
        <w:t>)</w:t>
      </w:r>
    </w:p>
    <w:p w14:paraId="707E6AD6" w14:textId="31A074EB" w:rsidR="00F37B01" w:rsidRDefault="00F37B01" w:rsidP="00F37B01">
      <w:pPr>
        <w:ind w:left="720"/>
        <w:jc w:val="both"/>
      </w:pPr>
    </w:p>
    <w:p w14:paraId="73B22BEB" w14:textId="77777777" w:rsidR="00EC290D" w:rsidRDefault="00EC290D" w:rsidP="00F37B01">
      <w:pPr>
        <w:ind w:left="720"/>
        <w:jc w:val="both"/>
      </w:pPr>
    </w:p>
    <w:p w14:paraId="0B0DA888" w14:textId="77777777" w:rsidR="00F37B01" w:rsidRPr="000F4C20" w:rsidRDefault="00F37B01" w:rsidP="00F37B01">
      <w:pPr>
        <w:pStyle w:val="Paragrafoelenco"/>
        <w:numPr>
          <w:ilvl w:val="0"/>
          <w:numId w:val="35"/>
        </w:numPr>
        <w:jc w:val="both"/>
      </w:pPr>
      <w:r>
        <w:rPr>
          <w:b/>
        </w:rPr>
        <w:t>ATTRIBUZIONE DEL CREDITO SCOLASTICO</w:t>
      </w:r>
    </w:p>
    <w:p w14:paraId="260712B2" w14:textId="77777777" w:rsidR="00F37B01" w:rsidRDefault="00F37B01" w:rsidP="00F37B01">
      <w:pPr>
        <w:pStyle w:val="Paragrafoelenco"/>
        <w:ind w:left="0"/>
        <w:jc w:val="both"/>
      </w:pPr>
    </w:p>
    <w:p w14:paraId="7864ED5C" w14:textId="09DA9D41" w:rsidR="00F37B01" w:rsidRPr="00905FB3" w:rsidRDefault="001A609A" w:rsidP="00F37B01">
      <w:pPr>
        <w:pStyle w:val="Paragrafoelenco"/>
        <w:ind w:left="0"/>
        <w:jc w:val="both"/>
        <w:rPr>
          <w:b/>
        </w:rPr>
      </w:pPr>
      <w:r>
        <w:t>Fermo restando che</w:t>
      </w:r>
      <w:r w:rsidR="00FA0863" w:rsidRPr="00A150C7">
        <w:t xml:space="preserve"> </w:t>
      </w:r>
      <w:r>
        <w:t xml:space="preserve">tutte </w:t>
      </w:r>
      <w:r w:rsidR="00FA0863" w:rsidRPr="00A150C7">
        <w:t xml:space="preserve">le attività </w:t>
      </w:r>
      <w:r>
        <w:t>dell’Istituto</w:t>
      </w:r>
      <w:r w:rsidR="00A83780">
        <w:t xml:space="preserve"> </w:t>
      </w:r>
      <w:r w:rsidR="00FA0863" w:rsidRPr="00A150C7">
        <w:t>concorrono al</w:t>
      </w:r>
      <w:r w:rsidR="00A83780">
        <w:t xml:space="preserve">l’attribuzione </w:t>
      </w:r>
      <w:r w:rsidR="00FA0863" w:rsidRPr="00A150C7">
        <w:t>del credito scolastico</w:t>
      </w:r>
      <w:r w:rsidR="00A83780">
        <w:t xml:space="preserve">, si rimanda </w:t>
      </w:r>
      <w:r w:rsidR="00A00F54">
        <w:t>al prospetto delle attività pubblicato nel PTOF</w:t>
      </w:r>
      <w:r w:rsidR="00A150C7">
        <w:t>.</w:t>
      </w:r>
    </w:p>
    <w:p w14:paraId="489CC083" w14:textId="77777777" w:rsidR="00F37B01" w:rsidRDefault="00F37B01" w:rsidP="00F37B01">
      <w:pPr>
        <w:pStyle w:val="Paragrafoelenco"/>
        <w:ind w:left="0"/>
        <w:jc w:val="both"/>
        <w:rPr>
          <w:b/>
        </w:rPr>
      </w:pPr>
    </w:p>
    <w:p w14:paraId="409246E5" w14:textId="77777777" w:rsidR="00F37B01" w:rsidRDefault="00F37B01" w:rsidP="00F37B01">
      <w:pPr>
        <w:pStyle w:val="Paragrafoelenco"/>
        <w:ind w:left="0"/>
        <w:jc w:val="both"/>
        <w:rPr>
          <w:b/>
        </w:rPr>
      </w:pPr>
    </w:p>
    <w:p w14:paraId="46B688D9" w14:textId="77777777" w:rsidR="00F37B01" w:rsidRDefault="00F37B01" w:rsidP="00F37B01">
      <w:pPr>
        <w:pStyle w:val="Paragrafoelenco"/>
        <w:numPr>
          <w:ilvl w:val="0"/>
          <w:numId w:val="35"/>
        </w:numPr>
        <w:jc w:val="both"/>
        <w:rPr>
          <w:b/>
        </w:rPr>
      </w:pPr>
      <w:r>
        <w:rPr>
          <w:b/>
        </w:rPr>
        <w:t xml:space="preserve">RUBRICHE PREDISPOSTE DAL DIPARTIMENTO </w:t>
      </w:r>
    </w:p>
    <w:p w14:paraId="63ACB583" w14:textId="77777777" w:rsidR="00F37B01" w:rsidRDefault="00F37B01" w:rsidP="00F37B01">
      <w:pPr>
        <w:pStyle w:val="Paragrafoelenco"/>
        <w:numPr>
          <w:ilvl w:val="0"/>
          <w:numId w:val="38"/>
        </w:numPr>
        <w:jc w:val="both"/>
      </w:pPr>
      <w:r w:rsidRPr="000F4C20">
        <w:t>Prima prova</w:t>
      </w:r>
    </w:p>
    <w:p w14:paraId="73BC43C5" w14:textId="77777777" w:rsidR="00F37B01" w:rsidRDefault="00F37B01" w:rsidP="00F37B01">
      <w:pPr>
        <w:pStyle w:val="Paragrafoelenco"/>
        <w:numPr>
          <w:ilvl w:val="0"/>
          <w:numId w:val="38"/>
        </w:numPr>
        <w:jc w:val="both"/>
      </w:pPr>
      <w:r>
        <w:t>Seconda prova</w:t>
      </w:r>
    </w:p>
    <w:p w14:paraId="1880CCF6" w14:textId="77777777" w:rsidR="00F37B01" w:rsidRDefault="00F37B01" w:rsidP="00F37B01">
      <w:pPr>
        <w:pStyle w:val="Paragrafoelenco"/>
        <w:numPr>
          <w:ilvl w:val="0"/>
          <w:numId w:val="38"/>
        </w:numPr>
        <w:jc w:val="both"/>
      </w:pPr>
      <w:r>
        <w:t>Prova orale</w:t>
      </w:r>
    </w:p>
    <w:p w14:paraId="2043BE87" w14:textId="77777777" w:rsidR="00F37B01" w:rsidRPr="005176AA" w:rsidRDefault="00F37B01" w:rsidP="00F37B01">
      <w:pPr>
        <w:pStyle w:val="Paragrafoelenco"/>
        <w:numPr>
          <w:ilvl w:val="0"/>
          <w:numId w:val="38"/>
        </w:numPr>
        <w:jc w:val="both"/>
      </w:pPr>
      <w:r w:rsidRPr="005176AA">
        <w:t>Rubrica per la DDI (v. rubrica adottata dall’istituto)</w:t>
      </w:r>
    </w:p>
    <w:p w14:paraId="61F10D9E" w14:textId="77777777" w:rsidR="00F37B01" w:rsidRDefault="00F37B01" w:rsidP="00F37B01">
      <w:pPr>
        <w:pStyle w:val="Paragrafoelenco"/>
        <w:numPr>
          <w:ilvl w:val="0"/>
          <w:numId w:val="38"/>
        </w:numPr>
        <w:jc w:val="both"/>
      </w:pPr>
      <w:r>
        <w:t>Altre prove scritte o pratiche</w:t>
      </w:r>
    </w:p>
    <w:p w14:paraId="77A458A9" w14:textId="77777777" w:rsidR="00F37B01" w:rsidRDefault="00F37B01" w:rsidP="00F37B01">
      <w:pPr>
        <w:pStyle w:val="Paragrafoelenco"/>
        <w:ind w:left="1440"/>
        <w:jc w:val="both"/>
      </w:pPr>
    </w:p>
    <w:p w14:paraId="76EA4BAB" w14:textId="77777777" w:rsidR="00F37B01" w:rsidRDefault="00F37B01" w:rsidP="00F37B01">
      <w:pPr>
        <w:pStyle w:val="Paragrafoelenco"/>
        <w:ind w:left="1440"/>
        <w:jc w:val="both"/>
      </w:pPr>
    </w:p>
    <w:p w14:paraId="000746F9" w14:textId="0484B2A8" w:rsidR="00F37B01" w:rsidRPr="000F4C20" w:rsidRDefault="00F37B01" w:rsidP="00F37B01">
      <w:pPr>
        <w:pStyle w:val="Paragrafoelenco"/>
        <w:ind w:left="0"/>
        <w:jc w:val="both"/>
      </w:pPr>
      <w:r>
        <w:lastRenderedPageBreak/>
        <w:t>La presente programmazione didattica-educativa è stata elaborata e approvata dai docenti nelle riunioni dei Consigli di classe del</w:t>
      </w:r>
      <w:r w:rsidR="006751C5">
        <w:t xml:space="preserve"> …</w:t>
      </w:r>
    </w:p>
    <w:p w14:paraId="323A6DAA" w14:textId="77777777" w:rsidR="003567C9" w:rsidRDefault="003567C9" w:rsidP="00F8673C">
      <w:pPr>
        <w:pStyle w:val="Normale0"/>
        <w:rPr>
          <w:rFonts w:ascii="Times New Roman" w:hAnsi="Times New Roman" w:cs="Times New Roman"/>
          <w:sz w:val="20"/>
          <w:szCs w:val="20"/>
        </w:rPr>
      </w:pPr>
    </w:p>
    <w:p w14:paraId="068DD6DF" w14:textId="77777777" w:rsidR="00F8673C" w:rsidRPr="00F8673C" w:rsidRDefault="00F8673C" w:rsidP="00F8673C">
      <w:pPr>
        <w:pStyle w:val="Normale0"/>
        <w:rPr>
          <w:rFonts w:ascii="Times New Roman" w:hAnsi="Times New Roman" w:cs="Times New Roman"/>
          <w:sz w:val="20"/>
          <w:szCs w:val="20"/>
        </w:rPr>
      </w:pP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p>
    <w:p w14:paraId="0A78EE66" w14:textId="77777777" w:rsidR="00F8673C" w:rsidRPr="00F8673C" w:rsidRDefault="00F8673C" w:rsidP="00F8673C">
      <w:pPr>
        <w:pStyle w:val="Normale0"/>
        <w:rPr>
          <w:rFonts w:ascii="Times New Roman" w:hAnsi="Times New Roman" w:cs="Times New Roman"/>
          <w:b/>
          <w:bCs/>
          <w:i/>
          <w:iCs/>
          <w:sz w:val="20"/>
          <w:szCs w:val="20"/>
        </w:rPr>
      </w:pP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p>
    <w:p w14:paraId="5C5E7A2C" w14:textId="77777777" w:rsidR="00F8673C" w:rsidRPr="00F8673C" w:rsidRDefault="00F8673C" w:rsidP="00F8673C">
      <w:pPr>
        <w:pStyle w:val="Normale0"/>
        <w:rPr>
          <w:rFonts w:ascii="Times New Roman" w:hAnsi="Times New Roman" w:cs="Times New Roman"/>
          <w:sz w:val="20"/>
          <w:szCs w:val="20"/>
        </w:rPr>
      </w:pPr>
      <w:r w:rsidRPr="00F8673C">
        <w:rPr>
          <w:rFonts w:ascii="Times New Roman" w:hAnsi="Times New Roman" w:cs="Times New Roman"/>
          <w:sz w:val="20"/>
          <w:szCs w:val="20"/>
        </w:rPr>
        <w:t xml:space="preserve">       </w:t>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t xml:space="preserve">     </w:t>
      </w:r>
    </w:p>
    <w:p w14:paraId="2F81CFE3" w14:textId="77777777" w:rsidR="00CE1EB6" w:rsidRDefault="00CE1EB6" w:rsidP="00B827BA"/>
    <w:p w14:paraId="32B496BD" w14:textId="77777777" w:rsidR="00710852" w:rsidRDefault="00710852" w:rsidP="00B827BA"/>
    <w:p w14:paraId="23277689" w14:textId="77777777" w:rsidR="00710852" w:rsidRDefault="00710852" w:rsidP="00B827BA"/>
    <w:p w14:paraId="2CDBC25A" w14:textId="77777777" w:rsidR="00710852" w:rsidRDefault="00710852" w:rsidP="00B827BA"/>
    <w:p w14:paraId="0D9E5316" w14:textId="77777777" w:rsidR="00710852" w:rsidRDefault="00710852" w:rsidP="00B827BA"/>
    <w:p w14:paraId="54B174FC" w14:textId="77777777" w:rsidR="00710852" w:rsidRDefault="00710852" w:rsidP="00B827BA"/>
    <w:p w14:paraId="0EDE77F7" w14:textId="77777777" w:rsidR="00710852" w:rsidRDefault="00710852" w:rsidP="00B827BA"/>
    <w:p w14:paraId="00FDCADC" w14:textId="77777777" w:rsidR="00801758" w:rsidRPr="00801758" w:rsidRDefault="00801758" w:rsidP="00B827BA"/>
    <w:sectPr w:rsidR="00801758" w:rsidRPr="00801758" w:rsidSect="003127F6">
      <w:headerReference w:type="default" r:id="rId8"/>
      <w:footerReference w:type="default" r:id="rId9"/>
      <w:type w:val="continuous"/>
      <w:pgSz w:w="11906" w:h="16838" w:code="9"/>
      <w:pgMar w:top="397" w:right="1080" w:bottom="1440" w:left="1080" w:header="440"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575B" w14:textId="77777777" w:rsidR="00433DDE" w:rsidRDefault="00433DDE">
      <w:r>
        <w:separator/>
      </w:r>
    </w:p>
  </w:endnote>
  <w:endnote w:type="continuationSeparator" w:id="0">
    <w:p w14:paraId="1CAE96C7" w14:textId="77777777" w:rsidR="00433DDE" w:rsidRDefault="0043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5656"/>
      <w:docPartObj>
        <w:docPartGallery w:val="Page Numbers (Bottom of Page)"/>
        <w:docPartUnique/>
      </w:docPartObj>
    </w:sdtPr>
    <w:sdtEndPr/>
    <w:sdtContent>
      <w:p w14:paraId="3DFFC3A0" w14:textId="0AC3EA8B" w:rsidR="00C72DDB" w:rsidRDefault="00C72DDB">
        <w:pPr>
          <w:pStyle w:val="Pidipagina"/>
          <w:jc w:val="center"/>
        </w:pPr>
        <w:r>
          <w:fldChar w:fldCharType="begin"/>
        </w:r>
        <w:r>
          <w:instrText>PAGE   \* MERGEFORMAT</w:instrText>
        </w:r>
        <w:r>
          <w:fldChar w:fldCharType="separate"/>
        </w:r>
        <w:r w:rsidR="002D1DDD">
          <w:rPr>
            <w:noProof/>
          </w:rPr>
          <w:t>24</w:t>
        </w:r>
        <w:r>
          <w:fldChar w:fldCharType="end"/>
        </w:r>
      </w:p>
    </w:sdtContent>
  </w:sdt>
  <w:p w14:paraId="1C7E035A" w14:textId="3F912330" w:rsidR="007D647E" w:rsidRPr="00B238A2" w:rsidRDefault="007D647E" w:rsidP="00B238A2">
    <w:pPr>
      <w:pStyle w:val="Pidipagina"/>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ADD3" w14:textId="77777777" w:rsidR="00433DDE" w:rsidRDefault="00433DDE">
      <w:r>
        <w:separator/>
      </w:r>
    </w:p>
  </w:footnote>
  <w:footnote w:type="continuationSeparator" w:id="0">
    <w:p w14:paraId="439CA94C" w14:textId="77777777" w:rsidR="00433DDE" w:rsidRDefault="00433DDE">
      <w:r>
        <w:continuationSeparator/>
      </w:r>
    </w:p>
  </w:footnote>
  <w:footnote w:id="1">
    <w:p w14:paraId="5DC659F7" w14:textId="77777777" w:rsidR="007D647E" w:rsidRDefault="007D647E" w:rsidP="00F37B01">
      <w:pPr>
        <w:pStyle w:val="Default"/>
      </w:pPr>
      <w:r w:rsidRPr="00A905EE">
        <w:rPr>
          <w:rStyle w:val="Rimandonotaapidipagina"/>
          <w:sz w:val="20"/>
          <w:szCs w:val="20"/>
        </w:rPr>
        <w:footnoteRef/>
      </w:r>
      <w:r w:rsidRPr="00A905EE">
        <w:rPr>
          <w:sz w:val="20"/>
          <w:szCs w:val="20"/>
          <w:u w:val="single"/>
        </w:rPr>
        <w:t>Allegato A</w:t>
      </w:r>
      <w:r w:rsidRPr="00A905EE">
        <w:rPr>
          <w:sz w:val="20"/>
          <w:szCs w:val="20"/>
        </w:rPr>
        <w:t xml:space="preserve"> – </w:t>
      </w:r>
      <w:r w:rsidRPr="00A905EE">
        <w:rPr>
          <w:bCs/>
          <w:sz w:val="20"/>
          <w:szCs w:val="20"/>
        </w:rPr>
        <w:t>Linee guida per l’insegnamento dell’educazione civica</w:t>
      </w:r>
      <w:r>
        <w:rPr>
          <w:bCs/>
          <w:sz w:val="20"/>
          <w:szCs w:val="20"/>
        </w:rPr>
        <w:t>.</w:t>
      </w:r>
    </w:p>
  </w:footnote>
  <w:footnote w:id="2">
    <w:p w14:paraId="1D76532A" w14:textId="77777777" w:rsidR="007D647E" w:rsidRPr="00F271E4" w:rsidRDefault="007D647E" w:rsidP="00F37B01">
      <w:pPr>
        <w:pStyle w:val="Testonotaapidipagina"/>
        <w:rPr>
          <w:i/>
          <w:lang w:val="en-US"/>
        </w:rPr>
      </w:pPr>
      <w:r>
        <w:rPr>
          <w:rStyle w:val="Rimandonotaapidipagina"/>
        </w:rPr>
        <w:footnoteRef/>
      </w:r>
      <w:r w:rsidRPr="00F271E4">
        <w:rPr>
          <w:i/>
          <w:lang w:val="en-US"/>
        </w:rPr>
        <w:t>Ibidem.</w:t>
      </w:r>
    </w:p>
  </w:footnote>
  <w:footnote w:id="3">
    <w:p w14:paraId="5F614474" w14:textId="77777777" w:rsidR="007D647E" w:rsidRPr="00F271E4" w:rsidRDefault="007D647E" w:rsidP="00F37B01">
      <w:pPr>
        <w:pStyle w:val="Testonotaapidipagina"/>
        <w:rPr>
          <w:lang w:val="en-US"/>
        </w:rPr>
      </w:pPr>
      <w:r>
        <w:rPr>
          <w:rStyle w:val="Rimandonotaapidipagina"/>
        </w:rPr>
        <w:footnoteRef/>
      </w:r>
      <w:r w:rsidRPr="00F271E4">
        <w:rPr>
          <w:i/>
          <w:lang w:val="en-US"/>
        </w:rPr>
        <w:t>Ibidem.</w:t>
      </w:r>
    </w:p>
  </w:footnote>
  <w:footnote w:id="4">
    <w:p w14:paraId="318BF9F2" w14:textId="77777777" w:rsidR="007D647E" w:rsidRPr="00F271E4" w:rsidRDefault="007D647E" w:rsidP="00F37B01">
      <w:pPr>
        <w:pStyle w:val="Testonotaapidipagina"/>
        <w:rPr>
          <w:lang w:val="en-US"/>
        </w:rPr>
      </w:pPr>
      <w:r>
        <w:rPr>
          <w:rStyle w:val="Rimandonotaapidipagina"/>
        </w:rPr>
        <w:footnoteRef/>
      </w:r>
      <w:r w:rsidRPr="00F271E4">
        <w:rPr>
          <w:i/>
          <w:lang w:val="en-US"/>
        </w:rPr>
        <w:t>Ibidem.</w:t>
      </w:r>
    </w:p>
  </w:footnote>
  <w:footnote w:id="5">
    <w:p w14:paraId="620090A7" w14:textId="77777777" w:rsidR="007D647E" w:rsidRPr="00F271E4" w:rsidRDefault="007D647E" w:rsidP="00F37B01">
      <w:pPr>
        <w:pStyle w:val="Testonotaapidipagina"/>
        <w:rPr>
          <w:lang w:val="en-US"/>
        </w:rPr>
      </w:pPr>
      <w:r>
        <w:rPr>
          <w:rStyle w:val="Rimandonotaapidipagina"/>
        </w:rPr>
        <w:footnoteRef/>
      </w:r>
      <w:r w:rsidRPr="00F271E4">
        <w:rPr>
          <w:i/>
          <w:lang w:val="en-US"/>
        </w:rPr>
        <w:t>Ibidem.</w:t>
      </w:r>
    </w:p>
  </w:footnote>
  <w:footnote w:id="6">
    <w:p w14:paraId="4ABA4B68" w14:textId="77777777" w:rsidR="007D647E" w:rsidRPr="00F271E4" w:rsidRDefault="007D647E" w:rsidP="00F37B01">
      <w:pPr>
        <w:pStyle w:val="Testonotaapidipagina"/>
        <w:rPr>
          <w:lang w:val="en-US"/>
        </w:rPr>
      </w:pPr>
      <w:r>
        <w:rPr>
          <w:rStyle w:val="Rimandonotaapidipagina"/>
        </w:rPr>
        <w:footnoteRef/>
      </w:r>
      <w:r w:rsidRPr="00F271E4">
        <w:rPr>
          <w:i/>
          <w:lang w:val="en-US"/>
        </w:rPr>
        <w:t>Ibidem.</w:t>
      </w:r>
    </w:p>
  </w:footnote>
  <w:footnote w:id="7">
    <w:p w14:paraId="67EBAE78" w14:textId="77777777" w:rsidR="007D647E" w:rsidRDefault="007D647E" w:rsidP="00F37B01">
      <w:pPr>
        <w:pStyle w:val="Testonotaapidipagina"/>
      </w:pPr>
      <w:r>
        <w:rPr>
          <w:rStyle w:val="Rimandonotaapidipagina"/>
        </w:rPr>
        <w:footnoteRef/>
      </w:r>
      <w:r>
        <w:rPr>
          <w:i/>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017F" w14:textId="77777777" w:rsidR="007D647E" w:rsidRPr="004D393F" w:rsidRDefault="007D647E" w:rsidP="00166055">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14:anchorId="7C714083" wp14:editId="1FC4EA7C">
          <wp:simplePos x="0" y="0"/>
          <wp:positionH relativeFrom="column">
            <wp:posOffset>5219700</wp:posOffset>
          </wp:positionH>
          <wp:positionV relativeFrom="paragraph">
            <wp:posOffset>154305</wp:posOffset>
          </wp:positionV>
          <wp:extent cx="895350" cy="704850"/>
          <wp:effectExtent l="19050" t="0" r="0" b="0"/>
          <wp:wrapNone/>
          <wp:docPr id="7"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1"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0646B7D" wp14:editId="077C8F74">
          <wp:simplePos x="0" y="0"/>
          <wp:positionH relativeFrom="column">
            <wp:posOffset>171450</wp:posOffset>
          </wp:positionH>
          <wp:positionV relativeFrom="paragraph">
            <wp:posOffset>154305</wp:posOffset>
          </wp:positionV>
          <wp:extent cx="752475" cy="762000"/>
          <wp:effectExtent l="19050" t="0" r="9525" b="0"/>
          <wp:wrapNone/>
          <wp:docPr id="8"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2"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Pr="00F6618E">
      <w:t xml:space="preserve"> </w:t>
    </w:r>
    <w:r w:rsidRPr="007A0649">
      <w:rPr>
        <w:noProof/>
        <w:color w:val="0033CC"/>
      </w:rPr>
      <w:drawing>
        <wp:inline distT="0" distB="0" distL="0" distR="0" wp14:anchorId="5097FDFA" wp14:editId="71F7396F">
          <wp:extent cx="2390775" cy="866775"/>
          <wp:effectExtent l="19050" t="0" r="9525" b="0"/>
          <wp:docPr id="9"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3"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14:paraId="3A3325CD" w14:textId="77777777" w:rsidR="007D647E" w:rsidRPr="00B238A2" w:rsidRDefault="007D647E" w:rsidP="00166055">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14:paraId="573DF9F2" w14:textId="77777777" w:rsidR="007D647E" w:rsidRPr="00373EDA" w:rsidRDefault="007D647E" w:rsidP="00166055">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7D647E" w:rsidRPr="00EC290D" w14:paraId="4E45825A" w14:textId="77777777" w:rsidTr="000539E1">
      <w:trPr>
        <w:trHeight w:val="426"/>
      </w:trPr>
      <w:tc>
        <w:tcPr>
          <w:tcW w:w="9993" w:type="dxa"/>
          <w:tcBorders>
            <w:bottom w:val="single" w:sz="12" w:space="0" w:color="auto"/>
          </w:tcBorders>
          <w:vAlign w:val="center"/>
        </w:tcPr>
        <w:p w14:paraId="7FAA95E6" w14:textId="77777777" w:rsidR="007D647E" w:rsidRPr="003F1A58" w:rsidRDefault="007D647E" w:rsidP="000539E1">
          <w:pPr>
            <w:pStyle w:val="Intestazione"/>
            <w:tabs>
              <w:tab w:val="clear" w:pos="9638"/>
            </w:tabs>
            <w:jc w:val="center"/>
            <w:rPr>
              <w:rFonts w:asciiTheme="minorHAnsi" w:hAnsiTheme="minorHAnsi" w:cstheme="minorHAnsi"/>
              <w:color w:val="000000"/>
              <w:sz w:val="18"/>
              <w:szCs w:val="18"/>
              <w:lang w:val="en-US"/>
            </w:rPr>
          </w:pPr>
          <w:r w:rsidRPr="003F1A58">
            <w:rPr>
              <w:rFonts w:asciiTheme="minorHAnsi" w:hAnsiTheme="minorHAnsi" w:cstheme="minorHAnsi"/>
              <w:b/>
              <w:sz w:val="18"/>
              <w:szCs w:val="18"/>
              <w:lang w:val="en-US"/>
            </w:rPr>
            <w:t>C.M.:</w:t>
          </w:r>
          <w:r w:rsidRPr="003F1A58">
            <w:rPr>
              <w:rFonts w:asciiTheme="minorHAnsi" w:hAnsiTheme="minorHAnsi" w:cstheme="minorHAnsi"/>
              <w:sz w:val="18"/>
              <w:szCs w:val="18"/>
              <w:lang w:val="en-US"/>
            </w:rPr>
            <w:t xml:space="preserve"> FGIS044002</w:t>
          </w:r>
          <w:r w:rsidRPr="003F1A58">
            <w:rPr>
              <w:rFonts w:asciiTheme="minorHAnsi" w:hAnsiTheme="minorHAnsi" w:cstheme="minorHAnsi"/>
              <w:b/>
              <w:sz w:val="18"/>
              <w:szCs w:val="18"/>
              <w:lang w:val="en-US"/>
            </w:rPr>
            <w:t xml:space="preserve"> ---- </w:t>
          </w:r>
          <w:hyperlink r:id="rId4" w:history="1">
            <w:r w:rsidRPr="003F1A58">
              <w:rPr>
                <w:rStyle w:val="Collegamentoipertestuale"/>
                <w:rFonts w:asciiTheme="minorHAnsi" w:hAnsiTheme="minorHAnsi" w:cstheme="minorHAnsi"/>
                <w:b/>
                <w:sz w:val="18"/>
                <w:szCs w:val="18"/>
                <w:lang w:val="en-US"/>
              </w:rPr>
              <w:t>fgis044002@istruzione.it</w:t>
            </w:r>
          </w:hyperlink>
          <w:r w:rsidRPr="003F1A58">
            <w:rPr>
              <w:rFonts w:asciiTheme="minorHAnsi" w:hAnsiTheme="minorHAnsi" w:cstheme="minorHAnsi"/>
              <w:b/>
              <w:sz w:val="18"/>
              <w:szCs w:val="18"/>
              <w:lang w:val="en-US"/>
            </w:rPr>
            <w:t xml:space="preserve"> --- </w:t>
          </w:r>
          <w:hyperlink r:id="rId5" w:history="1">
            <w:r w:rsidRPr="003F1A58">
              <w:rPr>
                <w:rStyle w:val="Collegamentoipertestuale"/>
                <w:rFonts w:asciiTheme="minorHAnsi" w:hAnsiTheme="minorHAnsi" w:cstheme="minorHAnsi"/>
                <w:b/>
                <w:sz w:val="18"/>
                <w:szCs w:val="18"/>
                <w:lang w:val="en-US"/>
              </w:rPr>
              <w:t>fgis044002@pec.istruzione.it</w:t>
            </w:r>
          </w:hyperlink>
          <w:r w:rsidRPr="003F1A58">
            <w:rPr>
              <w:rFonts w:asciiTheme="minorHAnsi" w:hAnsiTheme="minorHAnsi" w:cstheme="minorHAnsi"/>
              <w:b/>
              <w:sz w:val="18"/>
              <w:szCs w:val="18"/>
              <w:lang w:val="en-US"/>
            </w:rPr>
            <w:t xml:space="preserve"> --- </w:t>
          </w:r>
          <w:hyperlink r:id="rId6" w:history="1">
            <w:r w:rsidRPr="003F1A58">
              <w:rPr>
                <w:rStyle w:val="Collegamentoipertestuale"/>
                <w:rFonts w:asciiTheme="minorHAnsi" w:hAnsiTheme="minorHAnsi" w:cstheme="minorHAnsi"/>
                <w:b/>
                <w:sz w:val="18"/>
                <w:szCs w:val="18"/>
                <w:lang w:val="en-US"/>
              </w:rPr>
              <w:t>www.fianileccisotti.it</w:t>
            </w:r>
          </w:hyperlink>
          <w:r w:rsidRPr="003F1A58">
            <w:rPr>
              <w:rFonts w:asciiTheme="minorHAnsi" w:hAnsiTheme="minorHAnsi" w:cstheme="minorHAnsi"/>
              <w:b/>
              <w:color w:val="000000"/>
              <w:sz w:val="18"/>
              <w:szCs w:val="18"/>
              <w:lang w:val="en-US"/>
            </w:rPr>
            <w:t xml:space="preserve"> --- C.F.: </w:t>
          </w:r>
          <w:r w:rsidRPr="003F1A58">
            <w:rPr>
              <w:rFonts w:asciiTheme="minorHAnsi" w:hAnsiTheme="minorHAnsi" w:cstheme="minorHAnsi"/>
              <w:color w:val="000000"/>
              <w:sz w:val="18"/>
              <w:szCs w:val="18"/>
              <w:lang w:val="en-US"/>
            </w:rPr>
            <w:t>93059060710</w:t>
          </w:r>
        </w:p>
      </w:tc>
    </w:tr>
  </w:tbl>
  <w:p w14:paraId="5BA6A2D1" w14:textId="77777777" w:rsidR="007D647E" w:rsidRPr="003F1A58" w:rsidRDefault="007D647E" w:rsidP="003127F6">
    <w:pPr>
      <w:pStyle w:val="Intestazione"/>
      <w:tabs>
        <w:tab w:val="clear" w:pos="4819"/>
        <w:tab w:val="clear" w:pos="9638"/>
        <w:tab w:val="left" w:pos="38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143"/>
    <w:multiLevelType w:val="hybridMultilevel"/>
    <w:tmpl w:val="24E276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83CE3"/>
    <w:multiLevelType w:val="hybridMultilevel"/>
    <w:tmpl w:val="73564CC6"/>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001AB"/>
    <w:multiLevelType w:val="hybridMultilevel"/>
    <w:tmpl w:val="44587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816630"/>
    <w:multiLevelType w:val="hybridMultilevel"/>
    <w:tmpl w:val="B906D258"/>
    <w:lvl w:ilvl="0" w:tplc="19E2490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9037C"/>
    <w:multiLevelType w:val="hybridMultilevel"/>
    <w:tmpl w:val="C3E0E2BE"/>
    <w:lvl w:ilvl="0" w:tplc="BDB43438">
      <w:start w:val="1"/>
      <w:numFmt w:val="decimal"/>
      <w:lvlText w:val="%1."/>
      <w:lvlJc w:val="left"/>
      <w:pPr>
        <w:ind w:left="644" w:hanging="360"/>
      </w:pPr>
      <w:rPr>
        <w:rFonts w:hint="default"/>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DDA1BC3"/>
    <w:multiLevelType w:val="hybridMultilevel"/>
    <w:tmpl w:val="60F8A8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5715600"/>
    <w:multiLevelType w:val="hybridMultilevel"/>
    <w:tmpl w:val="FDC4CD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57086A"/>
    <w:multiLevelType w:val="hybridMultilevel"/>
    <w:tmpl w:val="FE94F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97894"/>
    <w:multiLevelType w:val="hybridMultilevel"/>
    <w:tmpl w:val="D8A8638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F1FDB"/>
    <w:multiLevelType w:val="hybridMultilevel"/>
    <w:tmpl w:val="9AD8B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140093"/>
    <w:multiLevelType w:val="hybridMultilevel"/>
    <w:tmpl w:val="8D4C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F02C31"/>
    <w:multiLevelType w:val="hybridMultilevel"/>
    <w:tmpl w:val="FDD8E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292C7B"/>
    <w:multiLevelType w:val="hybridMultilevel"/>
    <w:tmpl w:val="E152B1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F91DA4"/>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9175D"/>
    <w:multiLevelType w:val="hybridMultilevel"/>
    <w:tmpl w:val="DA687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AC72A0"/>
    <w:multiLevelType w:val="hybridMultilevel"/>
    <w:tmpl w:val="772A1C5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7" w15:restartNumberingAfterBreak="0">
    <w:nsid w:val="43D504B4"/>
    <w:multiLevelType w:val="hybridMultilevel"/>
    <w:tmpl w:val="5D62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13AD8"/>
    <w:multiLevelType w:val="hybridMultilevel"/>
    <w:tmpl w:val="5CE061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9" w15:restartNumberingAfterBreak="0">
    <w:nsid w:val="4CA17198"/>
    <w:multiLevelType w:val="hybridMultilevel"/>
    <w:tmpl w:val="36C0E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E56B9B"/>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4C428E"/>
    <w:multiLevelType w:val="hybridMultilevel"/>
    <w:tmpl w:val="1E26E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4D53C9"/>
    <w:multiLevelType w:val="multilevel"/>
    <w:tmpl w:val="4790D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000DE"/>
    <w:multiLevelType w:val="hybridMultilevel"/>
    <w:tmpl w:val="289E7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0523BE"/>
    <w:multiLevelType w:val="hybridMultilevel"/>
    <w:tmpl w:val="D8A8638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03276B"/>
    <w:multiLevelType w:val="hybridMultilevel"/>
    <w:tmpl w:val="D21C200A"/>
    <w:lvl w:ilvl="0" w:tplc="0410000F">
      <w:start w:val="1"/>
      <w:numFmt w:val="decimal"/>
      <w:lvlText w:val="%1."/>
      <w:lvlJc w:val="left"/>
      <w:pPr>
        <w:ind w:left="795" w:hanging="360"/>
      </w:pPr>
      <w:rPr>
        <w:rFont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6" w15:restartNumberingAfterBreak="0">
    <w:nsid w:val="58E34089"/>
    <w:multiLevelType w:val="hybridMultilevel"/>
    <w:tmpl w:val="0F082B6A"/>
    <w:lvl w:ilvl="0" w:tplc="87B6D1C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A7D3BD1"/>
    <w:multiLevelType w:val="hybridMultilevel"/>
    <w:tmpl w:val="0CBE48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8103FC"/>
    <w:multiLevelType w:val="hybridMultilevel"/>
    <w:tmpl w:val="FBC68E56"/>
    <w:lvl w:ilvl="0" w:tplc="FD9E585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8C128C"/>
    <w:multiLevelType w:val="hybridMultilevel"/>
    <w:tmpl w:val="5C2EB7AA"/>
    <w:lvl w:ilvl="0" w:tplc="B680C3F0">
      <w:start w:val="1"/>
      <w:numFmt w:val="bullet"/>
      <w:lvlText w:val=""/>
      <w:lvlJc w:val="left"/>
      <w:pPr>
        <w:ind w:left="6294" w:hanging="360"/>
      </w:pPr>
      <w:rPr>
        <w:rFonts w:ascii="Symbol" w:eastAsia="Times New Roman" w:hAnsi="Symbol" w:cstheme="minorHAnsi" w:hint="default"/>
      </w:rPr>
    </w:lvl>
    <w:lvl w:ilvl="1" w:tplc="04100003" w:tentative="1">
      <w:start w:val="1"/>
      <w:numFmt w:val="bullet"/>
      <w:lvlText w:val="o"/>
      <w:lvlJc w:val="left"/>
      <w:pPr>
        <w:ind w:left="7014" w:hanging="360"/>
      </w:pPr>
      <w:rPr>
        <w:rFonts w:ascii="Courier New" w:hAnsi="Courier New" w:cs="Courier New" w:hint="default"/>
      </w:rPr>
    </w:lvl>
    <w:lvl w:ilvl="2" w:tplc="04100005" w:tentative="1">
      <w:start w:val="1"/>
      <w:numFmt w:val="bullet"/>
      <w:lvlText w:val=""/>
      <w:lvlJc w:val="left"/>
      <w:pPr>
        <w:ind w:left="7734" w:hanging="360"/>
      </w:pPr>
      <w:rPr>
        <w:rFonts w:ascii="Wingdings" w:hAnsi="Wingdings" w:hint="default"/>
      </w:rPr>
    </w:lvl>
    <w:lvl w:ilvl="3" w:tplc="04100001" w:tentative="1">
      <w:start w:val="1"/>
      <w:numFmt w:val="bullet"/>
      <w:lvlText w:val=""/>
      <w:lvlJc w:val="left"/>
      <w:pPr>
        <w:ind w:left="8454" w:hanging="360"/>
      </w:pPr>
      <w:rPr>
        <w:rFonts w:ascii="Symbol" w:hAnsi="Symbol" w:hint="default"/>
      </w:rPr>
    </w:lvl>
    <w:lvl w:ilvl="4" w:tplc="04100003" w:tentative="1">
      <w:start w:val="1"/>
      <w:numFmt w:val="bullet"/>
      <w:lvlText w:val="o"/>
      <w:lvlJc w:val="left"/>
      <w:pPr>
        <w:ind w:left="9174" w:hanging="360"/>
      </w:pPr>
      <w:rPr>
        <w:rFonts w:ascii="Courier New" w:hAnsi="Courier New" w:cs="Courier New" w:hint="default"/>
      </w:rPr>
    </w:lvl>
    <w:lvl w:ilvl="5" w:tplc="04100005" w:tentative="1">
      <w:start w:val="1"/>
      <w:numFmt w:val="bullet"/>
      <w:lvlText w:val=""/>
      <w:lvlJc w:val="left"/>
      <w:pPr>
        <w:ind w:left="9894" w:hanging="360"/>
      </w:pPr>
      <w:rPr>
        <w:rFonts w:ascii="Wingdings" w:hAnsi="Wingdings" w:hint="default"/>
      </w:rPr>
    </w:lvl>
    <w:lvl w:ilvl="6" w:tplc="04100001" w:tentative="1">
      <w:start w:val="1"/>
      <w:numFmt w:val="bullet"/>
      <w:lvlText w:val=""/>
      <w:lvlJc w:val="left"/>
      <w:pPr>
        <w:ind w:left="10614" w:hanging="360"/>
      </w:pPr>
      <w:rPr>
        <w:rFonts w:ascii="Symbol" w:hAnsi="Symbol" w:hint="default"/>
      </w:rPr>
    </w:lvl>
    <w:lvl w:ilvl="7" w:tplc="04100003" w:tentative="1">
      <w:start w:val="1"/>
      <w:numFmt w:val="bullet"/>
      <w:lvlText w:val="o"/>
      <w:lvlJc w:val="left"/>
      <w:pPr>
        <w:ind w:left="11334" w:hanging="360"/>
      </w:pPr>
      <w:rPr>
        <w:rFonts w:ascii="Courier New" w:hAnsi="Courier New" w:cs="Courier New" w:hint="default"/>
      </w:rPr>
    </w:lvl>
    <w:lvl w:ilvl="8" w:tplc="04100005" w:tentative="1">
      <w:start w:val="1"/>
      <w:numFmt w:val="bullet"/>
      <w:lvlText w:val=""/>
      <w:lvlJc w:val="left"/>
      <w:pPr>
        <w:ind w:left="12054" w:hanging="360"/>
      </w:pPr>
      <w:rPr>
        <w:rFonts w:ascii="Wingdings" w:hAnsi="Wingdings" w:hint="default"/>
      </w:rPr>
    </w:lvl>
  </w:abstractNum>
  <w:abstractNum w:abstractNumId="30" w15:restartNumberingAfterBreak="0">
    <w:nsid w:val="67573838"/>
    <w:multiLevelType w:val="hybridMultilevel"/>
    <w:tmpl w:val="11FE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D91E53"/>
    <w:multiLevelType w:val="hybridMultilevel"/>
    <w:tmpl w:val="1DE2B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5C152C"/>
    <w:multiLevelType w:val="hybridMultilevel"/>
    <w:tmpl w:val="8B9697E0"/>
    <w:lvl w:ilvl="0" w:tplc="F3629C7E">
      <w:start w:val="1"/>
      <w:numFmt w:val="decimal"/>
      <w:lvlText w:val="%1."/>
      <w:lvlJc w:val="left"/>
      <w:pPr>
        <w:ind w:left="-207" w:hanging="360"/>
      </w:pPr>
      <w:rPr>
        <w:rFonts w:ascii="Times New Roman" w:hAnsi="Times New Roman" w:cs="Times New Roman"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3" w15:restartNumberingAfterBreak="0">
    <w:nsid w:val="70832439"/>
    <w:multiLevelType w:val="hybridMultilevel"/>
    <w:tmpl w:val="A69A039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2F311F9"/>
    <w:multiLevelType w:val="hybridMultilevel"/>
    <w:tmpl w:val="59BAB518"/>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765F5972"/>
    <w:multiLevelType w:val="hybridMultilevel"/>
    <w:tmpl w:val="714838CE"/>
    <w:lvl w:ilvl="0" w:tplc="84C2983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15:restartNumberingAfterBreak="0">
    <w:nsid w:val="78331A05"/>
    <w:multiLevelType w:val="hybridMultilevel"/>
    <w:tmpl w:val="C6842E8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010B9"/>
    <w:multiLevelType w:val="hybridMultilevel"/>
    <w:tmpl w:val="58AAEB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807414"/>
    <w:multiLevelType w:val="hybridMultilevel"/>
    <w:tmpl w:val="C952E6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767A0F"/>
    <w:multiLevelType w:val="hybridMultilevel"/>
    <w:tmpl w:val="F4224E74"/>
    <w:lvl w:ilvl="0" w:tplc="B33EFF48">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A875F1"/>
    <w:multiLevelType w:val="hybridMultilevel"/>
    <w:tmpl w:val="57A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CA70A1"/>
    <w:multiLevelType w:val="hybridMultilevel"/>
    <w:tmpl w:val="30DE44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4462615">
    <w:abstractNumId w:val="23"/>
  </w:num>
  <w:num w:numId="2" w16cid:durableId="1168911072">
    <w:abstractNumId w:val="10"/>
  </w:num>
  <w:num w:numId="3" w16cid:durableId="1699698716">
    <w:abstractNumId w:val="35"/>
  </w:num>
  <w:num w:numId="4" w16cid:durableId="297808995">
    <w:abstractNumId w:val="18"/>
  </w:num>
  <w:num w:numId="5" w16cid:durableId="1303728564">
    <w:abstractNumId w:val="25"/>
  </w:num>
  <w:num w:numId="6" w16cid:durableId="430204578">
    <w:abstractNumId w:val="14"/>
  </w:num>
  <w:num w:numId="7" w16cid:durableId="565653178">
    <w:abstractNumId w:val="16"/>
  </w:num>
  <w:num w:numId="8" w16cid:durableId="1220627566">
    <w:abstractNumId w:val="29"/>
  </w:num>
  <w:num w:numId="9" w16cid:durableId="1211500249">
    <w:abstractNumId w:val="28"/>
  </w:num>
  <w:num w:numId="10" w16cid:durableId="735394651">
    <w:abstractNumId w:val="3"/>
  </w:num>
  <w:num w:numId="11" w16cid:durableId="2111510569">
    <w:abstractNumId w:val="2"/>
  </w:num>
  <w:num w:numId="12" w16cid:durableId="2037652224">
    <w:abstractNumId w:val="36"/>
  </w:num>
  <w:num w:numId="13" w16cid:durableId="146481725">
    <w:abstractNumId w:val="31"/>
  </w:num>
  <w:num w:numId="14" w16cid:durableId="1272662572">
    <w:abstractNumId w:val="12"/>
  </w:num>
  <w:num w:numId="15" w16cid:durableId="1431699727">
    <w:abstractNumId w:val="0"/>
  </w:num>
  <w:num w:numId="16" w16cid:durableId="1498106106">
    <w:abstractNumId w:val="24"/>
  </w:num>
  <w:num w:numId="17" w16cid:durableId="1364525796">
    <w:abstractNumId w:val="27"/>
  </w:num>
  <w:num w:numId="18" w16cid:durableId="628822852">
    <w:abstractNumId w:val="17"/>
  </w:num>
  <w:num w:numId="19" w16cid:durableId="1859928807">
    <w:abstractNumId w:val="4"/>
  </w:num>
  <w:num w:numId="20" w16cid:durableId="416093167">
    <w:abstractNumId w:val="11"/>
  </w:num>
  <w:num w:numId="21" w16cid:durableId="2068411499">
    <w:abstractNumId w:val="20"/>
  </w:num>
  <w:num w:numId="22" w16cid:durableId="1851720553">
    <w:abstractNumId w:val="13"/>
  </w:num>
  <w:num w:numId="23" w16cid:durableId="86000857">
    <w:abstractNumId w:val="22"/>
  </w:num>
  <w:num w:numId="24" w16cid:durableId="1570768942">
    <w:abstractNumId w:val="5"/>
  </w:num>
  <w:num w:numId="25" w16cid:durableId="1586986922">
    <w:abstractNumId w:val="37"/>
  </w:num>
  <w:num w:numId="26" w16cid:durableId="2137334275">
    <w:abstractNumId w:val="21"/>
  </w:num>
  <w:num w:numId="27" w16cid:durableId="698824769">
    <w:abstractNumId w:val="30"/>
  </w:num>
  <w:num w:numId="28" w16cid:durableId="1569999390">
    <w:abstractNumId w:val="19"/>
  </w:num>
  <w:num w:numId="29" w16cid:durableId="1216627395">
    <w:abstractNumId w:val="1"/>
  </w:num>
  <w:num w:numId="30" w16cid:durableId="1907452607">
    <w:abstractNumId w:val="42"/>
  </w:num>
  <w:num w:numId="31" w16cid:durableId="709570123">
    <w:abstractNumId w:val="6"/>
  </w:num>
  <w:num w:numId="32" w16cid:durableId="822283021">
    <w:abstractNumId w:val="32"/>
  </w:num>
  <w:num w:numId="33" w16cid:durableId="1879120993">
    <w:abstractNumId w:val="15"/>
  </w:num>
  <w:num w:numId="34" w16cid:durableId="1819879996">
    <w:abstractNumId w:val="41"/>
  </w:num>
  <w:num w:numId="35" w16cid:durableId="1095252335">
    <w:abstractNumId w:val="38"/>
  </w:num>
  <w:num w:numId="36" w16cid:durableId="175120513">
    <w:abstractNumId w:val="39"/>
  </w:num>
  <w:num w:numId="37" w16cid:durableId="748625437">
    <w:abstractNumId w:val="26"/>
  </w:num>
  <w:num w:numId="38" w16cid:durableId="1302467793">
    <w:abstractNumId w:val="33"/>
  </w:num>
  <w:num w:numId="39" w16cid:durableId="858741112">
    <w:abstractNumId w:val="9"/>
  </w:num>
  <w:num w:numId="40" w16cid:durableId="2096970619">
    <w:abstractNumId w:val="40"/>
  </w:num>
  <w:num w:numId="41" w16cid:durableId="2040886754">
    <w:abstractNumId w:val="8"/>
  </w:num>
  <w:num w:numId="42" w16cid:durableId="1585726840">
    <w:abstractNumId w:val="7"/>
  </w:num>
  <w:num w:numId="43" w16cid:durableId="167479556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1D"/>
    <w:rsid w:val="000003F3"/>
    <w:rsid w:val="000017EE"/>
    <w:rsid w:val="000025F2"/>
    <w:rsid w:val="00002713"/>
    <w:rsid w:val="00002FE0"/>
    <w:rsid w:val="00004E5F"/>
    <w:rsid w:val="00007862"/>
    <w:rsid w:val="00010622"/>
    <w:rsid w:val="0001120B"/>
    <w:rsid w:val="0001211E"/>
    <w:rsid w:val="00014D7F"/>
    <w:rsid w:val="000176E8"/>
    <w:rsid w:val="000177E9"/>
    <w:rsid w:val="00017CE8"/>
    <w:rsid w:val="00021DB8"/>
    <w:rsid w:val="00022E96"/>
    <w:rsid w:val="000239A5"/>
    <w:rsid w:val="00023C86"/>
    <w:rsid w:val="000242C0"/>
    <w:rsid w:val="00025D02"/>
    <w:rsid w:val="000307D2"/>
    <w:rsid w:val="0003254A"/>
    <w:rsid w:val="000338D5"/>
    <w:rsid w:val="00034167"/>
    <w:rsid w:val="00035F81"/>
    <w:rsid w:val="00040832"/>
    <w:rsid w:val="000421D1"/>
    <w:rsid w:val="00042680"/>
    <w:rsid w:val="00043256"/>
    <w:rsid w:val="000441BE"/>
    <w:rsid w:val="00045F83"/>
    <w:rsid w:val="0004705E"/>
    <w:rsid w:val="0005185C"/>
    <w:rsid w:val="0005253C"/>
    <w:rsid w:val="000539E1"/>
    <w:rsid w:val="00054FE6"/>
    <w:rsid w:val="00055290"/>
    <w:rsid w:val="00055441"/>
    <w:rsid w:val="0005611D"/>
    <w:rsid w:val="000572A2"/>
    <w:rsid w:val="00057EEE"/>
    <w:rsid w:val="00060099"/>
    <w:rsid w:val="00061C85"/>
    <w:rsid w:val="000625D6"/>
    <w:rsid w:val="0006453F"/>
    <w:rsid w:val="00066ADC"/>
    <w:rsid w:val="0006703D"/>
    <w:rsid w:val="00070897"/>
    <w:rsid w:val="000710A2"/>
    <w:rsid w:val="000714A8"/>
    <w:rsid w:val="00071652"/>
    <w:rsid w:val="00072822"/>
    <w:rsid w:val="0007311E"/>
    <w:rsid w:val="00073551"/>
    <w:rsid w:val="000761ED"/>
    <w:rsid w:val="000762F8"/>
    <w:rsid w:val="00076A17"/>
    <w:rsid w:val="000804A6"/>
    <w:rsid w:val="00080DFE"/>
    <w:rsid w:val="000811DB"/>
    <w:rsid w:val="00082E8C"/>
    <w:rsid w:val="000840B2"/>
    <w:rsid w:val="000842BC"/>
    <w:rsid w:val="000845FF"/>
    <w:rsid w:val="00087389"/>
    <w:rsid w:val="00095610"/>
    <w:rsid w:val="00096081"/>
    <w:rsid w:val="000966DD"/>
    <w:rsid w:val="000A38A9"/>
    <w:rsid w:val="000A4A19"/>
    <w:rsid w:val="000A53A4"/>
    <w:rsid w:val="000A6C79"/>
    <w:rsid w:val="000A7230"/>
    <w:rsid w:val="000B0E89"/>
    <w:rsid w:val="000B18CC"/>
    <w:rsid w:val="000B4FFF"/>
    <w:rsid w:val="000B6EBF"/>
    <w:rsid w:val="000B7435"/>
    <w:rsid w:val="000B7FA9"/>
    <w:rsid w:val="000C04EE"/>
    <w:rsid w:val="000C0FC3"/>
    <w:rsid w:val="000C12F4"/>
    <w:rsid w:val="000C153A"/>
    <w:rsid w:val="000C66D7"/>
    <w:rsid w:val="000C6F5E"/>
    <w:rsid w:val="000C7D31"/>
    <w:rsid w:val="000D0C25"/>
    <w:rsid w:val="000D1630"/>
    <w:rsid w:val="000D27E6"/>
    <w:rsid w:val="000D2AF1"/>
    <w:rsid w:val="000D31CE"/>
    <w:rsid w:val="000D3EAA"/>
    <w:rsid w:val="000D611D"/>
    <w:rsid w:val="000E1D47"/>
    <w:rsid w:val="000E2450"/>
    <w:rsid w:val="000E2899"/>
    <w:rsid w:val="000E437F"/>
    <w:rsid w:val="000E4D21"/>
    <w:rsid w:val="000E5400"/>
    <w:rsid w:val="000F018B"/>
    <w:rsid w:val="000F2D84"/>
    <w:rsid w:val="000F468D"/>
    <w:rsid w:val="000F5520"/>
    <w:rsid w:val="00101105"/>
    <w:rsid w:val="00102AA4"/>
    <w:rsid w:val="00103E73"/>
    <w:rsid w:val="00106DC8"/>
    <w:rsid w:val="00110216"/>
    <w:rsid w:val="00111049"/>
    <w:rsid w:val="0011226D"/>
    <w:rsid w:val="001139CC"/>
    <w:rsid w:val="00114505"/>
    <w:rsid w:val="00114C3A"/>
    <w:rsid w:val="001167BD"/>
    <w:rsid w:val="00116D42"/>
    <w:rsid w:val="00117FED"/>
    <w:rsid w:val="00120799"/>
    <w:rsid w:val="00120FA5"/>
    <w:rsid w:val="00122E75"/>
    <w:rsid w:val="00123256"/>
    <w:rsid w:val="001236C7"/>
    <w:rsid w:val="001279CD"/>
    <w:rsid w:val="00130EDF"/>
    <w:rsid w:val="00134431"/>
    <w:rsid w:val="00134AFA"/>
    <w:rsid w:val="0013573B"/>
    <w:rsid w:val="00135C9A"/>
    <w:rsid w:val="00140646"/>
    <w:rsid w:val="00141765"/>
    <w:rsid w:val="00142043"/>
    <w:rsid w:val="00142CE6"/>
    <w:rsid w:val="00144111"/>
    <w:rsid w:val="00147BF9"/>
    <w:rsid w:val="0015063D"/>
    <w:rsid w:val="00152C5D"/>
    <w:rsid w:val="00153AFE"/>
    <w:rsid w:val="00153DDF"/>
    <w:rsid w:val="00154068"/>
    <w:rsid w:val="00155C85"/>
    <w:rsid w:val="0015640A"/>
    <w:rsid w:val="0016106C"/>
    <w:rsid w:val="00161F5D"/>
    <w:rsid w:val="001622CA"/>
    <w:rsid w:val="00162CAD"/>
    <w:rsid w:val="00162F3F"/>
    <w:rsid w:val="00163B93"/>
    <w:rsid w:val="00165502"/>
    <w:rsid w:val="00166055"/>
    <w:rsid w:val="00166A8F"/>
    <w:rsid w:val="00167474"/>
    <w:rsid w:val="001709AF"/>
    <w:rsid w:val="00170C4D"/>
    <w:rsid w:val="0017100C"/>
    <w:rsid w:val="0017136D"/>
    <w:rsid w:val="00173447"/>
    <w:rsid w:val="0017514E"/>
    <w:rsid w:val="00176EE3"/>
    <w:rsid w:val="00177F7F"/>
    <w:rsid w:val="00181866"/>
    <w:rsid w:val="00182C07"/>
    <w:rsid w:val="00184000"/>
    <w:rsid w:val="001843D8"/>
    <w:rsid w:val="00185017"/>
    <w:rsid w:val="001857F3"/>
    <w:rsid w:val="00185E8E"/>
    <w:rsid w:val="00186E6B"/>
    <w:rsid w:val="00190EA8"/>
    <w:rsid w:val="0019265D"/>
    <w:rsid w:val="00194D9B"/>
    <w:rsid w:val="00194E16"/>
    <w:rsid w:val="001950DA"/>
    <w:rsid w:val="00197643"/>
    <w:rsid w:val="001A03DD"/>
    <w:rsid w:val="001A0715"/>
    <w:rsid w:val="001A0CE7"/>
    <w:rsid w:val="001A1196"/>
    <w:rsid w:val="001A22BA"/>
    <w:rsid w:val="001A501D"/>
    <w:rsid w:val="001A609A"/>
    <w:rsid w:val="001B0C0F"/>
    <w:rsid w:val="001B159D"/>
    <w:rsid w:val="001B1652"/>
    <w:rsid w:val="001B3501"/>
    <w:rsid w:val="001B395D"/>
    <w:rsid w:val="001B4B32"/>
    <w:rsid w:val="001B5CC6"/>
    <w:rsid w:val="001B7032"/>
    <w:rsid w:val="001C11A0"/>
    <w:rsid w:val="001C1480"/>
    <w:rsid w:val="001C1E93"/>
    <w:rsid w:val="001C2B92"/>
    <w:rsid w:val="001C2BDF"/>
    <w:rsid w:val="001C2EDE"/>
    <w:rsid w:val="001C3A90"/>
    <w:rsid w:val="001C3BBC"/>
    <w:rsid w:val="001C452A"/>
    <w:rsid w:val="001C453F"/>
    <w:rsid w:val="001C553F"/>
    <w:rsid w:val="001C6C56"/>
    <w:rsid w:val="001D1CBB"/>
    <w:rsid w:val="001D2F2B"/>
    <w:rsid w:val="001D3D74"/>
    <w:rsid w:val="001D57B4"/>
    <w:rsid w:val="001D613C"/>
    <w:rsid w:val="001D7333"/>
    <w:rsid w:val="001E26CE"/>
    <w:rsid w:val="001E5BE3"/>
    <w:rsid w:val="001E7537"/>
    <w:rsid w:val="001F0DFB"/>
    <w:rsid w:val="001F3DE7"/>
    <w:rsid w:val="001F4EB8"/>
    <w:rsid w:val="001F5486"/>
    <w:rsid w:val="001F5794"/>
    <w:rsid w:val="001F62E3"/>
    <w:rsid w:val="001F6AA5"/>
    <w:rsid w:val="001F772D"/>
    <w:rsid w:val="00204FA5"/>
    <w:rsid w:val="00210659"/>
    <w:rsid w:val="002114C1"/>
    <w:rsid w:val="00212787"/>
    <w:rsid w:val="0021415B"/>
    <w:rsid w:val="00214EDD"/>
    <w:rsid w:val="002156CA"/>
    <w:rsid w:val="00217354"/>
    <w:rsid w:val="00217978"/>
    <w:rsid w:val="002204CD"/>
    <w:rsid w:val="00221D33"/>
    <w:rsid w:val="00222FC3"/>
    <w:rsid w:val="0022311E"/>
    <w:rsid w:val="00224518"/>
    <w:rsid w:val="0022532A"/>
    <w:rsid w:val="00225638"/>
    <w:rsid w:val="002265A9"/>
    <w:rsid w:val="00226B6B"/>
    <w:rsid w:val="00227741"/>
    <w:rsid w:val="00227C5A"/>
    <w:rsid w:val="00231141"/>
    <w:rsid w:val="00232D3F"/>
    <w:rsid w:val="00233099"/>
    <w:rsid w:val="00233D88"/>
    <w:rsid w:val="00233DE2"/>
    <w:rsid w:val="00235E56"/>
    <w:rsid w:val="00240556"/>
    <w:rsid w:val="00240F50"/>
    <w:rsid w:val="00241C28"/>
    <w:rsid w:val="002433F7"/>
    <w:rsid w:val="0024381D"/>
    <w:rsid w:val="00243B4D"/>
    <w:rsid w:val="0024649E"/>
    <w:rsid w:val="00246A84"/>
    <w:rsid w:val="002472B7"/>
    <w:rsid w:val="0025105D"/>
    <w:rsid w:val="00251413"/>
    <w:rsid w:val="00253AA3"/>
    <w:rsid w:val="002540BE"/>
    <w:rsid w:val="0025467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F5F"/>
    <w:rsid w:val="00274622"/>
    <w:rsid w:val="00275F9A"/>
    <w:rsid w:val="002769C2"/>
    <w:rsid w:val="00280B95"/>
    <w:rsid w:val="0028202C"/>
    <w:rsid w:val="00282519"/>
    <w:rsid w:val="0028619B"/>
    <w:rsid w:val="00286CD3"/>
    <w:rsid w:val="00290A73"/>
    <w:rsid w:val="002927E2"/>
    <w:rsid w:val="002928C6"/>
    <w:rsid w:val="00292DB0"/>
    <w:rsid w:val="00295613"/>
    <w:rsid w:val="00296E76"/>
    <w:rsid w:val="0029727B"/>
    <w:rsid w:val="002A0236"/>
    <w:rsid w:val="002A11DD"/>
    <w:rsid w:val="002A233D"/>
    <w:rsid w:val="002A2CC8"/>
    <w:rsid w:val="002A3474"/>
    <w:rsid w:val="002A3836"/>
    <w:rsid w:val="002A3BE9"/>
    <w:rsid w:val="002A6EF1"/>
    <w:rsid w:val="002A702E"/>
    <w:rsid w:val="002A7207"/>
    <w:rsid w:val="002A78EF"/>
    <w:rsid w:val="002B0AB7"/>
    <w:rsid w:val="002B0E64"/>
    <w:rsid w:val="002B18C3"/>
    <w:rsid w:val="002B1D8A"/>
    <w:rsid w:val="002B64A5"/>
    <w:rsid w:val="002B7AD6"/>
    <w:rsid w:val="002C09C9"/>
    <w:rsid w:val="002C1488"/>
    <w:rsid w:val="002C3476"/>
    <w:rsid w:val="002C6986"/>
    <w:rsid w:val="002D1DDD"/>
    <w:rsid w:val="002D304C"/>
    <w:rsid w:val="002D490B"/>
    <w:rsid w:val="002D75C3"/>
    <w:rsid w:val="002E09FF"/>
    <w:rsid w:val="002E18C1"/>
    <w:rsid w:val="002E2612"/>
    <w:rsid w:val="002E2A2F"/>
    <w:rsid w:val="002E4164"/>
    <w:rsid w:val="002E4A91"/>
    <w:rsid w:val="002E567C"/>
    <w:rsid w:val="002E5FB7"/>
    <w:rsid w:val="002E7212"/>
    <w:rsid w:val="002E73A8"/>
    <w:rsid w:val="002F2671"/>
    <w:rsid w:val="002F2A07"/>
    <w:rsid w:val="002F3521"/>
    <w:rsid w:val="002F454F"/>
    <w:rsid w:val="002F4B58"/>
    <w:rsid w:val="002F59DB"/>
    <w:rsid w:val="002F6836"/>
    <w:rsid w:val="002F7157"/>
    <w:rsid w:val="002F716D"/>
    <w:rsid w:val="0030404D"/>
    <w:rsid w:val="00304351"/>
    <w:rsid w:val="00305B9A"/>
    <w:rsid w:val="00306C96"/>
    <w:rsid w:val="003109BB"/>
    <w:rsid w:val="0031201A"/>
    <w:rsid w:val="003127F6"/>
    <w:rsid w:val="0031288B"/>
    <w:rsid w:val="00314085"/>
    <w:rsid w:val="0031508E"/>
    <w:rsid w:val="00315C49"/>
    <w:rsid w:val="00321528"/>
    <w:rsid w:val="00321DFF"/>
    <w:rsid w:val="00323E41"/>
    <w:rsid w:val="003320B8"/>
    <w:rsid w:val="003322AD"/>
    <w:rsid w:val="00332565"/>
    <w:rsid w:val="00333987"/>
    <w:rsid w:val="003342EB"/>
    <w:rsid w:val="00334F76"/>
    <w:rsid w:val="00336BA3"/>
    <w:rsid w:val="00337740"/>
    <w:rsid w:val="00340EC5"/>
    <w:rsid w:val="00340F76"/>
    <w:rsid w:val="003412BE"/>
    <w:rsid w:val="00344933"/>
    <w:rsid w:val="00344E67"/>
    <w:rsid w:val="00345555"/>
    <w:rsid w:val="00345944"/>
    <w:rsid w:val="003473AE"/>
    <w:rsid w:val="00347529"/>
    <w:rsid w:val="00350F99"/>
    <w:rsid w:val="00351D05"/>
    <w:rsid w:val="00352ED0"/>
    <w:rsid w:val="003565D0"/>
    <w:rsid w:val="003567C9"/>
    <w:rsid w:val="00356DB9"/>
    <w:rsid w:val="003572B0"/>
    <w:rsid w:val="00360462"/>
    <w:rsid w:val="0036146F"/>
    <w:rsid w:val="00361A3B"/>
    <w:rsid w:val="00364147"/>
    <w:rsid w:val="003655EB"/>
    <w:rsid w:val="003663BE"/>
    <w:rsid w:val="00366691"/>
    <w:rsid w:val="0036781A"/>
    <w:rsid w:val="00371061"/>
    <w:rsid w:val="00371169"/>
    <w:rsid w:val="0037200E"/>
    <w:rsid w:val="003727C7"/>
    <w:rsid w:val="00373EDA"/>
    <w:rsid w:val="00374D2E"/>
    <w:rsid w:val="00374F0C"/>
    <w:rsid w:val="00380121"/>
    <w:rsid w:val="00381BDD"/>
    <w:rsid w:val="00381E2D"/>
    <w:rsid w:val="00381E4F"/>
    <w:rsid w:val="00385654"/>
    <w:rsid w:val="003858A3"/>
    <w:rsid w:val="003859F0"/>
    <w:rsid w:val="0038664E"/>
    <w:rsid w:val="00386FB2"/>
    <w:rsid w:val="00387289"/>
    <w:rsid w:val="00387CF5"/>
    <w:rsid w:val="00390575"/>
    <w:rsid w:val="00390663"/>
    <w:rsid w:val="003914E4"/>
    <w:rsid w:val="00393CF3"/>
    <w:rsid w:val="00395F8C"/>
    <w:rsid w:val="00396984"/>
    <w:rsid w:val="00397949"/>
    <w:rsid w:val="003A31D0"/>
    <w:rsid w:val="003A6035"/>
    <w:rsid w:val="003A604B"/>
    <w:rsid w:val="003A6184"/>
    <w:rsid w:val="003A63FA"/>
    <w:rsid w:val="003A794D"/>
    <w:rsid w:val="003B2FE4"/>
    <w:rsid w:val="003B311C"/>
    <w:rsid w:val="003B33A1"/>
    <w:rsid w:val="003B4F40"/>
    <w:rsid w:val="003C1682"/>
    <w:rsid w:val="003C1BD6"/>
    <w:rsid w:val="003C2E89"/>
    <w:rsid w:val="003C4C85"/>
    <w:rsid w:val="003C4EFC"/>
    <w:rsid w:val="003C5C65"/>
    <w:rsid w:val="003C64C1"/>
    <w:rsid w:val="003C6AFA"/>
    <w:rsid w:val="003D136D"/>
    <w:rsid w:val="003D14CF"/>
    <w:rsid w:val="003D167A"/>
    <w:rsid w:val="003D2F6C"/>
    <w:rsid w:val="003D3103"/>
    <w:rsid w:val="003D561F"/>
    <w:rsid w:val="003D6B9A"/>
    <w:rsid w:val="003E0555"/>
    <w:rsid w:val="003E23AB"/>
    <w:rsid w:val="003E2ADF"/>
    <w:rsid w:val="003E4224"/>
    <w:rsid w:val="003E5025"/>
    <w:rsid w:val="003E5AC7"/>
    <w:rsid w:val="003F0997"/>
    <w:rsid w:val="003F13E4"/>
    <w:rsid w:val="003F1A58"/>
    <w:rsid w:val="003F2E60"/>
    <w:rsid w:val="003F322F"/>
    <w:rsid w:val="003F3F1C"/>
    <w:rsid w:val="003F4EFE"/>
    <w:rsid w:val="003F63AA"/>
    <w:rsid w:val="003F7079"/>
    <w:rsid w:val="003F7407"/>
    <w:rsid w:val="00401691"/>
    <w:rsid w:val="004050B2"/>
    <w:rsid w:val="00405D31"/>
    <w:rsid w:val="0040706F"/>
    <w:rsid w:val="00412212"/>
    <w:rsid w:val="00412EC0"/>
    <w:rsid w:val="00413C12"/>
    <w:rsid w:val="00413D3E"/>
    <w:rsid w:val="00415DF8"/>
    <w:rsid w:val="0041625F"/>
    <w:rsid w:val="00416797"/>
    <w:rsid w:val="0041751D"/>
    <w:rsid w:val="004175AA"/>
    <w:rsid w:val="00420A05"/>
    <w:rsid w:val="004226DF"/>
    <w:rsid w:val="00422D62"/>
    <w:rsid w:val="00422FFC"/>
    <w:rsid w:val="004248E5"/>
    <w:rsid w:val="00425C28"/>
    <w:rsid w:val="00426A99"/>
    <w:rsid w:val="00427FB1"/>
    <w:rsid w:val="0043100C"/>
    <w:rsid w:val="00433DDE"/>
    <w:rsid w:val="00434776"/>
    <w:rsid w:val="00435A56"/>
    <w:rsid w:val="004365EA"/>
    <w:rsid w:val="00437C57"/>
    <w:rsid w:val="00440C8C"/>
    <w:rsid w:val="00442581"/>
    <w:rsid w:val="00443775"/>
    <w:rsid w:val="00444B28"/>
    <w:rsid w:val="00444FBA"/>
    <w:rsid w:val="00447587"/>
    <w:rsid w:val="00450D99"/>
    <w:rsid w:val="004512BB"/>
    <w:rsid w:val="004532FB"/>
    <w:rsid w:val="004535D2"/>
    <w:rsid w:val="004553E9"/>
    <w:rsid w:val="0046170A"/>
    <w:rsid w:val="00465422"/>
    <w:rsid w:val="0046664C"/>
    <w:rsid w:val="00466E0D"/>
    <w:rsid w:val="004703F7"/>
    <w:rsid w:val="00470930"/>
    <w:rsid w:val="004709C8"/>
    <w:rsid w:val="00471A2B"/>
    <w:rsid w:val="00471EEE"/>
    <w:rsid w:val="004720C0"/>
    <w:rsid w:val="004751E9"/>
    <w:rsid w:val="004753FD"/>
    <w:rsid w:val="0047652E"/>
    <w:rsid w:val="00477917"/>
    <w:rsid w:val="0048076B"/>
    <w:rsid w:val="0048242E"/>
    <w:rsid w:val="00482725"/>
    <w:rsid w:val="00485267"/>
    <w:rsid w:val="004852D5"/>
    <w:rsid w:val="00485C38"/>
    <w:rsid w:val="004870CF"/>
    <w:rsid w:val="004873FA"/>
    <w:rsid w:val="00491361"/>
    <w:rsid w:val="00491E79"/>
    <w:rsid w:val="004955A9"/>
    <w:rsid w:val="004A0A7D"/>
    <w:rsid w:val="004A0F21"/>
    <w:rsid w:val="004A1271"/>
    <w:rsid w:val="004A13F4"/>
    <w:rsid w:val="004A154D"/>
    <w:rsid w:val="004A21F1"/>
    <w:rsid w:val="004A235C"/>
    <w:rsid w:val="004A4267"/>
    <w:rsid w:val="004A7110"/>
    <w:rsid w:val="004A74D5"/>
    <w:rsid w:val="004A7C2B"/>
    <w:rsid w:val="004A7E71"/>
    <w:rsid w:val="004B020E"/>
    <w:rsid w:val="004B1FD0"/>
    <w:rsid w:val="004B24EF"/>
    <w:rsid w:val="004B28DD"/>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C667A"/>
    <w:rsid w:val="004D03C9"/>
    <w:rsid w:val="004D2C5D"/>
    <w:rsid w:val="004D3411"/>
    <w:rsid w:val="004D393F"/>
    <w:rsid w:val="004D3B13"/>
    <w:rsid w:val="004D645C"/>
    <w:rsid w:val="004E032C"/>
    <w:rsid w:val="004E072E"/>
    <w:rsid w:val="004E0DB9"/>
    <w:rsid w:val="004E11F1"/>
    <w:rsid w:val="004E2093"/>
    <w:rsid w:val="004E32B5"/>
    <w:rsid w:val="004E752B"/>
    <w:rsid w:val="004F0769"/>
    <w:rsid w:val="004F0F5E"/>
    <w:rsid w:val="004F2D13"/>
    <w:rsid w:val="004F415A"/>
    <w:rsid w:val="004F54E7"/>
    <w:rsid w:val="004F5670"/>
    <w:rsid w:val="004F5769"/>
    <w:rsid w:val="004F5F33"/>
    <w:rsid w:val="004F5FEC"/>
    <w:rsid w:val="00501E42"/>
    <w:rsid w:val="005052A5"/>
    <w:rsid w:val="0050556D"/>
    <w:rsid w:val="005074F1"/>
    <w:rsid w:val="00507759"/>
    <w:rsid w:val="005103A3"/>
    <w:rsid w:val="005119B8"/>
    <w:rsid w:val="0051340A"/>
    <w:rsid w:val="00513554"/>
    <w:rsid w:val="00514A0C"/>
    <w:rsid w:val="00515BC8"/>
    <w:rsid w:val="0051641A"/>
    <w:rsid w:val="00520C27"/>
    <w:rsid w:val="00521AAC"/>
    <w:rsid w:val="00521ACD"/>
    <w:rsid w:val="00521B38"/>
    <w:rsid w:val="0052388D"/>
    <w:rsid w:val="00523E1B"/>
    <w:rsid w:val="00525757"/>
    <w:rsid w:val="005261A6"/>
    <w:rsid w:val="0052633B"/>
    <w:rsid w:val="0052653A"/>
    <w:rsid w:val="00526D5A"/>
    <w:rsid w:val="0052764C"/>
    <w:rsid w:val="00527C2A"/>
    <w:rsid w:val="00532F9F"/>
    <w:rsid w:val="00533A33"/>
    <w:rsid w:val="00533CA2"/>
    <w:rsid w:val="00533EA3"/>
    <w:rsid w:val="005365FB"/>
    <w:rsid w:val="005407E3"/>
    <w:rsid w:val="0054141B"/>
    <w:rsid w:val="005418C2"/>
    <w:rsid w:val="00541CE8"/>
    <w:rsid w:val="005451D2"/>
    <w:rsid w:val="00545AB8"/>
    <w:rsid w:val="00545EC5"/>
    <w:rsid w:val="00546DEC"/>
    <w:rsid w:val="00546F0A"/>
    <w:rsid w:val="00555296"/>
    <w:rsid w:val="0055657A"/>
    <w:rsid w:val="00557F60"/>
    <w:rsid w:val="00560539"/>
    <w:rsid w:val="005605A1"/>
    <w:rsid w:val="005605D1"/>
    <w:rsid w:val="00562091"/>
    <w:rsid w:val="00562527"/>
    <w:rsid w:val="00564745"/>
    <w:rsid w:val="00564BDD"/>
    <w:rsid w:val="005675EC"/>
    <w:rsid w:val="005718CE"/>
    <w:rsid w:val="00571E62"/>
    <w:rsid w:val="0057391E"/>
    <w:rsid w:val="00576CF2"/>
    <w:rsid w:val="00576CFF"/>
    <w:rsid w:val="00576FC3"/>
    <w:rsid w:val="00577834"/>
    <w:rsid w:val="00580312"/>
    <w:rsid w:val="00580848"/>
    <w:rsid w:val="005813A0"/>
    <w:rsid w:val="00581AA4"/>
    <w:rsid w:val="00584AED"/>
    <w:rsid w:val="00585E19"/>
    <w:rsid w:val="00587A92"/>
    <w:rsid w:val="00587FA7"/>
    <w:rsid w:val="005911AC"/>
    <w:rsid w:val="0059360C"/>
    <w:rsid w:val="005940BC"/>
    <w:rsid w:val="005A004C"/>
    <w:rsid w:val="005A179D"/>
    <w:rsid w:val="005A3087"/>
    <w:rsid w:val="005A57A1"/>
    <w:rsid w:val="005A78D3"/>
    <w:rsid w:val="005B0B71"/>
    <w:rsid w:val="005B0EBD"/>
    <w:rsid w:val="005B3B8E"/>
    <w:rsid w:val="005B6B06"/>
    <w:rsid w:val="005B7857"/>
    <w:rsid w:val="005B787F"/>
    <w:rsid w:val="005C2772"/>
    <w:rsid w:val="005C68CB"/>
    <w:rsid w:val="005C6D6A"/>
    <w:rsid w:val="005D02E2"/>
    <w:rsid w:val="005D0C70"/>
    <w:rsid w:val="005D0ED1"/>
    <w:rsid w:val="005D1D5D"/>
    <w:rsid w:val="005D2104"/>
    <w:rsid w:val="005D31CE"/>
    <w:rsid w:val="005D38DE"/>
    <w:rsid w:val="005D3EBE"/>
    <w:rsid w:val="005D40C7"/>
    <w:rsid w:val="005D5C62"/>
    <w:rsid w:val="005E2241"/>
    <w:rsid w:val="005F2311"/>
    <w:rsid w:val="005F26ED"/>
    <w:rsid w:val="005F5389"/>
    <w:rsid w:val="005F553A"/>
    <w:rsid w:val="005F6F99"/>
    <w:rsid w:val="005F7112"/>
    <w:rsid w:val="005F7C90"/>
    <w:rsid w:val="0060010A"/>
    <w:rsid w:val="0060081B"/>
    <w:rsid w:val="00600D22"/>
    <w:rsid w:val="00600FA9"/>
    <w:rsid w:val="006017AE"/>
    <w:rsid w:val="00603BE5"/>
    <w:rsid w:val="00603EC3"/>
    <w:rsid w:val="00603F59"/>
    <w:rsid w:val="006116A3"/>
    <w:rsid w:val="00614D7D"/>
    <w:rsid w:val="00615EAF"/>
    <w:rsid w:val="00616425"/>
    <w:rsid w:val="006205BF"/>
    <w:rsid w:val="006207B7"/>
    <w:rsid w:val="00622178"/>
    <w:rsid w:val="0062457D"/>
    <w:rsid w:val="00627B3E"/>
    <w:rsid w:val="006301F4"/>
    <w:rsid w:val="00631832"/>
    <w:rsid w:val="00631E1A"/>
    <w:rsid w:val="00633423"/>
    <w:rsid w:val="0063487A"/>
    <w:rsid w:val="00634BA2"/>
    <w:rsid w:val="006354C3"/>
    <w:rsid w:val="006357F1"/>
    <w:rsid w:val="0063643C"/>
    <w:rsid w:val="00636A7F"/>
    <w:rsid w:val="00636CD4"/>
    <w:rsid w:val="00640568"/>
    <w:rsid w:val="0064057B"/>
    <w:rsid w:val="006405B0"/>
    <w:rsid w:val="00642501"/>
    <w:rsid w:val="006448DC"/>
    <w:rsid w:val="006449F8"/>
    <w:rsid w:val="00646968"/>
    <w:rsid w:val="00652052"/>
    <w:rsid w:val="006527CA"/>
    <w:rsid w:val="00652F76"/>
    <w:rsid w:val="006555F1"/>
    <w:rsid w:val="00655CD5"/>
    <w:rsid w:val="006612A0"/>
    <w:rsid w:val="0066312C"/>
    <w:rsid w:val="00663528"/>
    <w:rsid w:val="006640CA"/>
    <w:rsid w:val="00664495"/>
    <w:rsid w:val="00664645"/>
    <w:rsid w:val="00666E37"/>
    <w:rsid w:val="006709CD"/>
    <w:rsid w:val="00670B06"/>
    <w:rsid w:val="00672C05"/>
    <w:rsid w:val="006740D9"/>
    <w:rsid w:val="00674C9A"/>
    <w:rsid w:val="0067512C"/>
    <w:rsid w:val="006751C5"/>
    <w:rsid w:val="00675A8A"/>
    <w:rsid w:val="00676DF8"/>
    <w:rsid w:val="00677B1B"/>
    <w:rsid w:val="00680415"/>
    <w:rsid w:val="006819BA"/>
    <w:rsid w:val="00681F19"/>
    <w:rsid w:val="00683444"/>
    <w:rsid w:val="006859C3"/>
    <w:rsid w:val="0069094A"/>
    <w:rsid w:val="0069171C"/>
    <w:rsid w:val="00693185"/>
    <w:rsid w:val="006945B0"/>
    <w:rsid w:val="00695AAC"/>
    <w:rsid w:val="006A0BD8"/>
    <w:rsid w:val="006A2716"/>
    <w:rsid w:val="006A278B"/>
    <w:rsid w:val="006A3904"/>
    <w:rsid w:val="006A592D"/>
    <w:rsid w:val="006A63E9"/>
    <w:rsid w:val="006A6705"/>
    <w:rsid w:val="006A6ADE"/>
    <w:rsid w:val="006B3DFC"/>
    <w:rsid w:val="006C0037"/>
    <w:rsid w:val="006C030B"/>
    <w:rsid w:val="006C311E"/>
    <w:rsid w:val="006C6683"/>
    <w:rsid w:val="006D0114"/>
    <w:rsid w:val="006D17F3"/>
    <w:rsid w:val="006D1CA1"/>
    <w:rsid w:val="006D2CFA"/>
    <w:rsid w:val="006D4A5C"/>
    <w:rsid w:val="006D4C96"/>
    <w:rsid w:val="006D5381"/>
    <w:rsid w:val="006E14C0"/>
    <w:rsid w:val="006E1901"/>
    <w:rsid w:val="006E1FE6"/>
    <w:rsid w:val="006E2700"/>
    <w:rsid w:val="006E359E"/>
    <w:rsid w:val="006E3659"/>
    <w:rsid w:val="006E45CD"/>
    <w:rsid w:val="006F163C"/>
    <w:rsid w:val="006F280D"/>
    <w:rsid w:val="006F5859"/>
    <w:rsid w:val="006F71B6"/>
    <w:rsid w:val="007004D4"/>
    <w:rsid w:val="00701DB2"/>
    <w:rsid w:val="00702818"/>
    <w:rsid w:val="00702C78"/>
    <w:rsid w:val="00703831"/>
    <w:rsid w:val="0070408B"/>
    <w:rsid w:val="00706443"/>
    <w:rsid w:val="0070716D"/>
    <w:rsid w:val="00710852"/>
    <w:rsid w:val="00711F17"/>
    <w:rsid w:val="00714715"/>
    <w:rsid w:val="00715234"/>
    <w:rsid w:val="00715B71"/>
    <w:rsid w:val="00716A94"/>
    <w:rsid w:val="00720120"/>
    <w:rsid w:val="007201D3"/>
    <w:rsid w:val="00720A95"/>
    <w:rsid w:val="00724A55"/>
    <w:rsid w:val="00724DEE"/>
    <w:rsid w:val="00725A7F"/>
    <w:rsid w:val="00726731"/>
    <w:rsid w:val="007268E2"/>
    <w:rsid w:val="007300A8"/>
    <w:rsid w:val="007302B9"/>
    <w:rsid w:val="00730E78"/>
    <w:rsid w:val="00731882"/>
    <w:rsid w:val="00731B93"/>
    <w:rsid w:val="00733EB4"/>
    <w:rsid w:val="00734A58"/>
    <w:rsid w:val="007370E6"/>
    <w:rsid w:val="00741F14"/>
    <w:rsid w:val="007463C7"/>
    <w:rsid w:val="007464DF"/>
    <w:rsid w:val="0074784F"/>
    <w:rsid w:val="00750E1A"/>
    <w:rsid w:val="00751FB3"/>
    <w:rsid w:val="00752D88"/>
    <w:rsid w:val="00752F2C"/>
    <w:rsid w:val="007548C9"/>
    <w:rsid w:val="00754B95"/>
    <w:rsid w:val="0075542B"/>
    <w:rsid w:val="00755759"/>
    <w:rsid w:val="00756B71"/>
    <w:rsid w:val="00761381"/>
    <w:rsid w:val="00763308"/>
    <w:rsid w:val="0076365D"/>
    <w:rsid w:val="00764B79"/>
    <w:rsid w:val="007669B6"/>
    <w:rsid w:val="00766C3B"/>
    <w:rsid w:val="0076785A"/>
    <w:rsid w:val="00771D51"/>
    <w:rsid w:val="0077239E"/>
    <w:rsid w:val="007726E4"/>
    <w:rsid w:val="00773622"/>
    <w:rsid w:val="00777DE2"/>
    <w:rsid w:val="007813E7"/>
    <w:rsid w:val="0078177E"/>
    <w:rsid w:val="00781E1E"/>
    <w:rsid w:val="007820ED"/>
    <w:rsid w:val="00782366"/>
    <w:rsid w:val="0078328F"/>
    <w:rsid w:val="00784EA8"/>
    <w:rsid w:val="00792559"/>
    <w:rsid w:val="00793255"/>
    <w:rsid w:val="0079409E"/>
    <w:rsid w:val="0079505C"/>
    <w:rsid w:val="00795135"/>
    <w:rsid w:val="00795944"/>
    <w:rsid w:val="007979F0"/>
    <w:rsid w:val="007A0649"/>
    <w:rsid w:val="007A2E41"/>
    <w:rsid w:val="007A3B7E"/>
    <w:rsid w:val="007A4AE2"/>
    <w:rsid w:val="007A6A05"/>
    <w:rsid w:val="007A783D"/>
    <w:rsid w:val="007B04B4"/>
    <w:rsid w:val="007B07F3"/>
    <w:rsid w:val="007B0C16"/>
    <w:rsid w:val="007B3743"/>
    <w:rsid w:val="007B593C"/>
    <w:rsid w:val="007B69B0"/>
    <w:rsid w:val="007B6B85"/>
    <w:rsid w:val="007B6C2F"/>
    <w:rsid w:val="007B7331"/>
    <w:rsid w:val="007C13C9"/>
    <w:rsid w:val="007C56F2"/>
    <w:rsid w:val="007C5F47"/>
    <w:rsid w:val="007C6362"/>
    <w:rsid w:val="007D06A7"/>
    <w:rsid w:val="007D3631"/>
    <w:rsid w:val="007D4C39"/>
    <w:rsid w:val="007D647E"/>
    <w:rsid w:val="007D6B01"/>
    <w:rsid w:val="007E0F1C"/>
    <w:rsid w:val="007E1AC4"/>
    <w:rsid w:val="007E2851"/>
    <w:rsid w:val="007E34A6"/>
    <w:rsid w:val="007E437F"/>
    <w:rsid w:val="007E633C"/>
    <w:rsid w:val="007E6867"/>
    <w:rsid w:val="007E6D40"/>
    <w:rsid w:val="007E746A"/>
    <w:rsid w:val="007E7580"/>
    <w:rsid w:val="007F0896"/>
    <w:rsid w:val="007F3630"/>
    <w:rsid w:val="007F4B55"/>
    <w:rsid w:val="007F5328"/>
    <w:rsid w:val="007F676B"/>
    <w:rsid w:val="007F7C94"/>
    <w:rsid w:val="00800E33"/>
    <w:rsid w:val="00800FBE"/>
    <w:rsid w:val="00801758"/>
    <w:rsid w:val="00803131"/>
    <w:rsid w:val="00803EC8"/>
    <w:rsid w:val="0080415B"/>
    <w:rsid w:val="0080663D"/>
    <w:rsid w:val="00806F11"/>
    <w:rsid w:val="00806F88"/>
    <w:rsid w:val="008071FD"/>
    <w:rsid w:val="00807D97"/>
    <w:rsid w:val="00807EE5"/>
    <w:rsid w:val="0081346E"/>
    <w:rsid w:val="00814742"/>
    <w:rsid w:val="008214CA"/>
    <w:rsid w:val="008221FE"/>
    <w:rsid w:val="00823D99"/>
    <w:rsid w:val="0082545F"/>
    <w:rsid w:val="00825ABD"/>
    <w:rsid w:val="008264BE"/>
    <w:rsid w:val="00826FBC"/>
    <w:rsid w:val="008273DB"/>
    <w:rsid w:val="008323E5"/>
    <w:rsid w:val="00833A22"/>
    <w:rsid w:val="008354AD"/>
    <w:rsid w:val="008379F4"/>
    <w:rsid w:val="00840CF0"/>
    <w:rsid w:val="00841568"/>
    <w:rsid w:val="008433D2"/>
    <w:rsid w:val="0084378C"/>
    <w:rsid w:val="00844629"/>
    <w:rsid w:val="00845050"/>
    <w:rsid w:val="00850D11"/>
    <w:rsid w:val="00851B0F"/>
    <w:rsid w:val="0085329E"/>
    <w:rsid w:val="00853F7F"/>
    <w:rsid w:val="008549F9"/>
    <w:rsid w:val="00855E14"/>
    <w:rsid w:val="008574A5"/>
    <w:rsid w:val="00857F97"/>
    <w:rsid w:val="008604A9"/>
    <w:rsid w:val="008605FB"/>
    <w:rsid w:val="00860804"/>
    <w:rsid w:val="00862A6B"/>
    <w:rsid w:val="008633FA"/>
    <w:rsid w:val="00864408"/>
    <w:rsid w:val="00864B0B"/>
    <w:rsid w:val="00870F6A"/>
    <w:rsid w:val="00872C23"/>
    <w:rsid w:val="00873E2D"/>
    <w:rsid w:val="008746C9"/>
    <w:rsid w:val="00877AD8"/>
    <w:rsid w:val="0088117E"/>
    <w:rsid w:val="00881249"/>
    <w:rsid w:val="00881EC7"/>
    <w:rsid w:val="00884CEC"/>
    <w:rsid w:val="00885248"/>
    <w:rsid w:val="008865E7"/>
    <w:rsid w:val="00890837"/>
    <w:rsid w:val="0089219C"/>
    <w:rsid w:val="00894317"/>
    <w:rsid w:val="008947D9"/>
    <w:rsid w:val="00896911"/>
    <w:rsid w:val="00897031"/>
    <w:rsid w:val="008A0238"/>
    <w:rsid w:val="008A0DDC"/>
    <w:rsid w:val="008A1BEF"/>
    <w:rsid w:val="008A23EA"/>
    <w:rsid w:val="008A54DD"/>
    <w:rsid w:val="008A553E"/>
    <w:rsid w:val="008A58BC"/>
    <w:rsid w:val="008A5D10"/>
    <w:rsid w:val="008A6014"/>
    <w:rsid w:val="008B3263"/>
    <w:rsid w:val="008B3B91"/>
    <w:rsid w:val="008B3E2E"/>
    <w:rsid w:val="008B474E"/>
    <w:rsid w:val="008B4EE9"/>
    <w:rsid w:val="008C0FA4"/>
    <w:rsid w:val="008C4D11"/>
    <w:rsid w:val="008C63FE"/>
    <w:rsid w:val="008C6AE4"/>
    <w:rsid w:val="008C6C85"/>
    <w:rsid w:val="008D153D"/>
    <w:rsid w:val="008D1649"/>
    <w:rsid w:val="008D1EEC"/>
    <w:rsid w:val="008D27A4"/>
    <w:rsid w:val="008D58C2"/>
    <w:rsid w:val="008E0CA8"/>
    <w:rsid w:val="008E3DF1"/>
    <w:rsid w:val="008E44D2"/>
    <w:rsid w:val="008E469A"/>
    <w:rsid w:val="008E4B37"/>
    <w:rsid w:val="008E6528"/>
    <w:rsid w:val="008E66E3"/>
    <w:rsid w:val="008F0BDD"/>
    <w:rsid w:val="008F1CFE"/>
    <w:rsid w:val="008F2211"/>
    <w:rsid w:val="008F2665"/>
    <w:rsid w:val="008F28D4"/>
    <w:rsid w:val="008F350A"/>
    <w:rsid w:val="008F55DC"/>
    <w:rsid w:val="008F5A14"/>
    <w:rsid w:val="009006C1"/>
    <w:rsid w:val="00900A0F"/>
    <w:rsid w:val="00902473"/>
    <w:rsid w:val="009057DE"/>
    <w:rsid w:val="009067A5"/>
    <w:rsid w:val="00907DE7"/>
    <w:rsid w:val="00910595"/>
    <w:rsid w:val="009108C3"/>
    <w:rsid w:val="009119F1"/>
    <w:rsid w:val="0091269C"/>
    <w:rsid w:val="00912836"/>
    <w:rsid w:val="00912AA6"/>
    <w:rsid w:val="0091685C"/>
    <w:rsid w:val="00923A2E"/>
    <w:rsid w:val="00926D35"/>
    <w:rsid w:val="00927CCB"/>
    <w:rsid w:val="00930BE9"/>
    <w:rsid w:val="009310BD"/>
    <w:rsid w:val="00931725"/>
    <w:rsid w:val="00931872"/>
    <w:rsid w:val="009332CB"/>
    <w:rsid w:val="00934C3A"/>
    <w:rsid w:val="00941D9A"/>
    <w:rsid w:val="00942C62"/>
    <w:rsid w:val="009450B1"/>
    <w:rsid w:val="009453BF"/>
    <w:rsid w:val="00945C16"/>
    <w:rsid w:val="0094650B"/>
    <w:rsid w:val="0094664D"/>
    <w:rsid w:val="00947BA8"/>
    <w:rsid w:val="00952013"/>
    <w:rsid w:val="00952AB2"/>
    <w:rsid w:val="00952E45"/>
    <w:rsid w:val="009547CA"/>
    <w:rsid w:val="00955BB2"/>
    <w:rsid w:val="00957D89"/>
    <w:rsid w:val="00960D96"/>
    <w:rsid w:val="00961D4A"/>
    <w:rsid w:val="0096258A"/>
    <w:rsid w:val="00962A29"/>
    <w:rsid w:val="00962F88"/>
    <w:rsid w:val="0096311D"/>
    <w:rsid w:val="009640DC"/>
    <w:rsid w:val="00964261"/>
    <w:rsid w:val="009710F7"/>
    <w:rsid w:val="0097128B"/>
    <w:rsid w:val="009712B1"/>
    <w:rsid w:val="00971350"/>
    <w:rsid w:val="0097319A"/>
    <w:rsid w:val="00975624"/>
    <w:rsid w:val="00976DE1"/>
    <w:rsid w:val="00976E7A"/>
    <w:rsid w:val="00977944"/>
    <w:rsid w:val="0098010A"/>
    <w:rsid w:val="009807E8"/>
    <w:rsid w:val="00981574"/>
    <w:rsid w:val="00981D73"/>
    <w:rsid w:val="00982000"/>
    <w:rsid w:val="00982D22"/>
    <w:rsid w:val="0098424D"/>
    <w:rsid w:val="009900AC"/>
    <w:rsid w:val="00990C45"/>
    <w:rsid w:val="00991E5B"/>
    <w:rsid w:val="00993019"/>
    <w:rsid w:val="0099633B"/>
    <w:rsid w:val="00996921"/>
    <w:rsid w:val="009A2EBC"/>
    <w:rsid w:val="009A5093"/>
    <w:rsid w:val="009A5668"/>
    <w:rsid w:val="009A5EA0"/>
    <w:rsid w:val="009A6936"/>
    <w:rsid w:val="009B004E"/>
    <w:rsid w:val="009B056E"/>
    <w:rsid w:val="009B16C8"/>
    <w:rsid w:val="009B6664"/>
    <w:rsid w:val="009B690C"/>
    <w:rsid w:val="009C15BF"/>
    <w:rsid w:val="009C253E"/>
    <w:rsid w:val="009C2873"/>
    <w:rsid w:val="009C305E"/>
    <w:rsid w:val="009C3F0F"/>
    <w:rsid w:val="009C543B"/>
    <w:rsid w:val="009C6220"/>
    <w:rsid w:val="009C669D"/>
    <w:rsid w:val="009C6DD5"/>
    <w:rsid w:val="009C712E"/>
    <w:rsid w:val="009C7CBD"/>
    <w:rsid w:val="009D15DD"/>
    <w:rsid w:val="009D1F96"/>
    <w:rsid w:val="009D26A0"/>
    <w:rsid w:val="009D31EB"/>
    <w:rsid w:val="009D4B55"/>
    <w:rsid w:val="009D64CC"/>
    <w:rsid w:val="009D7F8C"/>
    <w:rsid w:val="009E40F4"/>
    <w:rsid w:val="009E439C"/>
    <w:rsid w:val="009E43BE"/>
    <w:rsid w:val="009E6977"/>
    <w:rsid w:val="009E7B0F"/>
    <w:rsid w:val="009F0BF3"/>
    <w:rsid w:val="009F15CF"/>
    <w:rsid w:val="009F1B59"/>
    <w:rsid w:val="009F39A5"/>
    <w:rsid w:val="009F68D0"/>
    <w:rsid w:val="009F7928"/>
    <w:rsid w:val="009F7B37"/>
    <w:rsid w:val="00A00AA6"/>
    <w:rsid w:val="00A00F54"/>
    <w:rsid w:val="00A0363C"/>
    <w:rsid w:val="00A03E69"/>
    <w:rsid w:val="00A04742"/>
    <w:rsid w:val="00A04B75"/>
    <w:rsid w:val="00A04E7B"/>
    <w:rsid w:val="00A04FE8"/>
    <w:rsid w:val="00A05A4C"/>
    <w:rsid w:val="00A150C7"/>
    <w:rsid w:val="00A158E4"/>
    <w:rsid w:val="00A15FF8"/>
    <w:rsid w:val="00A213F9"/>
    <w:rsid w:val="00A215EC"/>
    <w:rsid w:val="00A2169E"/>
    <w:rsid w:val="00A227F5"/>
    <w:rsid w:val="00A238DA"/>
    <w:rsid w:val="00A25339"/>
    <w:rsid w:val="00A27BC3"/>
    <w:rsid w:val="00A31DDB"/>
    <w:rsid w:val="00A320C4"/>
    <w:rsid w:val="00A35E8C"/>
    <w:rsid w:val="00A36F08"/>
    <w:rsid w:val="00A405B2"/>
    <w:rsid w:val="00A43A22"/>
    <w:rsid w:val="00A45A3C"/>
    <w:rsid w:val="00A46298"/>
    <w:rsid w:val="00A519F1"/>
    <w:rsid w:val="00A51AB0"/>
    <w:rsid w:val="00A52F5B"/>
    <w:rsid w:val="00A56868"/>
    <w:rsid w:val="00A56CA8"/>
    <w:rsid w:val="00A604E5"/>
    <w:rsid w:val="00A61484"/>
    <w:rsid w:val="00A616C3"/>
    <w:rsid w:val="00A65992"/>
    <w:rsid w:val="00A6641D"/>
    <w:rsid w:val="00A66B02"/>
    <w:rsid w:val="00A676C6"/>
    <w:rsid w:val="00A70157"/>
    <w:rsid w:val="00A70F54"/>
    <w:rsid w:val="00A70FE4"/>
    <w:rsid w:val="00A71A12"/>
    <w:rsid w:val="00A72B88"/>
    <w:rsid w:val="00A736DD"/>
    <w:rsid w:val="00A7371F"/>
    <w:rsid w:val="00A7429D"/>
    <w:rsid w:val="00A7475A"/>
    <w:rsid w:val="00A7495B"/>
    <w:rsid w:val="00A74C4D"/>
    <w:rsid w:val="00A74D3E"/>
    <w:rsid w:val="00A74DC4"/>
    <w:rsid w:val="00A760C2"/>
    <w:rsid w:val="00A80129"/>
    <w:rsid w:val="00A80458"/>
    <w:rsid w:val="00A81F82"/>
    <w:rsid w:val="00A830F0"/>
    <w:rsid w:val="00A83780"/>
    <w:rsid w:val="00A83F91"/>
    <w:rsid w:val="00A842F7"/>
    <w:rsid w:val="00A84711"/>
    <w:rsid w:val="00A86916"/>
    <w:rsid w:val="00A87468"/>
    <w:rsid w:val="00A8790A"/>
    <w:rsid w:val="00A90C78"/>
    <w:rsid w:val="00A9384B"/>
    <w:rsid w:val="00A94DAA"/>
    <w:rsid w:val="00AA2629"/>
    <w:rsid w:val="00AA2F31"/>
    <w:rsid w:val="00AA3003"/>
    <w:rsid w:val="00AA327C"/>
    <w:rsid w:val="00AA38EA"/>
    <w:rsid w:val="00AA3CCE"/>
    <w:rsid w:val="00AA61E2"/>
    <w:rsid w:val="00AB0AB9"/>
    <w:rsid w:val="00AB1BF1"/>
    <w:rsid w:val="00AB2695"/>
    <w:rsid w:val="00AB2812"/>
    <w:rsid w:val="00AB2E76"/>
    <w:rsid w:val="00AB3FE8"/>
    <w:rsid w:val="00AB4407"/>
    <w:rsid w:val="00AB482E"/>
    <w:rsid w:val="00AB4FD4"/>
    <w:rsid w:val="00AB56D2"/>
    <w:rsid w:val="00AC01F2"/>
    <w:rsid w:val="00AC0AA2"/>
    <w:rsid w:val="00AC2164"/>
    <w:rsid w:val="00AC2712"/>
    <w:rsid w:val="00AC2C67"/>
    <w:rsid w:val="00AC499C"/>
    <w:rsid w:val="00AC4BB5"/>
    <w:rsid w:val="00AC4C1E"/>
    <w:rsid w:val="00AC535E"/>
    <w:rsid w:val="00AC628D"/>
    <w:rsid w:val="00AC793C"/>
    <w:rsid w:val="00AD0156"/>
    <w:rsid w:val="00AD0C8E"/>
    <w:rsid w:val="00AD1DCF"/>
    <w:rsid w:val="00AE1B19"/>
    <w:rsid w:val="00AE1BCA"/>
    <w:rsid w:val="00AE526D"/>
    <w:rsid w:val="00AE54A8"/>
    <w:rsid w:val="00AE6573"/>
    <w:rsid w:val="00AF1325"/>
    <w:rsid w:val="00AF3111"/>
    <w:rsid w:val="00AF3242"/>
    <w:rsid w:val="00AF5232"/>
    <w:rsid w:val="00AF66B7"/>
    <w:rsid w:val="00AF6710"/>
    <w:rsid w:val="00AF7D31"/>
    <w:rsid w:val="00B00C97"/>
    <w:rsid w:val="00B0150F"/>
    <w:rsid w:val="00B02788"/>
    <w:rsid w:val="00B02B30"/>
    <w:rsid w:val="00B051B2"/>
    <w:rsid w:val="00B0741B"/>
    <w:rsid w:val="00B100AC"/>
    <w:rsid w:val="00B119B7"/>
    <w:rsid w:val="00B12F0C"/>
    <w:rsid w:val="00B134DD"/>
    <w:rsid w:val="00B13F14"/>
    <w:rsid w:val="00B13F62"/>
    <w:rsid w:val="00B162A9"/>
    <w:rsid w:val="00B21F93"/>
    <w:rsid w:val="00B22E34"/>
    <w:rsid w:val="00B238A2"/>
    <w:rsid w:val="00B25E3B"/>
    <w:rsid w:val="00B262B1"/>
    <w:rsid w:val="00B277C4"/>
    <w:rsid w:val="00B32DC8"/>
    <w:rsid w:val="00B34CC7"/>
    <w:rsid w:val="00B36B1A"/>
    <w:rsid w:val="00B40917"/>
    <w:rsid w:val="00B41FFB"/>
    <w:rsid w:val="00B433BF"/>
    <w:rsid w:val="00B43743"/>
    <w:rsid w:val="00B4494F"/>
    <w:rsid w:val="00B46137"/>
    <w:rsid w:val="00B469E0"/>
    <w:rsid w:val="00B50158"/>
    <w:rsid w:val="00B514F9"/>
    <w:rsid w:val="00B56572"/>
    <w:rsid w:val="00B56705"/>
    <w:rsid w:val="00B5698B"/>
    <w:rsid w:val="00B56DC7"/>
    <w:rsid w:val="00B571F6"/>
    <w:rsid w:val="00B61291"/>
    <w:rsid w:val="00B61659"/>
    <w:rsid w:val="00B61B5E"/>
    <w:rsid w:val="00B655C5"/>
    <w:rsid w:val="00B66A1B"/>
    <w:rsid w:val="00B71AC4"/>
    <w:rsid w:val="00B71BF5"/>
    <w:rsid w:val="00B72F48"/>
    <w:rsid w:val="00B73313"/>
    <w:rsid w:val="00B73BB7"/>
    <w:rsid w:val="00B7433C"/>
    <w:rsid w:val="00B74FBD"/>
    <w:rsid w:val="00B752BC"/>
    <w:rsid w:val="00B77CE6"/>
    <w:rsid w:val="00B802AA"/>
    <w:rsid w:val="00B80D18"/>
    <w:rsid w:val="00B811D0"/>
    <w:rsid w:val="00B81BAB"/>
    <w:rsid w:val="00B827BA"/>
    <w:rsid w:val="00B86D5B"/>
    <w:rsid w:val="00B90CDA"/>
    <w:rsid w:val="00B91E40"/>
    <w:rsid w:val="00B92960"/>
    <w:rsid w:val="00B9359E"/>
    <w:rsid w:val="00B937A5"/>
    <w:rsid w:val="00B97B7D"/>
    <w:rsid w:val="00BA1157"/>
    <w:rsid w:val="00BA316A"/>
    <w:rsid w:val="00BA4BEB"/>
    <w:rsid w:val="00BA4D8E"/>
    <w:rsid w:val="00BA5E29"/>
    <w:rsid w:val="00BA77D3"/>
    <w:rsid w:val="00BA7E8B"/>
    <w:rsid w:val="00BB0326"/>
    <w:rsid w:val="00BB1531"/>
    <w:rsid w:val="00BB3047"/>
    <w:rsid w:val="00BB37EF"/>
    <w:rsid w:val="00BB3D54"/>
    <w:rsid w:val="00BB57C3"/>
    <w:rsid w:val="00BB77C4"/>
    <w:rsid w:val="00BB7EC9"/>
    <w:rsid w:val="00BC0A42"/>
    <w:rsid w:val="00BC0B4F"/>
    <w:rsid w:val="00BC154B"/>
    <w:rsid w:val="00BC2F14"/>
    <w:rsid w:val="00BC5374"/>
    <w:rsid w:val="00BC5F8B"/>
    <w:rsid w:val="00BC7DA5"/>
    <w:rsid w:val="00BD03ED"/>
    <w:rsid w:val="00BD0B7F"/>
    <w:rsid w:val="00BD1109"/>
    <w:rsid w:val="00BD14B6"/>
    <w:rsid w:val="00BD3C18"/>
    <w:rsid w:val="00BE1EC1"/>
    <w:rsid w:val="00BE20E4"/>
    <w:rsid w:val="00BE3304"/>
    <w:rsid w:val="00BE3D4A"/>
    <w:rsid w:val="00BE3D95"/>
    <w:rsid w:val="00BE4E60"/>
    <w:rsid w:val="00BE5B4E"/>
    <w:rsid w:val="00BE60E6"/>
    <w:rsid w:val="00BF08D7"/>
    <w:rsid w:val="00BF101A"/>
    <w:rsid w:val="00BF3F75"/>
    <w:rsid w:val="00BF54A7"/>
    <w:rsid w:val="00BF7D41"/>
    <w:rsid w:val="00BF7DD9"/>
    <w:rsid w:val="00C0038D"/>
    <w:rsid w:val="00C00B00"/>
    <w:rsid w:val="00C01A97"/>
    <w:rsid w:val="00C02892"/>
    <w:rsid w:val="00C03A0D"/>
    <w:rsid w:val="00C04233"/>
    <w:rsid w:val="00C05043"/>
    <w:rsid w:val="00C05FA3"/>
    <w:rsid w:val="00C13055"/>
    <w:rsid w:val="00C13783"/>
    <w:rsid w:val="00C14B96"/>
    <w:rsid w:val="00C20E60"/>
    <w:rsid w:val="00C21135"/>
    <w:rsid w:val="00C21EAC"/>
    <w:rsid w:val="00C2307C"/>
    <w:rsid w:val="00C2544A"/>
    <w:rsid w:val="00C2721F"/>
    <w:rsid w:val="00C27CBA"/>
    <w:rsid w:val="00C30493"/>
    <w:rsid w:val="00C32AB5"/>
    <w:rsid w:val="00C347D1"/>
    <w:rsid w:val="00C34ADC"/>
    <w:rsid w:val="00C34FEE"/>
    <w:rsid w:val="00C360E3"/>
    <w:rsid w:val="00C368A4"/>
    <w:rsid w:val="00C40D26"/>
    <w:rsid w:val="00C41FAF"/>
    <w:rsid w:val="00C428F4"/>
    <w:rsid w:val="00C4308E"/>
    <w:rsid w:val="00C4434A"/>
    <w:rsid w:val="00C4458F"/>
    <w:rsid w:val="00C44D8D"/>
    <w:rsid w:val="00C45996"/>
    <w:rsid w:val="00C46E99"/>
    <w:rsid w:val="00C50B5D"/>
    <w:rsid w:val="00C50BF0"/>
    <w:rsid w:val="00C51276"/>
    <w:rsid w:val="00C52E1B"/>
    <w:rsid w:val="00C52E74"/>
    <w:rsid w:val="00C53A77"/>
    <w:rsid w:val="00C54164"/>
    <w:rsid w:val="00C55BEB"/>
    <w:rsid w:val="00C55D2C"/>
    <w:rsid w:val="00C5643B"/>
    <w:rsid w:val="00C6395B"/>
    <w:rsid w:val="00C65744"/>
    <w:rsid w:val="00C677FD"/>
    <w:rsid w:val="00C67CFF"/>
    <w:rsid w:val="00C70056"/>
    <w:rsid w:val="00C70F11"/>
    <w:rsid w:val="00C71078"/>
    <w:rsid w:val="00C715FA"/>
    <w:rsid w:val="00C71EBF"/>
    <w:rsid w:val="00C72DDB"/>
    <w:rsid w:val="00C73EC5"/>
    <w:rsid w:val="00C74ADF"/>
    <w:rsid w:val="00C7779E"/>
    <w:rsid w:val="00C77FE4"/>
    <w:rsid w:val="00C809E8"/>
    <w:rsid w:val="00C81674"/>
    <w:rsid w:val="00C81D99"/>
    <w:rsid w:val="00C8271A"/>
    <w:rsid w:val="00C8331B"/>
    <w:rsid w:val="00C83616"/>
    <w:rsid w:val="00C83C7C"/>
    <w:rsid w:val="00C84557"/>
    <w:rsid w:val="00C847B1"/>
    <w:rsid w:val="00C85A24"/>
    <w:rsid w:val="00C86A47"/>
    <w:rsid w:val="00C90C20"/>
    <w:rsid w:val="00C91823"/>
    <w:rsid w:val="00C919E8"/>
    <w:rsid w:val="00C933BF"/>
    <w:rsid w:val="00C93B15"/>
    <w:rsid w:val="00C96AA2"/>
    <w:rsid w:val="00C96FE2"/>
    <w:rsid w:val="00CA0F6B"/>
    <w:rsid w:val="00CA4C3E"/>
    <w:rsid w:val="00CA6056"/>
    <w:rsid w:val="00CA607D"/>
    <w:rsid w:val="00CA62F9"/>
    <w:rsid w:val="00CA6EC3"/>
    <w:rsid w:val="00CB0833"/>
    <w:rsid w:val="00CB1110"/>
    <w:rsid w:val="00CB163A"/>
    <w:rsid w:val="00CB2B5F"/>
    <w:rsid w:val="00CB306B"/>
    <w:rsid w:val="00CB57B8"/>
    <w:rsid w:val="00CB6668"/>
    <w:rsid w:val="00CB6E77"/>
    <w:rsid w:val="00CB7D9F"/>
    <w:rsid w:val="00CC1F3A"/>
    <w:rsid w:val="00CC301B"/>
    <w:rsid w:val="00CC4E43"/>
    <w:rsid w:val="00CC5201"/>
    <w:rsid w:val="00CC60F0"/>
    <w:rsid w:val="00CC6572"/>
    <w:rsid w:val="00CC6D17"/>
    <w:rsid w:val="00CD163A"/>
    <w:rsid w:val="00CD2A3B"/>
    <w:rsid w:val="00CD4B7E"/>
    <w:rsid w:val="00CD5718"/>
    <w:rsid w:val="00CD5DEE"/>
    <w:rsid w:val="00CD78F8"/>
    <w:rsid w:val="00CD7FA1"/>
    <w:rsid w:val="00CE0317"/>
    <w:rsid w:val="00CE0680"/>
    <w:rsid w:val="00CE1EB6"/>
    <w:rsid w:val="00CE2331"/>
    <w:rsid w:val="00CE4D6A"/>
    <w:rsid w:val="00CE6DB0"/>
    <w:rsid w:val="00CE74D8"/>
    <w:rsid w:val="00CF0135"/>
    <w:rsid w:val="00CF3825"/>
    <w:rsid w:val="00CF50D5"/>
    <w:rsid w:val="00CF64D8"/>
    <w:rsid w:val="00CF6C32"/>
    <w:rsid w:val="00D01387"/>
    <w:rsid w:val="00D015B8"/>
    <w:rsid w:val="00D01CF5"/>
    <w:rsid w:val="00D02FE6"/>
    <w:rsid w:val="00D0341A"/>
    <w:rsid w:val="00D04637"/>
    <w:rsid w:val="00D06953"/>
    <w:rsid w:val="00D06996"/>
    <w:rsid w:val="00D06B33"/>
    <w:rsid w:val="00D07DDF"/>
    <w:rsid w:val="00D1184C"/>
    <w:rsid w:val="00D13B87"/>
    <w:rsid w:val="00D14CDE"/>
    <w:rsid w:val="00D203AB"/>
    <w:rsid w:val="00D22DF8"/>
    <w:rsid w:val="00D2372E"/>
    <w:rsid w:val="00D24012"/>
    <w:rsid w:val="00D25632"/>
    <w:rsid w:val="00D27CA2"/>
    <w:rsid w:val="00D308C8"/>
    <w:rsid w:val="00D35F0A"/>
    <w:rsid w:val="00D36E45"/>
    <w:rsid w:val="00D377C2"/>
    <w:rsid w:val="00D40437"/>
    <w:rsid w:val="00D40FBA"/>
    <w:rsid w:val="00D41DE6"/>
    <w:rsid w:val="00D432FA"/>
    <w:rsid w:val="00D46F00"/>
    <w:rsid w:val="00D508F8"/>
    <w:rsid w:val="00D50F08"/>
    <w:rsid w:val="00D51703"/>
    <w:rsid w:val="00D51B0A"/>
    <w:rsid w:val="00D51DD8"/>
    <w:rsid w:val="00D53E9B"/>
    <w:rsid w:val="00D544AF"/>
    <w:rsid w:val="00D616BE"/>
    <w:rsid w:val="00D61A60"/>
    <w:rsid w:val="00D61DAA"/>
    <w:rsid w:val="00D6276D"/>
    <w:rsid w:val="00D669D7"/>
    <w:rsid w:val="00D66BD7"/>
    <w:rsid w:val="00D709A7"/>
    <w:rsid w:val="00D71789"/>
    <w:rsid w:val="00D72A01"/>
    <w:rsid w:val="00D74CBE"/>
    <w:rsid w:val="00D75D61"/>
    <w:rsid w:val="00D76260"/>
    <w:rsid w:val="00D77E4C"/>
    <w:rsid w:val="00D81743"/>
    <w:rsid w:val="00D81AD3"/>
    <w:rsid w:val="00D84696"/>
    <w:rsid w:val="00D849B3"/>
    <w:rsid w:val="00D85248"/>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474E"/>
    <w:rsid w:val="00DA475C"/>
    <w:rsid w:val="00DA47BA"/>
    <w:rsid w:val="00DA490C"/>
    <w:rsid w:val="00DB3910"/>
    <w:rsid w:val="00DB4B26"/>
    <w:rsid w:val="00DB4CAA"/>
    <w:rsid w:val="00DB5AF9"/>
    <w:rsid w:val="00DB6151"/>
    <w:rsid w:val="00DB714C"/>
    <w:rsid w:val="00DB7905"/>
    <w:rsid w:val="00DC0F65"/>
    <w:rsid w:val="00DC1AA2"/>
    <w:rsid w:val="00DC205F"/>
    <w:rsid w:val="00DC28FD"/>
    <w:rsid w:val="00DC368E"/>
    <w:rsid w:val="00DC5D95"/>
    <w:rsid w:val="00DC6E1B"/>
    <w:rsid w:val="00DC6E89"/>
    <w:rsid w:val="00DC7D79"/>
    <w:rsid w:val="00DC7F1C"/>
    <w:rsid w:val="00DD001E"/>
    <w:rsid w:val="00DD096B"/>
    <w:rsid w:val="00DD0F39"/>
    <w:rsid w:val="00DD4549"/>
    <w:rsid w:val="00DD54ED"/>
    <w:rsid w:val="00DD5C60"/>
    <w:rsid w:val="00DE0C73"/>
    <w:rsid w:val="00DE41C3"/>
    <w:rsid w:val="00DE41EA"/>
    <w:rsid w:val="00DE64D3"/>
    <w:rsid w:val="00DE6E20"/>
    <w:rsid w:val="00DE7755"/>
    <w:rsid w:val="00DE7DE3"/>
    <w:rsid w:val="00DE7EC3"/>
    <w:rsid w:val="00DF0060"/>
    <w:rsid w:val="00DF28DC"/>
    <w:rsid w:val="00DF3D16"/>
    <w:rsid w:val="00DF3E4A"/>
    <w:rsid w:val="00DF4515"/>
    <w:rsid w:val="00DF4EF8"/>
    <w:rsid w:val="00DF7EDE"/>
    <w:rsid w:val="00E01871"/>
    <w:rsid w:val="00E024E9"/>
    <w:rsid w:val="00E02E64"/>
    <w:rsid w:val="00E04C72"/>
    <w:rsid w:val="00E05A41"/>
    <w:rsid w:val="00E06CF7"/>
    <w:rsid w:val="00E11D26"/>
    <w:rsid w:val="00E128D2"/>
    <w:rsid w:val="00E12CF4"/>
    <w:rsid w:val="00E13436"/>
    <w:rsid w:val="00E14EFA"/>
    <w:rsid w:val="00E20652"/>
    <w:rsid w:val="00E20E35"/>
    <w:rsid w:val="00E22364"/>
    <w:rsid w:val="00E230F7"/>
    <w:rsid w:val="00E23D2C"/>
    <w:rsid w:val="00E26190"/>
    <w:rsid w:val="00E26CEA"/>
    <w:rsid w:val="00E27625"/>
    <w:rsid w:val="00E31B8C"/>
    <w:rsid w:val="00E323A3"/>
    <w:rsid w:val="00E325AA"/>
    <w:rsid w:val="00E32A32"/>
    <w:rsid w:val="00E40B70"/>
    <w:rsid w:val="00E40D1B"/>
    <w:rsid w:val="00E411E3"/>
    <w:rsid w:val="00E4175B"/>
    <w:rsid w:val="00E42123"/>
    <w:rsid w:val="00E42204"/>
    <w:rsid w:val="00E42353"/>
    <w:rsid w:val="00E4261D"/>
    <w:rsid w:val="00E42AA8"/>
    <w:rsid w:val="00E44BF0"/>
    <w:rsid w:val="00E50A04"/>
    <w:rsid w:val="00E51F4C"/>
    <w:rsid w:val="00E5448F"/>
    <w:rsid w:val="00E54869"/>
    <w:rsid w:val="00E54891"/>
    <w:rsid w:val="00E55E68"/>
    <w:rsid w:val="00E569F9"/>
    <w:rsid w:val="00E56F3C"/>
    <w:rsid w:val="00E60425"/>
    <w:rsid w:val="00E60888"/>
    <w:rsid w:val="00E60D08"/>
    <w:rsid w:val="00E613F1"/>
    <w:rsid w:val="00E6379D"/>
    <w:rsid w:val="00E63898"/>
    <w:rsid w:val="00E64CEA"/>
    <w:rsid w:val="00E654AB"/>
    <w:rsid w:val="00E70574"/>
    <w:rsid w:val="00E70A64"/>
    <w:rsid w:val="00E7182E"/>
    <w:rsid w:val="00E73893"/>
    <w:rsid w:val="00E73AA2"/>
    <w:rsid w:val="00E75A90"/>
    <w:rsid w:val="00E77AC7"/>
    <w:rsid w:val="00E80CFF"/>
    <w:rsid w:val="00E811AA"/>
    <w:rsid w:val="00E8186D"/>
    <w:rsid w:val="00E83003"/>
    <w:rsid w:val="00E90B2F"/>
    <w:rsid w:val="00E912F8"/>
    <w:rsid w:val="00E918EC"/>
    <w:rsid w:val="00E91F27"/>
    <w:rsid w:val="00E92760"/>
    <w:rsid w:val="00E94205"/>
    <w:rsid w:val="00E96037"/>
    <w:rsid w:val="00E96A6F"/>
    <w:rsid w:val="00E96D35"/>
    <w:rsid w:val="00EA1BD7"/>
    <w:rsid w:val="00EA4880"/>
    <w:rsid w:val="00EA5F6D"/>
    <w:rsid w:val="00EB2ACA"/>
    <w:rsid w:val="00EB2B68"/>
    <w:rsid w:val="00EB47F8"/>
    <w:rsid w:val="00EB50F4"/>
    <w:rsid w:val="00EB549E"/>
    <w:rsid w:val="00EB5ED8"/>
    <w:rsid w:val="00EB61AA"/>
    <w:rsid w:val="00EC0960"/>
    <w:rsid w:val="00EC2314"/>
    <w:rsid w:val="00EC290D"/>
    <w:rsid w:val="00EC50A8"/>
    <w:rsid w:val="00ED0745"/>
    <w:rsid w:val="00ED1875"/>
    <w:rsid w:val="00ED251A"/>
    <w:rsid w:val="00ED47CE"/>
    <w:rsid w:val="00EE0EC2"/>
    <w:rsid w:val="00EE3522"/>
    <w:rsid w:val="00EE36AF"/>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41A"/>
    <w:rsid w:val="00F119B8"/>
    <w:rsid w:val="00F11F6A"/>
    <w:rsid w:val="00F170AA"/>
    <w:rsid w:val="00F174C1"/>
    <w:rsid w:val="00F20268"/>
    <w:rsid w:val="00F20402"/>
    <w:rsid w:val="00F20D71"/>
    <w:rsid w:val="00F20F09"/>
    <w:rsid w:val="00F21BC9"/>
    <w:rsid w:val="00F22926"/>
    <w:rsid w:val="00F22B57"/>
    <w:rsid w:val="00F23137"/>
    <w:rsid w:val="00F23E97"/>
    <w:rsid w:val="00F25086"/>
    <w:rsid w:val="00F25955"/>
    <w:rsid w:val="00F25DC5"/>
    <w:rsid w:val="00F31B94"/>
    <w:rsid w:val="00F31D29"/>
    <w:rsid w:val="00F32EB1"/>
    <w:rsid w:val="00F335F4"/>
    <w:rsid w:val="00F33CBD"/>
    <w:rsid w:val="00F349F6"/>
    <w:rsid w:val="00F36B61"/>
    <w:rsid w:val="00F36EE6"/>
    <w:rsid w:val="00F37B01"/>
    <w:rsid w:val="00F37CCE"/>
    <w:rsid w:val="00F4012A"/>
    <w:rsid w:val="00F40919"/>
    <w:rsid w:val="00F40E55"/>
    <w:rsid w:val="00F411C0"/>
    <w:rsid w:val="00F424CD"/>
    <w:rsid w:val="00F429AA"/>
    <w:rsid w:val="00F45BBA"/>
    <w:rsid w:val="00F45DB3"/>
    <w:rsid w:val="00F46046"/>
    <w:rsid w:val="00F4686F"/>
    <w:rsid w:val="00F512DD"/>
    <w:rsid w:val="00F529E4"/>
    <w:rsid w:val="00F52A98"/>
    <w:rsid w:val="00F5337F"/>
    <w:rsid w:val="00F541AD"/>
    <w:rsid w:val="00F5462E"/>
    <w:rsid w:val="00F55F4F"/>
    <w:rsid w:val="00F56FE4"/>
    <w:rsid w:val="00F5777E"/>
    <w:rsid w:val="00F618A9"/>
    <w:rsid w:val="00F61BAA"/>
    <w:rsid w:val="00F620F5"/>
    <w:rsid w:val="00F64B5A"/>
    <w:rsid w:val="00F6618E"/>
    <w:rsid w:val="00F66219"/>
    <w:rsid w:val="00F6631E"/>
    <w:rsid w:val="00F6676D"/>
    <w:rsid w:val="00F66933"/>
    <w:rsid w:val="00F70C37"/>
    <w:rsid w:val="00F712B7"/>
    <w:rsid w:val="00F71785"/>
    <w:rsid w:val="00F718C7"/>
    <w:rsid w:val="00F71AC9"/>
    <w:rsid w:val="00F71FE1"/>
    <w:rsid w:val="00F7212B"/>
    <w:rsid w:val="00F72652"/>
    <w:rsid w:val="00F7277E"/>
    <w:rsid w:val="00F76D7D"/>
    <w:rsid w:val="00F76FB1"/>
    <w:rsid w:val="00F82249"/>
    <w:rsid w:val="00F8240D"/>
    <w:rsid w:val="00F8464A"/>
    <w:rsid w:val="00F84A10"/>
    <w:rsid w:val="00F8656F"/>
    <w:rsid w:val="00F86595"/>
    <w:rsid w:val="00F8673C"/>
    <w:rsid w:val="00F86CF9"/>
    <w:rsid w:val="00F8751C"/>
    <w:rsid w:val="00F90BCC"/>
    <w:rsid w:val="00F93785"/>
    <w:rsid w:val="00F945FB"/>
    <w:rsid w:val="00F96F72"/>
    <w:rsid w:val="00F97112"/>
    <w:rsid w:val="00FA0863"/>
    <w:rsid w:val="00FA15F1"/>
    <w:rsid w:val="00FA2071"/>
    <w:rsid w:val="00FA3757"/>
    <w:rsid w:val="00FA40FA"/>
    <w:rsid w:val="00FA5A7C"/>
    <w:rsid w:val="00FA65A4"/>
    <w:rsid w:val="00FA69A2"/>
    <w:rsid w:val="00FA77A7"/>
    <w:rsid w:val="00FB2E5A"/>
    <w:rsid w:val="00FB47EE"/>
    <w:rsid w:val="00FB7D71"/>
    <w:rsid w:val="00FC0069"/>
    <w:rsid w:val="00FC1B18"/>
    <w:rsid w:val="00FC2274"/>
    <w:rsid w:val="00FC2E86"/>
    <w:rsid w:val="00FC4E36"/>
    <w:rsid w:val="00FC741F"/>
    <w:rsid w:val="00FC7AB4"/>
    <w:rsid w:val="00FD06DA"/>
    <w:rsid w:val="00FD0E4B"/>
    <w:rsid w:val="00FD12BD"/>
    <w:rsid w:val="00FD44C7"/>
    <w:rsid w:val="00FD69E0"/>
    <w:rsid w:val="00FE0268"/>
    <w:rsid w:val="00FE180B"/>
    <w:rsid w:val="00FE1A5E"/>
    <w:rsid w:val="00FE3795"/>
    <w:rsid w:val="00FE751E"/>
    <w:rsid w:val="00FE7ABD"/>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83C4D"/>
  <w15:docId w15:val="{A5A9B05E-D95F-4570-AA81-004621F1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DE2"/>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3893"/>
    <w:pPr>
      <w:tabs>
        <w:tab w:val="center" w:pos="4819"/>
        <w:tab w:val="right" w:pos="9638"/>
      </w:tabs>
    </w:pPr>
  </w:style>
  <w:style w:type="paragraph" w:styleId="Pidipagina">
    <w:name w:val="footer"/>
    <w:basedOn w:val="Normale"/>
    <w:link w:val="PidipaginaCarattere"/>
    <w:uiPriority w:val="99"/>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semiHidden/>
    <w:rsid w:val="00E73893"/>
    <w:pPr>
      <w:ind w:left="1134"/>
      <w:jc w:val="both"/>
    </w:pPr>
  </w:style>
  <w:style w:type="paragraph" w:styleId="Corpodeltesto2">
    <w:name w:val="Body Text 2"/>
    <w:basedOn w:val="Normale"/>
    <w:link w:val="Corpodeltesto2Carattere"/>
    <w:semiHidden/>
    <w:rsid w:val="00E73893"/>
    <w:pPr>
      <w:jc w:val="both"/>
    </w:p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uiPriority w:val="59"/>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 w:type="character" w:customStyle="1" w:styleId="IntestazioneCarattere">
    <w:name w:val="Intestazione Carattere"/>
    <w:basedOn w:val="Carpredefinitoparagrafo"/>
    <w:link w:val="Intestazione"/>
    <w:uiPriority w:val="99"/>
    <w:rsid w:val="00166055"/>
    <w:rPr>
      <w:sz w:val="24"/>
      <w:szCs w:val="24"/>
    </w:rPr>
  </w:style>
  <w:style w:type="character" w:customStyle="1" w:styleId="Corpodeltesto2Carattere">
    <w:name w:val="Corpo del testo 2 Carattere"/>
    <w:basedOn w:val="Carpredefinitoparagrafo"/>
    <w:link w:val="Corpodeltesto2"/>
    <w:semiHidden/>
    <w:rsid w:val="00E01871"/>
    <w:rPr>
      <w:sz w:val="24"/>
      <w:szCs w:val="24"/>
    </w:rPr>
  </w:style>
  <w:style w:type="paragraph" w:styleId="PreformattatoHTML">
    <w:name w:val="HTML Preformatted"/>
    <w:basedOn w:val="Normale"/>
    <w:link w:val="PreformattatoHTMLCarattere"/>
    <w:uiPriority w:val="99"/>
    <w:unhideWhenUsed/>
    <w:rsid w:val="0090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07DE7"/>
    <w:rPr>
      <w:rFonts w:ascii="Courier New" w:hAnsi="Courier New" w:cs="Courier New"/>
    </w:rPr>
  </w:style>
  <w:style w:type="table" w:customStyle="1" w:styleId="Grigliatabellachiara1">
    <w:name w:val="Griglia tabella chiara1"/>
    <w:basedOn w:val="Tabellanormale"/>
    <w:uiPriority w:val="40"/>
    <w:rsid w:val="00E7182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uiPriority w:val="40"/>
    <w:rsid w:val="00C933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0">
    <w:name w:val="[Normale]"/>
    <w:rsid w:val="00F8673C"/>
    <w:pPr>
      <w:autoSpaceDE w:val="0"/>
      <w:autoSpaceDN w:val="0"/>
      <w:adjustRightInd w:val="0"/>
    </w:pPr>
    <w:rPr>
      <w:rFonts w:ascii="Arial" w:hAnsi="Arial" w:cs="Arial"/>
      <w:sz w:val="24"/>
      <w:szCs w:val="24"/>
    </w:rPr>
  </w:style>
  <w:style w:type="table" w:customStyle="1" w:styleId="Grigliatabella1">
    <w:name w:val="Griglia tabella1"/>
    <w:basedOn w:val="Tabellanormale"/>
    <w:next w:val="Grigliatabella"/>
    <w:uiPriority w:val="59"/>
    <w:rsid w:val="00F37B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37B0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186867824">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4027282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82648394">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21471122">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fianileccisotti.it" TargetMode="External"/><Relationship Id="rId5" Type="http://schemas.openxmlformats.org/officeDocument/2006/relationships/hyperlink" Target="mailto:fgis044002@pec.istruzione.it" TargetMode="External"/><Relationship Id="rId4" Type="http://schemas.openxmlformats.org/officeDocument/2006/relationships/hyperlink" Target="mailto:fgis044002@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BDF4-6ED9-460C-91AD-8589EBD8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0</TotalTime>
  <Pages>24</Pages>
  <Words>6164</Words>
  <Characters>38378</Characters>
  <Application>Microsoft Office Word</Application>
  <DocSecurity>0</DocSecurity>
  <Lines>319</Lines>
  <Paragraphs>88</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44454</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Lorena Di Gennaro</cp:lastModifiedBy>
  <cp:revision>2</cp:revision>
  <cp:lastPrinted>2021-10-05T08:59:00Z</cp:lastPrinted>
  <dcterms:created xsi:type="dcterms:W3CDTF">2023-10-11T19:41:00Z</dcterms:created>
  <dcterms:modified xsi:type="dcterms:W3CDTF">2023-10-11T19:41:00Z</dcterms:modified>
</cp:coreProperties>
</file>