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B6" w:rsidRPr="004D393F" w:rsidRDefault="00B1357E" w:rsidP="00CE1EB6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154305</wp:posOffset>
            </wp:positionV>
            <wp:extent cx="895350" cy="704850"/>
            <wp:effectExtent l="19050" t="0" r="0" b="0"/>
            <wp:wrapNone/>
            <wp:docPr id="5" name="Immagine 11" descr="http://pietrob.net/extrablog/images/euro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http://pietrob.net/extrablog/images/europ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154305</wp:posOffset>
            </wp:positionV>
            <wp:extent cx="752475" cy="762000"/>
            <wp:effectExtent l="19050" t="0" r="9525" b="0"/>
            <wp:wrapNone/>
            <wp:docPr id="4" name="Immagine 25" descr="http://selacapo.net/new/wp-content/uploads/2012/11/logo-minis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http://selacapo.net/new/wp-content/uploads/2012/11/logo-minister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33CC"/>
        </w:rPr>
        <w:drawing>
          <wp:inline distT="0" distB="0" distL="0" distR="0">
            <wp:extent cx="2390775" cy="866775"/>
            <wp:effectExtent l="19050" t="0" r="9525" b="0"/>
            <wp:docPr id="1" name="Immagine 1" descr="C:\Users\LuiAspire\Desktop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LuiAspire\Desktop\cc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B6" w:rsidRPr="00B238A2" w:rsidRDefault="00CE1EB6" w:rsidP="00CE1EB6">
      <w:pPr>
        <w:pStyle w:val="Intestazione"/>
        <w:tabs>
          <w:tab w:val="clear" w:pos="4819"/>
          <w:tab w:val="clear" w:pos="9638"/>
        </w:tabs>
        <w:ind w:right="-1"/>
        <w:jc w:val="center"/>
        <w:rPr>
          <w:rFonts w:ascii="Calibri" w:hAnsi="Calibri" w:cs="Calibri"/>
          <w:color w:val="0033CC"/>
          <w:sz w:val="28"/>
          <w:szCs w:val="28"/>
        </w:rPr>
      </w:pPr>
      <w:r w:rsidRPr="00B238A2">
        <w:rPr>
          <w:rFonts w:ascii="Calibri" w:hAnsi="Calibri" w:cs="Calibri"/>
          <w:color w:val="0033CC"/>
          <w:sz w:val="28"/>
          <w:szCs w:val="28"/>
        </w:rPr>
        <w:t>TORREMAGGIORE</w:t>
      </w:r>
      <w:r>
        <w:rPr>
          <w:rFonts w:ascii="Calibri" w:hAnsi="Calibri" w:cs="Calibri"/>
          <w:color w:val="0033CC"/>
          <w:sz w:val="28"/>
          <w:szCs w:val="28"/>
        </w:rPr>
        <w:t xml:space="preserve"> - FG</w:t>
      </w:r>
    </w:p>
    <w:p w:rsidR="00CE1EB6" w:rsidRPr="00373EDA" w:rsidRDefault="00CE1EB6" w:rsidP="00CE1EB6">
      <w:pPr>
        <w:pStyle w:val="Intestazione"/>
        <w:tabs>
          <w:tab w:val="clear" w:pos="9638"/>
        </w:tabs>
        <w:ind w:right="13"/>
        <w:rPr>
          <w:sz w:val="16"/>
          <w:szCs w:val="16"/>
        </w:rPr>
      </w:pPr>
    </w:p>
    <w:tbl>
      <w:tblPr>
        <w:tblpPr w:leftFromText="141" w:rightFromText="141" w:vertAnchor="text" w:horzAnchor="margin" w:tblpX="-74" w:tblpY="-83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E1EB6" w:rsidRPr="007724DF" w:rsidTr="00DA474E">
        <w:trPr>
          <w:trHeight w:val="426"/>
        </w:trPr>
        <w:tc>
          <w:tcPr>
            <w:tcW w:w="9993" w:type="dxa"/>
            <w:tcBorders>
              <w:bottom w:val="single" w:sz="12" w:space="0" w:color="auto"/>
            </w:tcBorders>
            <w:vAlign w:val="center"/>
          </w:tcPr>
          <w:p w:rsidR="00CE1EB6" w:rsidRPr="00CE1EB6" w:rsidRDefault="00CE1EB6" w:rsidP="007E437F">
            <w:pPr>
              <w:pStyle w:val="Intestazione"/>
              <w:tabs>
                <w:tab w:val="clear" w:pos="9638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CE1EB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C.M.:</w:t>
            </w:r>
            <w:r w:rsidRPr="00CE1EB6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FGIS044002</w:t>
            </w:r>
            <w:r w:rsidRPr="00CE1EB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---- </w:t>
            </w:r>
            <w:hyperlink r:id="rId11" w:history="1">
              <w:r w:rsidRPr="00CE1EB6">
                <w:rPr>
                  <w:rStyle w:val="Collegamentoipertestuale"/>
                  <w:rFonts w:ascii="Calibri" w:hAnsi="Calibri" w:cs="Calibri"/>
                  <w:b/>
                  <w:sz w:val="18"/>
                  <w:szCs w:val="18"/>
                  <w:lang w:val="en-US"/>
                </w:rPr>
                <w:t>fgis044002@istruzione.it</w:t>
              </w:r>
            </w:hyperlink>
            <w:r w:rsidRPr="00CE1EB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--- </w:t>
            </w:r>
            <w:hyperlink r:id="rId12" w:history="1">
              <w:r w:rsidRPr="00CE1EB6">
                <w:rPr>
                  <w:rStyle w:val="Collegamentoipertestuale"/>
                  <w:rFonts w:ascii="Calibri" w:hAnsi="Calibri" w:cs="Calibri"/>
                  <w:b/>
                  <w:sz w:val="18"/>
                  <w:szCs w:val="18"/>
                  <w:lang w:val="en-US"/>
                </w:rPr>
                <w:t>fgis044002@pec.istruzione.it</w:t>
              </w:r>
            </w:hyperlink>
            <w:r w:rsidRPr="00CE1EB6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--- </w:t>
            </w:r>
            <w:hyperlink r:id="rId13" w:history="1">
              <w:r w:rsidRPr="00CE1EB6">
                <w:rPr>
                  <w:rStyle w:val="Collegamentoipertestuale"/>
                  <w:rFonts w:ascii="Calibri" w:hAnsi="Calibri" w:cs="Calibri"/>
                  <w:b/>
                  <w:sz w:val="18"/>
                  <w:szCs w:val="18"/>
                  <w:lang w:val="en-US"/>
                </w:rPr>
                <w:t>www.fianileccisotti.it</w:t>
              </w:r>
            </w:hyperlink>
            <w:r w:rsidRPr="00CE1EB6">
              <w:rPr>
                <w:rFonts w:ascii="Calibri" w:hAnsi="Calibri" w:cs="Calibri"/>
                <w:b/>
                <w:color w:val="000000"/>
                <w:sz w:val="18"/>
                <w:szCs w:val="18"/>
                <w:lang w:val="en-US"/>
              </w:rPr>
              <w:t xml:space="preserve"> --- C.F.: </w:t>
            </w:r>
            <w:r w:rsidRPr="00CE1EB6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93059060710</w:t>
            </w:r>
          </w:p>
        </w:tc>
      </w:tr>
    </w:tbl>
    <w:p w:rsidR="00626CD0" w:rsidRDefault="00626CD0" w:rsidP="00C91511"/>
    <w:p w:rsidR="000D4086" w:rsidRDefault="00157602" w:rsidP="00C91511">
      <w:pPr>
        <w:rPr>
          <w:sz w:val="23"/>
          <w:szCs w:val="23"/>
        </w:rPr>
      </w:pPr>
      <w:r w:rsidRPr="00157602">
        <w:rPr>
          <w:sz w:val="23"/>
          <w:szCs w:val="23"/>
        </w:rPr>
        <w:t>Allegato 1</w:t>
      </w:r>
    </w:p>
    <w:p w:rsidR="000D4086" w:rsidRDefault="00157602" w:rsidP="007A1ED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D4086" w:rsidRDefault="000D4086" w:rsidP="000D4086">
      <w:pPr>
        <w:rPr>
          <w:sz w:val="23"/>
          <w:szCs w:val="23"/>
        </w:rPr>
      </w:pPr>
    </w:p>
    <w:p w:rsidR="00157602" w:rsidRDefault="00157602" w:rsidP="007A1ED6">
      <w:pPr>
        <w:jc w:val="center"/>
      </w:pPr>
      <w:r>
        <w:t>MODELLO PER CANDIDATURA DOCENTE FUNZIONE STRUMENTALE AL PTOF</w:t>
      </w:r>
    </w:p>
    <w:p w:rsidR="000D4086" w:rsidRDefault="00157602" w:rsidP="007A1ED6">
      <w:pPr>
        <w:jc w:val="center"/>
      </w:pPr>
      <w:r>
        <w:t>anno scolastico 2023/24</w:t>
      </w:r>
    </w:p>
    <w:p w:rsidR="00157602" w:rsidRDefault="00157602" w:rsidP="00157602"/>
    <w:p w:rsidR="00FC1104" w:rsidRPr="00114FE1" w:rsidRDefault="00157602" w:rsidP="00530B4C">
      <w:r>
        <w:t xml:space="preserve"> </w:t>
      </w:r>
      <w:r w:rsidR="00FC1104" w:rsidRPr="00114FE1">
        <w:tab/>
      </w:r>
      <w:r w:rsidR="00FC1104" w:rsidRPr="00114FE1">
        <w:tab/>
      </w:r>
      <w:r w:rsidR="00FC1104" w:rsidRPr="00114FE1">
        <w:tab/>
      </w:r>
      <w:r w:rsidR="00FC1104" w:rsidRPr="00114FE1">
        <w:tab/>
      </w:r>
      <w:r w:rsidR="00FC1104" w:rsidRPr="00114FE1">
        <w:tab/>
      </w:r>
      <w:r w:rsidR="00FC1104" w:rsidRPr="00114FE1">
        <w:tab/>
      </w:r>
      <w:r w:rsidR="00FC1104" w:rsidRPr="00114FE1">
        <w:tab/>
      </w:r>
      <w:r w:rsidR="00FC1104">
        <w:tab/>
      </w:r>
      <w:r w:rsidR="000D4086">
        <w:t xml:space="preserve"> </w:t>
      </w:r>
    </w:p>
    <w:p w:rsidR="007A1ED6" w:rsidRDefault="00157602" w:rsidP="00FC1104">
      <w:r>
        <w:t xml:space="preserve">La/Il sottoscritta/o ________________________________________________________________ </w:t>
      </w:r>
    </w:p>
    <w:p w:rsidR="007A1ED6" w:rsidRDefault="007A1ED6" w:rsidP="00FC1104"/>
    <w:p w:rsidR="007A1ED6" w:rsidRDefault="00157602" w:rsidP="00FC1104">
      <w:r>
        <w:t xml:space="preserve">nata/o a ____________________________________________________ il ___________________ </w:t>
      </w:r>
    </w:p>
    <w:p w:rsidR="007A1ED6" w:rsidRDefault="007A1ED6" w:rsidP="00FC1104"/>
    <w:p w:rsidR="007A1ED6" w:rsidRDefault="00157602" w:rsidP="00FC1104">
      <w:r>
        <w:t xml:space="preserve">e residente a ______________________________ in via __________________________________ </w:t>
      </w:r>
    </w:p>
    <w:p w:rsidR="007A1ED6" w:rsidRDefault="007A1ED6" w:rsidP="00FC1104"/>
    <w:p w:rsidR="007A1ED6" w:rsidRDefault="00157602" w:rsidP="00FC1104">
      <w:r>
        <w:t xml:space="preserve">e-mail ______________________________________ cellulare _____________________________ </w:t>
      </w:r>
    </w:p>
    <w:p w:rsidR="007A1ED6" w:rsidRDefault="007A1ED6" w:rsidP="00FC1104"/>
    <w:p w:rsidR="00157602" w:rsidRDefault="00157602" w:rsidP="00FC1104">
      <w:r>
        <w:t>docente a tempo _____________________________________________________</w:t>
      </w:r>
    </w:p>
    <w:p w:rsidR="00157602" w:rsidRDefault="00157602" w:rsidP="00FC1104"/>
    <w:p w:rsidR="00157602" w:rsidRDefault="00157602" w:rsidP="007A1ED6">
      <w:pPr>
        <w:jc w:val="center"/>
      </w:pPr>
      <w:r>
        <w:t>PRESENTA LA PROPRIA CANDIDATURA</w:t>
      </w:r>
    </w:p>
    <w:p w:rsidR="00157602" w:rsidRDefault="00157602" w:rsidP="007A1ED6">
      <w:pPr>
        <w:jc w:val="center"/>
      </w:pPr>
      <w:r>
        <w:t>per l’incarico di FUNZIONE STRUMENTALE AL P.T.O.F. per la seguente area</w:t>
      </w:r>
    </w:p>
    <w:p w:rsidR="007A1ED6" w:rsidRDefault="007A1ED6" w:rsidP="007A1ED6"/>
    <w:p w:rsidR="007A1ED6" w:rsidRDefault="007A1ED6" w:rsidP="007A1ED6">
      <w:r>
        <w:t>(indicare con una croce)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264"/>
        <w:gridCol w:w="6099"/>
      </w:tblGrid>
      <w:tr w:rsidR="00D7682B" w:rsidTr="007A1ED6">
        <w:trPr>
          <w:trHeight w:val="158"/>
        </w:trPr>
        <w:tc>
          <w:tcPr>
            <w:tcW w:w="846" w:type="dxa"/>
          </w:tcPr>
          <w:p w:rsidR="00D7682B" w:rsidRDefault="00D7682B" w:rsidP="00D7682B"/>
        </w:tc>
        <w:tc>
          <w:tcPr>
            <w:tcW w:w="2264" w:type="dxa"/>
          </w:tcPr>
          <w:p w:rsidR="00D7682B" w:rsidRDefault="00D7682B" w:rsidP="00D7682B">
            <w:r>
              <w:t>Area 1</w:t>
            </w:r>
          </w:p>
        </w:tc>
        <w:tc>
          <w:tcPr>
            <w:tcW w:w="6099" w:type="dxa"/>
          </w:tcPr>
          <w:p w:rsidR="00D7682B" w:rsidRPr="0079786A" w:rsidRDefault="00D7682B" w:rsidP="00D7682B">
            <w:r w:rsidRPr="0079786A">
              <w:t>Gestione offerta PTOF e processi di    valutazione RAV, PDM, RS nell’ottica della qualità dell’offerta formativa, anche in relazione alle azioni PNRR</w:t>
            </w:r>
          </w:p>
        </w:tc>
      </w:tr>
      <w:tr w:rsidR="00D7682B" w:rsidTr="007A1ED6">
        <w:tc>
          <w:tcPr>
            <w:tcW w:w="846" w:type="dxa"/>
          </w:tcPr>
          <w:p w:rsidR="00D7682B" w:rsidRDefault="00D7682B" w:rsidP="00D7682B"/>
        </w:tc>
        <w:tc>
          <w:tcPr>
            <w:tcW w:w="2264" w:type="dxa"/>
          </w:tcPr>
          <w:p w:rsidR="00D7682B" w:rsidRDefault="00D7682B" w:rsidP="00D7682B">
            <w:r>
              <w:t>Area 2</w:t>
            </w:r>
          </w:p>
        </w:tc>
        <w:tc>
          <w:tcPr>
            <w:tcW w:w="6099" w:type="dxa"/>
          </w:tcPr>
          <w:p w:rsidR="00D7682B" w:rsidRPr="0079786A" w:rsidRDefault="00D7682B" w:rsidP="00D7682B">
            <w:r w:rsidRPr="0079786A">
              <w:t>PCTO, orientamento, didattica orientativa e rapporti con il territorio anche ln relazione alle azioni PNRR</w:t>
            </w:r>
          </w:p>
        </w:tc>
      </w:tr>
      <w:tr w:rsidR="00D7682B" w:rsidTr="007A1ED6">
        <w:tc>
          <w:tcPr>
            <w:tcW w:w="846" w:type="dxa"/>
          </w:tcPr>
          <w:p w:rsidR="00D7682B" w:rsidRDefault="00D7682B" w:rsidP="00D7682B"/>
        </w:tc>
        <w:tc>
          <w:tcPr>
            <w:tcW w:w="2264" w:type="dxa"/>
          </w:tcPr>
          <w:p w:rsidR="00D7682B" w:rsidRDefault="00D7682B" w:rsidP="00D7682B">
            <w:r>
              <w:t>Area 3</w:t>
            </w:r>
          </w:p>
        </w:tc>
        <w:tc>
          <w:tcPr>
            <w:tcW w:w="6099" w:type="dxa"/>
          </w:tcPr>
          <w:p w:rsidR="00D7682B" w:rsidRPr="0079786A" w:rsidRDefault="00D7682B" w:rsidP="00D7682B">
            <w:r w:rsidRPr="0079786A">
              <w:t>Attività e coordinamento azioni per il disagio  degli studenti, supporto agli studenti diversamente abili, inclusione, prevenzione bullismo e cyber bullismo, anche in relazione alle azioni PNRR</w:t>
            </w:r>
          </w:p>
        </w:tc>
      </w:tr>
      <w:tr w:rsidR="00D7682B" w:rsidTr="007A1ED6">
        <w:tc>
          <w:tcPr>
            <w:tcW w:w="846" w:type="dxa"/>
          </w:tcPr>
          <w:p w:rsidR="00D7682B" w:rsidRDefault="00D7682B" w:rsidP="00D7682B"/>
        </w:tc>
        <w:tc>
          <w:tcPr>
            <w:tcW w:w="2264" w:type="dxa"/>
          </w:tcPr>
          <w:p w:rsidR="00D7682B" w:rsidRDefault="00D7682B" w:rsidP="00D7682B">
            <w:r>
              <w:t>Area 4</w:t>
            </w:r>
          </w:p>
        </w:tc>
        <w:tc>
          <w:tcPr>
            <w:tcW w:w="6099" w:type="dxa"/>
          </w:tcPr>
          <w:p w:rsidR="00D7682B" w:rsidRDefault="00D7682B" w:rsidP="00D7682B">
            <w:r w:rsidRPr="0079786A">
              <w:t xml:space="preserve">Nuove tecnologie, sviluppo </w:t>
            </w:r>
            <w:proofErr w:type="spellStart"/>
            <w:r w:rsidRPr="0079786A">
              <w:t>lab.e</w:t>
            </w:r>
            <w:proofErr w:type="spellEnd"/>
            <w:r w:rsidRPr="0079786A">
              <w:t xml:space="preserve">  reti, progetti nazionali e europei, PON e  POR, sito web e supporto informatico ai docenti</w:t>
            </w:r>
          </w:p>
        </w:tc>
      </w:tr>
    </w:tbl>
    <w:p w:rsidR="00A50583" w:rsidRDefault="00A50583" w:rsidP="00611DFD"/>
    <w:p w:rsidR="00611DFD" w:rsidRDefault="00611DFD" w:rsidP="00611DFD">
      <w:r>
        <w:t>A tal fine, ai sensi degli artt. 46 e 47 del D.P.R. 28/12/2000, n. 455 e consapevole che le dichiarazioni mendaci sono punite ai sensi degli artt. 483, 495, 496 del Codice Penale e delle leggi speciali in materia</w:t>
      </w:r>
    </w:p>
    <w:p w:rsidR="007527E5" w:rsidRDefault="007527E5" w:rsidP="00A50583">
      <w:pPr>
        <w:jc w:val="center"/>
      </w:pPr>
    </w:p>
    <w:p w:rsidR="00611DFD" w:rsidRDefault="00611DFD" w:rsidP="00A50583">
      <w:pPr>
        <w:jc w:val="center"/>
      </w:pPr>
      <w:r>
        <w:t>D I C H I A R A</w:t>
      </w:r>
    </w:p>
    <w:p w:rsidR="00A50583" w:rsidRDefault="00A50583" w:rsidP="00A50583">
      <w:pPr>
        <w:jc w:val="center"/>
      </w:pPr>
    </w:p>
    <w:p w:rsidR="007527E5" w:rsidRDefault="007527E5" w:rsidP="00611DFD"/>
    <w:p w:rsidR="00611DFD" w:rsidRDefault="00611DFD" w:rsidP="00611DFD">
      <w:r>
        <w:lastRenderedPageBreak/>
        <w:t>di possedere i requisiti culturali e professionali richiesti per la Funzione così come si evince dal curriculum allegato alla presente</w:t>
      </w:r>
    </w:p>
    <w:p w:rsidR="00611DFD" w:rsidRDefault="00611DFD" w:rsidP="00611DFD">
      <w:bookmarkStart w:id="0" w:name="_GoBack"/>
      <w:bookmarkEnd w:id="0"/>
    </w:p>
    <w:p w:rsidR="00611DFD" w:rsidRDefault="00611DFD" w:rsidP="00611DFD">
      <w:pPr>
        <w:pStyle w:val="Paragrafoelenco"/>
        <w:numPr>
          <w:ilvl w:val="0"/>
          <w:numId w:val="38"/>
        </w:numPr>
      </w:pPr>
      <w:r>
        <w:t>Titoli culturali _________________________________________________________________</w:t>
      </w:r>
    </w:p>
    <w:p w:rsidR="00A50583" w:rsidRDefault="00A50583" w:rsidP="00A50583">
      <w:pPr>
        <w:pStyle w:val="Paragrafoelenco"/>
        <w:ind w:left="473"/>
      </w:pPr>
    </w:p>
    <w:p w:rsidR="00A50583" w:rsidRDefault="00A50583" w:rsidP="00A50583">
      <w:pPr>
        <w:pStyle w:val="Paragrafoelenco"/>
        <w:ind w:left="473"/>
      </w:pPr>
      <w:r>
        <w:t>_____________________________________________________________________________</w:t>
      </w:r>
    </w:p>
    <w:p w:rsidR="00611DFD" w:rsidRDefault="00611DFD" w:rsidP="00611DFD">
      <w:pPr>
        <w:ind w:left="113"/>
      </w:pPr>
    </w:p>
    <w:p w:rsidR="00611DFD" w:rsidRDefault="00611DFD" w:rsidP="00611DFD">
      <w:pPr>
        <w:pStyle w:val="Paragrafoelenco"/>
        <w:numPr>
          <w:ilvl w:val="0"/>
          <w:numId w:val="38"/>
        </w:numPr>
      </w:pPr>
      <w:r w:rsidRPr="00611DFD">
        <w:t>An</w:t>
      </w:r>
      <w:r>
        <w:t>zianità</w:t>
      </w:r>
      <w:r w:rsidRPr="00611DFD">
        <w:t xml:space="preserve"> di servizio</w:t>
      </w:r>
      <w:r>
        <w:t xml:space="preserve"> ____________________________________________________________</w:t>
      </w:r>
    </w:p>
    <w:p w:rsidR="00611DFD" w:rsidRDefault="00611DFD" w:rsidP="00611DFD">
      <w:pPr>
        <w:pStyle w:val="Paragrafoelenco"/>
      </w:pPr>
    </w:p>
    <w:p w:rsidR="00611DFD" w:rsidRDefault="00611DFD" w:rsidP="00611DFD">
      <w:pPr>
        <w:pStyle w:val="Paragrafoelenco"/>
        <w:numPr>
          <w:ilvl w:val="0"/>
          <w:numId w:val="38"/>
        </w:numPr>
      </w:pPr>
      <w:r>
        <w:t>Anni di servizio in questa istituzione scolastica _______________________________________</w:t>
      </w:r>
    </w:p>
    <w:p w:rsidR="00611DFD" w:rsidRDefault="00611DFD" w:rsidP="00611DFD">
      <w:pPr>
        <w:pStyle w:val="Paragrafoelenco"/>
      </w:pPr>
    </w:p>
    <w:p w:rsidR="00611DFD" w:rsidRDefault="00611DFD" w:rsidP="00611DFD">
      <w:pPr>
        <w:pStyle w:val="Paragrafoelenco"/>
        <w:numPr>
          <w:ilvl w:val="0"/>
          <w:numId w:val="38"/>
        </w:numPr>
      </w:pPr>
      <w:r>
        <w:t xml:space="preserve">Incarichi di coordinamento e di collaborazione con il </w:t>
      </w:r>
      <w:proofErr w:type="gramStart"/>
      <w:r>
        <w:t>DS  _</w:t>
      </w:r>
      <w:proofErr w:type="gramEnd"/>
      <w:r>
        <w:t>_____________________________</w:t>
      </w:r>
    </w:p>
    <w:p w:rsidR="00611DFD" w:rsidRDefault="00611DFD" w:rsidP="00611DFD">
      <w:pPr>
        <w:pStyle w:val="Paragrafoelenco"/>
      </w:pPr>
    </w:p>
    <w:p w:rsidR="00611DFD" w:rsidRDefault="00611DFD" w:rsidP="00611DFD">
      <w:pPr>
        <w:pStyle w:val="Paragrafoelenco"/>
        <w:ind w:left="473"/>
      </w:pPr>
      <w:r>
        <w:t>____________________________________________________________________________</w:t>
      </w:r>
    </w:p>
    <w:p w:rsidR="00611DFD" w:rsidRDefault="00611DFD" w:rsidP="00611DFD">
      <w:pPr>
        <w:pStyle w:val="Paragrafoelenco"/>
        <w:ind w:left="473"/>
      </w:pPr>
    </w:p>
    <w:p w:rsidR="00611DFD" w:rsidRDefault="00611DFD" w:rsidP="00611DFD">
      <w:pPr>
        <w:pStyle w:val="Paragrafoelenco"/>
        <w:ind w:left="473"/>
      </w:pPr>
      <w:r>
        <w:t>____________________________________________________________________________</w:t>
      </w:r>
    </w:p>
    <w:p w:rsidR="00611DFD" w:rsidRDefault="00611DFD" w:rsidP="00611DFD">
      <w:pPr>
        <w:pStyle w:val="Paragrafoelenco"/>
        <w:ind w:left="473"/>
      </w:pPr>
    </w:p>
    <w:p w:rsidR="00611DFD" w:rsidRDefault="00611DFD" w:rsidP="00611DFD">
      <w:pPr>
        <w:pStyle w:val="Paragrafoelenco"/>
        <w:numPr>
          <w:ilvl w:val="0"/>
          <w:numId w:val="38"/>
        </w:numPr>
      </w:pPr>
      <w:r>
        <w:t>Master e/o Corsi di perfezionamento specifici per l’area _______________________________</w:t>
      </w:r>
    </w:p>
    <w:p w:rsidR="00611DFD" w:rsidRDefault="00611DFD" w:rsidP="00611DFD">
      <w:pPr>
        <w:pStyle w:val="Paragrafoelenco"/>
        <w:ind w:left="473"/>
      </w:pPr>
    </w:p>
    <w:p w:rsidR="00611DFD" w:rsidRDefault="00611DFD" w:rsidP="00611DFD">
      <w:pPr>
        <w:pStyle w:val="Paragrafoelenco"/>
        <w:ind w:left="473"/>
      </w:pPr>
      <w:r>
        <w:t>____________________________________________________________________________</w:t>
      </w:r>
    </w:p>
    <w:p w:rsidR="00611DFD" w:rsidRDefault="00611DFD" w:rsidP="00611DFD">
      <w:pPr>
        <w:pStyle w:val="Paragrafoelenco"/>
        <w:ind w:left="473"/>
      </w:pPr>
    </w:p>
    <w:p w:rsidR="00611DFD" w:rsidRDefault="00611DFD" w:rsidP="00611DFD">
      <w:pPr>
        <w:pStyle w:val="Paragrafoelenco"/>
        <w:numPr>
          <w:ilvl w:val="0"/>
          <w:numId w:val="38"/>
        </w:numPr>
      </w:pPr>
      <w:r w:rsidRPr="00B472B7">
        <w:t xml:space="preserve">Esperienze relative all’area e ai compiti inerenti alla funzione prescelta </w:t>
      </w:r>
      <w:r>
        <w:t>___________________</w:t>
      </w:r>
    </w:p>
    <w:p w:rsidR="00611DFD" w:rsidRDefault="00611DFD" w:rsidP="00611DFD">
      <w:pPr>
        <w:pStyle w:val="Paragrafoelenco"/>
        <w:ind w:left="473"/>
      </w:pPr>
    </w:p>
    <w:p w:rsidR="00611DFD" w:rsidRDefault="00611DFD" w:rsidP="00611DFD">
      <w:pPr>
        <w:pStyle w:val="Paragrafoelenco"/>
        <w:ind w:left="473"/>
      </w:pPr>
      <w:r>
        <w:t>____________________________________________________________________________</w:t>
      </w:r>
    </w:p>
    <w:p w:rsidR="00A50583" w:rsidRDefault="00A50583" w:rsidP="00A50583"/>
    <w:p w:rsidR="00A50583" w:rsidRDefault="00A50583" w:rsidP="00A50583">
      <w:pPr>
        <w:pStyle w:val="Paragrafoelenco"/>
        <w:numPr>
          <w:ilvl w:val="0"/>
          <w:numId w:val="38"/>
        </w:numPr>
      </w:pPr>
      <w:r>
        <w:t>Precedenti incarichi di Funzione Strumentale _______________________________________</w:t>
      </w:r>
    </w:p>
    <w:p w:rsidR="00A50583" w:rsidRDefault="00A50583" w:rsidP="00A50583">
      <w:pPr>
        <w:ind w:left="113"/>
      </w:pPr>
    </w:p>
    <w:p w:rsidR="009A5471" w:rsidRDefault="009A5471" w:rsidP="009A5471">
      <w:pPr>
        <w:pStyle w:val="Paragrafoelenco"/>
        <w:numPr>
          <w:ilvl w:val="0"/>
          <w:numId w:val="38"/>
        </w:numPr>
      </w:pPr>
      <w:r>
        <w:t>Eventuali p</w:t>
      </w:r>
      <w:r w:rsidR="00A50583">
        <w:t>ubblicazioni inerenti all’area della Funzione prescelta</w:t>
      </w:r>
      <w:r>
        <w:t xml:space="preserve"> ________________________ </w:t>
      </w:r>
    </w:p>
    <w:p w:rsidR="009A5471" w:rsidRDefault="009A5471" w:rsidP="009A5471">
      <w:pPr>
        <w:pStyle w:val="Paragrafoelenco"/>
      </w:pPr>
    </w:p>
    <w:p w:rsidR="00A50583" w:rsidRDefault="00A50583" w:rsidP="009A5471">
      <w:pPr>
        <w:pStyle w:val="Paragrafoelenco"/>
        <w:ind w:left="473"/>
      </w:pPr>
      <w:r>
        <w:t>____________________________________________________________________________</w:t>
      </w:r>
    </w:p>
    <w:p w:rsidR="00611DFD" w:rsidRDefault="00611DFD" w:rsidP="00611DFD"/>
    <w:p w:rsidR="00157602" w:rsidRDefault="00157602" w:rsidP="00FC1104">
      <w:r>
        <w:t xml:space="preserve">Allega alla presente: </w:t>
      </w:r>
    </w:p>
    <w:p w:rsidR="00157602" w:rsidRDefault="00157602" w:rsidP="00FC1104">
      <w:r>
        <w:t xml:space="preserve">Curriculum vitae personale; </w:t>
      </w:r>
    </w:p>
    <w:p w:rsidR="00157602" w:rsidRDefault="00157602" w:rsidP="00FC1104">
      <w:r>
        <w:t>Copia del documento di</w:t>
      </w:r>
      <w:r w:rsidR="00DD210F">
        <w:t xml:space="preserve"> identità in corso di validità.</w:t>
      </w:r>
    </w:p>
    <w:p w:rsidR="00157602" w:rsidRDefault="00157602" w:rsidP="00FC1104"/>
    <w:p w:rsidR="00157602" w:rsidRDefault="00157602" w:rsidP="00FC1104">
      <w:r>
        <w:t>Luogo e data ________________</w:t>
      </w:r>
    </w:p>
    <w:p w:rsidR="002315E0" w:rsidRDefault="00FC1104" w:rsidP="00157602">
      <w:r w:rsidRPr="00114FE1">
        <w:tab/>
      </w:r>
      <w:r w:rsidRPr="00114FE1">
        <w:tab/>
      </w:r>
      <w:r w:rsidRPr="00114FE1">
        <w:tab/>
      </w:r>
      <w:r w:rsidRPr="00114FE1">
        <w:tab/>
      </w:r>
      <w:r w:rsidRPr="00114FE1">
        <w:tab/>
      </w:r>
      <w:r w:rsidRPr="00114FE1">
        <w:tab/>
      </w:r>
      <w:r w:rsidRPr="00114FE1">
        <w:tab/>
        <w:t xml:space="preserve">      </w:t>
      </w:r>
      <w:r>
        <w:tab/>
      </w:r>
      <w:r w:rsidR="00157602">
        <w:t xml:space="preserve"> </w:t>
      </w:r>
    </w:p>
    <w:p w:rsidR="00CE569B" w:rsidRDefault="00CE569B" w:rsidP="00DD49D7">
      <w:pPr>
        <w:ind w:left="6091" w:firstLine="281"/>
        <w:jc w:val="both"/>
      </w:pPr>
      <w:r>
        <w:t>Il/La docente</w:t>
      </w:r>
    </w:p>
    <w:p w:rsidR="00CE569B" w:rsidRDefault="00CE569B" w:rsidP="002315E0">
      <w:pPr>
        <w:ind w:left="5383" w:firstLine="281"/>
        <w:jc w:val="both"/>
      </w:pPr>
    </w:p>
    <w:p w:rsidR="00110B98" w:rsidRPr="00CF4939" w:rsidRDefault="00CE569B" w:rsidP="00DD49D7">
      <w:pPr>
        <w:ind w:left="5383" w:firstLine="708"/>
        <w:jc w:val="both"/>
        <w:rPr>
          <w:sz w:val="20"/>
          <w:szCs w:val="20"/>
        </w:rPr>
      </w:pPr>
      <w:r>
        <w:t>_________________</w:t>
      </w:r>
      <w:r w:rsidR="00FC1104">
        <w:t xml:space="preserve"> </w:t>
      </w:r>
      <w:r w:rsidR="00906A95">
        <w:rPr>
          <w:sz w:val="20"/>
          <w:szCs w:val="20"/>
        </w:rPr>
        <w:t xml:space="preserve"> </w:t>
      </w:r>
    </w:p>
    <w:sectPr w:rsidR="00110B98" w:rsidRPr="00CF4939" w:rsidSect="007E437F">
      <w:headerReference w:type="default" r:id="rId14"/>
      <w:footerReference w:type="default" r:id="rId15"/>
      <w:type w:val="continuous"/>
      <w:pgSz w:w="11906" w:h="16838" w:code="9"/>
      <w:pgMar w:top="397" w:right="1080" w:bottom="1440" w:left="1080" w:header="135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B8" w:rsidRDefault="007E23B8">
      <w:r>
        <w:separator/>
      </w:r>
    </w:p>
  </w:endnote>
  <w:endnote w:type="continuationSeparator" w:id="0">
    <w:p w:rsidR="007E23B8" w:rsidRDefault="007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91" w:rsidRDefault="007759BA">
    <w:pPr>
      <w:pStyle w:val="Pidipagina"/>
      <w:rPr>
        <w:sz w:val="17"/>
      </w:rPr>
    </w:pPr>
    <w:r>
      <w:rPr>
        <w:noProof/>
        <w:color w:val="00B0F0"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19050</wp:posOffset>
              </wp:positionV>
              <wp:extent cx="7400925" cy="21590"/>
              <wp:effectExtent l="0" t="0" r="9525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0925" cy="21590"/>
                        <a:chOff x="135" y="15660"/>
                        <a:chExt cx="11655" cy="34"/>
                      </a:xfrm>
                    </wpg:grpSpPr>
                    <wps:wsp>
                      <wps:cNvPr id="7" name="Rectangle 2"/>
                      <wps:cNvSpPr>
                        <a:spLocks noChangeArrowheads="1"/>
                      </wps:cNvSpPr>
                      <wps:spPr bwMode="auto">
                        <a:xfrm>
                          <a:off x="135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7432" y="15660"/>
                          <a:ext cx="4358" cy="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F1EDF0" id="Group 1" o:spid="_x0000_s1026" style="position:absolute;margin-left:-42.8pt;margin-top:1.5pt;width:582.75pt;height:1.7pt;z-index:251657728" coordorigin="135,15660" coordsize="11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" o:allowincell="f">
              <v:rect id="Rectangle 2" o:spid="_x0000_s1027" style="position:absolute;left:135;top:15660;width:43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" strokecolor="#06f">
                <v:fill color2="#767676" focus="100%" type="gradient"/>
                <v:shadow offset="-3pt,-3pt"/>
              </v:rect>
              <v:rect id="Rectangle 3" o:spid="_x0000_s1028" style="position:absolute;left:7432;top:15660;width:4358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" strokecolor="#06f">
                <v:fill color2="#767676" focus="100%" type="gradient"/>
                <v:shadow offset="-3pt,-3pt"/>
              </v:rect>
            </v:group>
          </w:pict>
        </mc:Fallback>
      </mc:AlternateContent>
    </w:r>
  </w:p>
  <w:p w:rsidR="00A83F91" w:rsidRPr="00B238A2" w:rsidRDefault="00A83F91" w:rsidP="005418C2">
    <w:pPr>
      <w:pStyle w:val="Titolo1"/>
      <w:ind w:left="-426" w:right="-539"/>
      <w:jc w:val="center"/>
      <w:rPr>
        <w:rFonts w:ascii="Calibri" w:hAnsi="Calibri" w:cs="Calibri"/>
        <w:sz w:val="20"/>
        <w:szCs w:val="20"/>
      </w:rPr>
    </w:pPr>
    <w:r w:rsidRPr="00B238A2">
      <w:rPr>
        <w:rFonts w:ascii="Calibri" w:hAnsi="Calibri" w:cs="Calibri"/>
        <w:sz w:val="20"/>
        <w:szCs w:val="20"/>
      </w:rPr>
      <w:t>LICEO CLASSICO-SCIENTIFICO-SCIENZEUMANE</w:t>
    </w:r>
  </w:p>
  <w:p w:rsidR="00A83F91" w:rsidRPr="00B238A2" w:rsidRDefault="00A83F91" w:rsidP="005418C2">
    <w:pPr>
      <w:pStyle w:val="Titolo1"/>
      <w:ind w:left="-426" w:right="-539"/>
      <w:jc w:val="center"/>
      <w:rPr>
        <w:rFonts w:ascii="Calibri" w:hAnsi="Calibri" w:cs="Calibri"/>
        <w:b w:val="0"/>
        <w:sz w:val="20"/>
        <w:szCs w:val="20"/>
      </w:rPr>
    </w:pPr>
    <w:r w:rsidRPr="00B238A2">
      <w:rPr>
        <w:rFonts w:ascii="Calibri" w:hAnsi="Calibri" w:cs="Calibri"/>
        <w:b w:val="0"/>
        <w:sz w:val="20"/>
        <w:szCs w:val="20"/>
      </w:rPr>
      <w:t xml:space="preserve">Via Aspromonte 158 </w:t>
    </w:r>
    <w:r w:rsidR="00B238A2" w:rsidRPr="00B238A2">
      <w:rPr>
        <w:rFonts w:ascii="Calibri" w:hAnsi="Calibri" w:cs="Calibri"/>
        <w:b w:val="0"/>
        <w:sz w:val="20"/>
        <w:szCs w:val="20"/>
      </w:rPr>
      <w:t xml:space="preserve">– 71017 </w:t>
    </w:r>
    <w:r w:rsidRPr="00B238A2">
      <w:rPr>
        <w:rFonts w:ascii="Calibri" w:hAnsi="Calibri" w:cs="Calibri"/>
        <w:b w:val="0"/>
        <w:sz w:val="20"/>
        <w:szCs w:val="20"/>
      </w:rPr>
      <w:t>Torremaggiore(F</w:t>
    </w:r>
    <w:r w:rsidR="00B238A2" w:rsidRPr="00B238A2">
      <w:rPr>
        <w:rFonts w:ascii="Calibri" w:hAnsi="Calibri" w:cs="Calibri"/>
        <w:b w:val="0"/>
        <w:sz w:val="20"/>
        <w:szCs w:val="20"/>
      </w:rPr>
      <w:t>G</w:t>
    </w:r>
    <w:r w:rsidRPr="00B238A2">
      <w:rPr>
        <w:rFonts w:ascii="Calibri" w:hAnsi="Calibri" w:cs="Calibri"/>
        <w:b w:val="0"/>
        <w:sz w:val="20"/>
        <w:szCs w:val="20"/>
      </w:rPr>
      <w:t xml:space="preserve">) </w:t>
    </w:r>
    <w:r w:rsidR="00B238A2" w:rsidRPr="00B238A2">
      <w:rPr>
        <w:rFonts w:ascii="Calibri" w:hAnsi="Calibri" w:cs="Calibri"/>
        <w:b w:val="0"/>
        <w:sz w:val="20"/>
        <w:szCs w:val="20"/>
      </w:rPr>
      <w:t>– T</w:t>
    </w:r>
    <w:r w:rsidRPr="00B238A2">
      <w:rPr>
        <w:rFonts w:ascii="Calibri" w:hAnsi="Calibri" w:cs="Calibri"/>
        <w:b w:val="0"/>
        <w:sz w:val="20"/>
        <w:szCs w:val="20"/>
      </w:rPr>
      <w:t>el. 0882-381469 –Fax 0882</w:t>
    </w:r>
    <w:r w:rsidR="00B238A2" w:rsidRPr="00B238A2">
      <w:rPr>
        <w:rFonts w:ascii="Calibri" w:hAnsi="Calibri" w:cs="Calibri"/>
        <w:b w:val="0"/>
        <w:sz w:val="20"/>
        <w:szCs w:val="20"/>
      </w:rPr>
      <w:t>-</w:t>
    </w:r>
    <w:r w:rsidRPr="00B238A2">
      <w:rPr>
        <w:rFonts w:ascii="Calibri" w:hAnsi="Calibri" w:cs="Calibri"/>
        <w:b w:val="0"/>
        <w:sz w:val="20"/>
        <w:szCs w:val="20"/>
      </w:rPr>
      <w:t>384553</w:t>
    </w:r>
  </w:p>
  <w:p w:rsidR="00A83F91" w:rsidRPr="00B238A2" w:rsidRDefault="00A83F91" w:rsidP="005418C2">
    <w:pPr>
      <w:pStyle w:val="Titolo1"/>
      <w:ind w:left="-426" w:right="-539"/>
      <w:jc w:val="center"/>
      <w:rPr>
        <w:rFonts w:ascii="Calibri" w:hAnsi="Calibri" w:cs="Calibri"/>
        <w:sz w:val="20"/>
        <w:szCs w:val="20"/>
      </w:rPr>
    </w:pPr>
    <w:r w:rsidRPr="00B238A2">
      <w:rPr>
        <w:rFonts w:ascii="Calibri" w:hAnsi="Calibri" w:cs="Calibri"/>
        <w:sz w:val="20"/>
        <w:szCs w:val="20"/>
      </w:rPr>
      <w:t>ISTITUTO TECNICO – SETTORE ECONOMICO: AMMINISTRAZIONE, FINANZA E MARKETING</w:t>
    </w:r>
  </w:p>
  <w:p w:rsidR="00A83F91" w:rsidRPr="00B238A2" w:rsidRDefault="00A83F91" w:rsidP="005418C2">
    <w:pPr>
      <w:pStyle w:val="Titolo1"/>
      <w:ind w:left="-426" w:right="-539"/>
      <w:jc w:val="center"/>
      <w:rPr>
        <w:rFonts w:ascii="Calibri" w:hAnsi="Calibri" w:cs="Calibri"/>
        <w:sz w:val="20"/>
        <w:szCs w:val="20"/>
      </w:rPr>
    </w:pPr>
    <w:r w:rsidRPr="00B238A2">
      <w:rPr>
        <w:rFonts w:ascii="Calibri" w:hAnsi="Calibri" w:cs="Calibri"/>
        <w:sz w:val="20"/>
        <w:szCs w:val="20"/>
      </w:rPr>
      <w:t>ISTITUTO PROFESSIONALE – SETTORE SERVIZI: SERVIZI COMMERCIALI</w:t>
    </w:r>
  </w:p>
  <w:p w:rsidR="00A83F91" w:rsidRPr="00B238A2" w:rsidRDefault="00A83F91" w:rsidP="00F174C1">
    <w:pPr>
      <w:ind w:left="-426" w:right="-539"/>
      <w:jc w:val="center"/>
      <w:rPr>
        <w:rFonts w:ascii="Calibri" w:hAnsi="Calibri" w:cs="Calibri"/>
        <w:sz w:val="20"/>
        <w:szCs w:val="20"/>
      </w:rPr>
    </w:pPr>
    <w:r w:rsidRPr="00B238A2">
      <w:rPr>
        <w:rFonts w:ascii="Calibri" w:hAnsi="Calibri" w:cs="Calibri"/>
        <w:sz w:val="20"/>
        <w:szCs w:val="20"/>
      </w:rPr>
      <w:t xml:space="preserve">Via San </w:t>
    </w:r>
    <w:proofErr w:type="spellStart"/>
    <w:r w:rsidRPr="00B238A2">
      <w:rPr>
        <w:rFonts w:ascii="Calibri" w:hAnsi="Calibri" w:cs="Calibri"/>
        <w:sz w:val="20"/>
        <w:szCs w:val="20"/>
      </w:rPr>
      <w:t>JosemariaEscrivà</w:t>
    </w:r>
    <w:proofErr w:type="spellEnd"/>
    <w:r w:rsidRPr="00B238A2">
      <w:rPr>
        <w:rFonts w:ascii="Calibri" w:hAnsi="Calibri" w:cs="Calibri"/>
        <w:sz w:val="20"/>
        <w:szCs w:val="20"/>
      </w:rPr>
      <w:t xml:space="preserve">, n. 2 – </w:t>
    </w:r>
    <w:r w:rsidR="00B238A2" w:rsidRPr="00B238A2">
      <w:rPr>
        <w:rFonts w:ascii="Calibri" w:hAnsi="Calibri" w:cs="Calibri"/>
        <w:sz w:val="20"/>
        <w:szCs w:val="20"/>
      </w:rPr>
      <w:t xml:space="preserve">71017 Torremaggiore (FG) – </w:t>
    </w:r>
    <w:r w:rsidRPr="00B238A2">
      <w:rPr>
        <w:rFonts w:ascii="Calibri" w:hAnsi="Calibri" w:cs="Calibri"/>
        <w:sz w:val="20"/>
        <w:szCs w:val="20"/>
      </w:rPr>
      <w:t>Tel. 0882</w:t>
    </w:r>
    <w:r w:rsidR="00B238A2" w:rsidRPr="00B238A2">
      <w:rPr>
        <w:rFonts w:ascii="Calibri" w:hAnsi="Calibri" w:cs="Calibri"/>
        <w:sz w:val="20"/>
        <w:szCs w:val="20"/>
      </w:rPr>
      <w:t>-</w:t>
    </w:r>
    <w:r w:rsidRPr="00B238A2">
      <w:rPr>
        <w:rFonts w:ascii="Calibri" w:hAnsi="Calibri" w:cs="Calibri"/>
        <w:sz w:val="20"/>
        <w:szCs w:val="20"/>
      </w:rPr>
      <w:t>382152</w:t>
    </w:r>
    <w:r w:rsidR="00B238A2" w:rsidRPr="00B238A2">
      <w:rPr>
        <w:rFonts w:ascii="Calibri" w:hAnsi="Calibri" w:cs="Calibri"/>
        <w:sz w:val="20"/>
        <w:szCs w:val="20"/>
      </w:rPr>
      <w:t xml:space="preserve"> – </w:t>
    </w:r>
    <w:r w:rsidRPr="00B238A2">
      <w:rPr>
        <w:rFonts w:ascii="Calibri" w:hAnsi="Calibri" w:cs="Calibri"/>
        <w:sz w:val="20"/>
        <w:szCs w:val="20"/>
      </w:rPr>
      <w:t>Fax 0882</w:t>
    </w:r>
    <w:r w:rsidR="00B238A2" w:rsidRPr="00B238A2">
      <w:rPr>
        <w:rFonts w:ascii="Calibri" w:hAnsi="Calibri" w:cs="Calibri"/>
        <w:sz w:val="20"/>
        <w:szCs w:val="20"/>
      </w:rPr>
      <w:t>-</w:t>
    </w:r>
    <w:r w:rsidRPr="00B238A2">
      <w:rPr>
        <w:rFonts w:ascii="Calibri" w:hAnsi="Calibri" w:cs="Calibri"/>
        <w:sz w:val="20"/>
        <w:szCs w:val="20"/>
      </w:rPr>
      <w:t>382170</w:t>
    </w:r>
  </w:p>
  <w:p w:rsidR="00A83F91" w:rsidRPr="00B238A2" w:rsidRDefault="00A83F91" w:rsidP="00B238A2">
    <w:pPr>
      <w:pStyle w:val="Pidipagina"/>
      <w:jc w:val="center"/>
      <w:rPr>
        <w:rFonts w:ascii="Calibri" w:hAnsi="Calibri" w:cs="Calibri"/>
        <w:sz w:val="20"/>
        <w:szCs w:val="20"/>
      </w:rPr>
    </w:pPr>
    <w:r w:rsidRPr="00B238A2">
      <w:rPr>
        <w:rFonts w:ascii="Calibri" w:hAnsi="Calibri" w:cs="Calibri"/>
        <w:b/>
        <w:sz w:val="20"/>
        <w:szCs w:val="20"/>
      </w:rPr>
      <w:t xml:space="preserve">SEDE </w:t>
    </w:r>
    <w:proofErr w:type="spellStart"/>
    <w:proofErr w:type="gramStart"/>
    <w:r w:rsidRPr="00B238A2">
      <w:rPr>
        <w:rFonts w:ascii="Calibri" w:hAnsi="Calibri" w:cs="Calibri"/>
        <w:b/>
        <w:sz w:val="20"/>
        <w:szCs w:val="20"/>
      </w:rPr>
      <w:t>COORDINATA:</w:t>
    </w:r>
    <w:r w:rsidR="00B238A2" w:rsidRPr="00B238A2">
      <w:rPr>
        <w:rFonts w:ascii="Calibri" w:hAnsi="Calibri" w:cs="Calibri"/>
        <w:sz w:val="20"/>
        <w:szCs w:val="20"/>
      </w:rPr>
      <w:t>Via</w:t>
    </w:r>
    <w:proofErr w:type="spellEnd"/>
    <w:proofErr w:type="gramEnd"/>
    <w:r w:rsidR="00B238A2" w:rsidRPr="00B238A2">
      <w:rPr>
        <w:rFonts w:ascii="Calibri" w:hAnsi="Calibri" w:cs="Calibri"/>
        <w:sz w:val="20"/>
        <w:szCs w:val="20"/>
      </w:rPr>
      <w:t xml:space="preserve"> Dante – </w:t>
    </w:r>
    <w:r w:rsidRPr="00B238A2">
      <w:rPr>
        <w:rFonts w:ascii="Calibri" w:hAnsi="Calibri" w:cs="Calibri"/>
        <w:sz w:val="20"/>
        <w:szCs w:val="20"/>
      </w:rPr>
      <w:t>S</w:t>
    </w:r>
    <w:r w:rsidR="00B238A2" w:rsidRPr="00B238A2">
      <w:rPr>
        <w:rFonts w:ascii="Calibri" w:hAnsi="Calibri" w:cs="Calibri"/>
        <w:sz w:val="20"/>
        <w:szCs w:val="20"/>
      </w:rPr>
      <w:t>erracapriola (FG)</w:t>
    </w:r>
    <w:r w:rsidRPr="00B238A2">
      <w:rPr>
        <w:rFonts w:ascii="Calibri" w:hAnsi="Calibri" w:cs="Calibri"/>
        <w:sz w:val="20"/>
        <w:szCs w:val="20"/>
      </w:rPr>
      <w:t>– Tel. 0882</w:t>
    </w:r>
    <w:r w:rsidR="00B238A2">
      <w:rPr>
        <w:rFonts w:ascii="Calibri" w:hAnsi="Calibri" w:cs="Calibri"/>
        <w:sz w:val="20"/>
        <w:szCs w:val="20"/>
      </w:rPr>
      <w:t>-</w:t>
    </w:r>
    <w:r w:rsidRPr="00B238A2">
      <w:rPr>
        <w:rFonts w:ascii="Calibri" w:hAnsi="Calibri" w:cs="Calibri"/>
        <w:sz w:val="20"/>
        <w:szCs w:val="20"/>
      </w:rPr>
      <w:t>070193</w:t>
    </w:r>
    <w:r w:rsidR="00B238A2">
      <w:rPr>
        <w:rFonts w:ascii="Calibri" w:hAnsi="Calibri" w:cs="Calibri"/>
        <w:sz w:val="20"/>
        <w:szCs w:val="20"/>
      </w:rPr>
      <w:t xml:space="preserve"> – </w:t>
    </w:r>
    <w:r w:rsidRPr="00B238A2">
      <w:rPr>
        <w:rFonts w:ascii="Calibri" w:hAnsi="Calibri" w:cs="Calibri"/>
        <w:sz w:val="20"/>
        <w:szCs w:val="20"/>
      </w:rPr>
      <w:t>Fax 0882</w:t>
    </w:r>
    <w:r w:rsidR="00B238A2">
      <w:rPr>
        <w:rFonts w:ascii="Calibri" w:hAnsi="Calibri" w:cs="Calibri"/>
        <w:sz w:val="20"/>
        <w:szCs w:val="20"/>
      </w:rPr>
      <w:t>-</w:t>
    </w:r>
    <w:r w:rsidRPr="00B238A2">
      <w:rPr>
        <w:rFonts w:ascii="Calibri" w:hAnsi="Calibri" w:cs="Calibri"/>
        <w:sz w:val="20"/>
        <w:szCs w:val="20"/>
      </w:rPr>
      <w:t>070192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B8" w:rsidRDefault="007E23B8">
      <w:r>
        <w:separator/>
      </w:r>
    </w:p>
  </w:footnote>
  <w:footnote w:type="continuationSeparator" w:id="0">
    <w:p w:rsidR="007E23B8" w:rsidRDefault="007E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91" w:rsidRPr="00CE1EB6" w:rsidRDefault="00A83F91" w:rsidP="00CE1EB6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80B"/>
    <w:multiLevelType w:val="hybridMultilevel"/>
    <w:tmpl w:val="AF6667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AAF"/>
    <w:multiLevelType w:val="hybridMultilevel"/>
    <w:tmpl w:val="ECEA57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253AA"/>
    <w:multiLevelType w:val="hybridMultilevel"/>
    <w:tmpl w:val="EC983DB2"/>
    <w:lvl w:ilvl="0" w:tplc="2DF21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34115"/>
    <w:multiLevelType w:val="hybridMultilevel"/>
    <w:tmpl w:val="F830E3F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543F6"/>
    <w:multiLevelType w:val="hybridMultilevel"/>
    <w:tmpl w:val="D27C76EA"/>
    <w:lvl w:ilvl="0" w:tplc="8B44138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367CA"/>
    <w:multiLevelType w:val="hybridMultilevel"/>
    <w:tmpl w:val="EFDC7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728FC"/>
    <w:multiLevelType w:val="hybridMultilevel"/>
    <w:tmpl w:val="195AD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6E09"/>
    <w:multiLevelType w:val="hybridMultilevel"/>
    <w:tmpl w:val="91CCB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44BC"/>
    <w:multiLevelType w:val="hybridMultilevel"/>
    <w:tmpl w:val="3C2A8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1C65"/>
    <w:multiLevelType w:val="hybridMultilevel"/>
    <w:tmpl w:val="F3AA80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01A"/>
    <w:multiLevelType w:val="hybridMultilevel"/>
    <w:tmpl w:val="1526D7DA"/>
    <w:lvl w:ilvl="0" w:tplc="42E81E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3372F"/>
    <w:multiLevelType w:val="hybridMultilevel"/>
    <w:tmpl w:val="7CCE4E18"/>
    <w:lvl w:ilvl="0" w:tplc="ADE6C44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771478C"/>
    <w:multiLevelType w:val="hybridMultilevel"/>
    <w:tmpl w:val="274CD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8E34CA"/>
    <w:multiLevelType w:val="hybridMultilevel"/>
    <w:tmpl w:val="F44CBD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63BE8"/>
    <w:multiLevelType w:val="hybridMultilevel"/>
    <w:tmpl w:val="2DF0BB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1A2216"/>
    <w:multiLevelType w:val="hybridMultilevel"/>
    <w:tmpl w:val="52DE8A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557104"/>
    <w:multiLevelType w:val="hybridMultilevel"/>
    <w:tmpl w:val="C5BA1964"/>
    <w:lvl w:ilvl="0" w:tplc="D1EAB2A6">
      <w:start w:val="1"/>
      <w:numFmt w:val="bullet"/>
      <w:lvlText w:val=""/>
      <w:lvlJc w:val="left"/>
      <w:pPr>
        <w:tabs>
          <w:tab w:val="num" w:pos="861"/>
        </w:tabs>
        <w:ind w:left="861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8332A"/>
    <w:multiLevelType w:val="hybridMultilevel"/>
    <w:tmpl w:val="2A48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472E2"/>
    <w:multiLevelType w:val="hybridMultilevel"/>
    <w:tmpl w:val="48683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C4022"/>
    <w:multiLevelType w:val="hybridMultilevel"/>
    <w:tmpl w:val="4D0C5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A389D"/>
    <w:multiLevelType w:val="hybridMultilevel"/>
    <w:tmpl w:val="21F8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2538D"/>
    <w:multiLevelType w:val="hybridMultilevel"/>
    <w:tmpl w:val="019E7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A505E"/>
    <w:multiLevelType w:val="hybridMultilevel"/>
    <w:tmpl w:val="1034F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238B0"/>
    <w:multiLevelType w:val="hybridMultilevel"/>
    <w:tmpl w:val="BF92EFCE"/>
    <w:lvl w:ilvl="0" w:tplc="3ADEB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15847"/>
    <w:multiLevelType w:val="hybridMultilevel"/>
    <w:tmpl w:val="D43E0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96A8E"/>
    <w:multiLevelType w:val="hybridMultilevel"/>
    <w:tmpl w:val="FECEDF80"/>
    <w:lvl w:ilvl="0" w:tplc="CDD63028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5F771AD3"/>
    <w:multiLevelType w:val="hybridMultilevel"/>
    <w:tmpl w:val="E5F2F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640984"/>
    <w:multiLevelType w:val="hybridMultilevel"/>
    <w:tmpl w:val="74BCE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E50E6"/>
    <w:multiLevelType w:val="hybridMultilevel"/>
    <w:tmpl w:val="14844DF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5238B0"/>
    <w:multiLevelType w:val="hybridMultilevel"/>
    <w:tmpl w:val="E80831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E74E7"/>
    <w:multiLevelType w:val="hybridMultilevel"/>
    <w:tmpl w:val="31CCC250"/>
    <w:lvl w:ilvl="0" w:tplc="29CC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A1BF4"/>
    <w:multiLevelType w:val="hybridMultilevel"/>
    <w:tmpl w:val="0A50F5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64362"/>
    <w:multiLevelType w:val="hybridMultilevel"/>
    <w:tmpl w:val="8C0E8360"/>
    <w:lvl w:ilvl="0" w:tplc="0B7622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909B1"/>
    <w:multiLevelType w:val="hybridMultilevel"/>
    <w:tmpl w:val="F7F61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3"/>
  </w:num>
  <w:num w:numId="10">
    <w:abstractNumId w:val="1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1"/>
  </w:num>
  <w:num w:numId="29">
    <w:abstractNumId w:val="7"/>
  </w:num>
  <w:num w:numId="30">
    <w:abstractNumId w:val="0"/>
  </w:num>
  <w:num w:numId="31">
    <w:abstractNumId w:val="32"/>
  </w:num>
  <w:num w:numId="32">
    <w:abstractNumId w:val="11"/>
  </w:num>
  <w:num w:numId="33">
    <w:abstractNumId w:val="23"/>
  </w:num>
  <w:num w:numId="34">
    <w:abstractNumId w:val="6"/>
  </w:num>
  <w:num w:numId="35">
    <w:abstractNumId w:val="29"/>
  </w:num>
  <w:num w:numId="36">
    <w:abstractNumId w:val="22"/>
  </w:num>
  <w:num w:numId="37">
    <w:abstractNumId w:val="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1D"/>
    <w:rsid w:val="000003F3"/>
    <w:rsid w:val="00000C16"/>
    <w:rsid w:val="000017EE"/>
    <w:rsid w:val="000025F2"/>
    <w:rsid w:val="00002713"/>
    <w:rsid w:val="00002FE0"/>
    <w:rsid w:val="000041C0"/>
    <w:rsid w:val="00004E5F"/>
    <w:rsid w:val="0000760D"/>
    <w:rsid w:val="00007862"/>
    <w:rsid w:val="00010622"/>
    <w:rsid w:val="0001120B"/>
    <w:rsid w:val="00012521"/>
    <w:rsid w:val="00012F43"/>
    <w:rsid w:val="00012F53"/>
    <w:rsid w:val="0001493B"/>
    <w:rsid w:val="00017CE8"/>
    <w:rsid w:val="00021DB8"/>
    <w:rsid w:val="000232A8"/>
    <w:rsid w:val="000239A5"/>
    <w:rsid w:val="00024A97"/>
    <w:rsid w:val="000307D2"/>
    <w:rsid w:val="0003254A"/>
    <w:rsid w:val="00034167"/>
    <w:rsid w:val="00035F81"/>
    <w:rsid w:val="000377FF"/>
    <w:rsid w:val="00040832"/>
    <w:rsid w:val="000421D1"/>
    <w:rsid w:val="00043256"/>
    <w:rsid w:val="000441BE"/>
    <w:rsid w:val="00044E20"/>
    <w:rsid w:val="00045880"/>
    <w:rsid w:val="00045F83"/>
    <w:rsid w:val="0004705E"/>
    <w:rsid w:val="00047480"/>
    <w:rsid w:val="00050E3F"/>
    <w:rsid w:val="00050F14"/>
    <w:rsid w:val="0005185C"/>
    <w:rsid w:val="0005253C"/>
    <w:rsid w:val="00054FA6"/>
    <w:rsid w:val="00054FE6"/>
    <w:rsid w:val="00055290"/>
    <w:rsid w:val="00055441"/>
    <w:rsid w:val="00055870"/>
    <w:rsid w:val="0005611D"/>
    <w:rsid w:val="000572A2"/>
    <w:rsid w:val="00057D3E"/>
    <w:rsid w:val="00057EEE"/>
    <w:rsid w:val="00060099"/>
    <w:rsid w:val="00061C85"/>
    <w:rsid w:val="000625D6"/>
    <w:rsid w:val="0006453F"/>
    <w:rsid w:val="00066A8C"/>
    <w:rsid w:val="00070897"/>
    <w:rsid w:val="000710A2"/>
    <w:rsid w:val="000714A8"/>
    <w:rsid w:val="000727A2"/>
    <w:rsid w:val="00072822"/>
    <w:rsid w:val="0007311E"/>
    <w:rsid w:val="00073551"/>
    <w:rsid w:val="000743D0"/>
    <w:rsid w:val="00075A4D"/>
    <w:rsid w:val="000761ED"/>
    <w:rsid w:val="0008075B"/>
    <w:rsid w:val="0008203E"/>
    <w:rsid w:val="00082B5A"/>
    <w:rsid w:val="00082E8C"/>
    <w:rsid w:val="000840B2"/>
    <w:rsid w:val="000842BC"/>
    <w:rsid w:val="000845FF"/>
    <w:rsid w:val="000866CC"/>
    <w:rsid w:val="00086DE0"/>
    <w:rsid w:val="00087099"/>
    <w:rsid w:val="00087389"/>
    <w:rsid w:val="00087E5D"/>
    <w:rsid w:val="000936C6"/>
    <w:rsid w:val="00095610"/>
    <w:rsid w:val="00096081"/>
    <w:rsid w:val="000966DD"/>
    <w:rsid w:val="000968F2"/>
    <w:rsid w:val="000A2E0A"/>
    <w:rsid w:val="000A38A9"/>
    <w:rsid w:val="000A53A4"/>
    <w:rsid w:val="000A66D7"/>
    <w:rsid w:val="000A6C79"/>
    <w:rsid w:val="000A7230"/>
    <w:rsid w:val="000B0E89"/>
    <w:rsid w:val="000B18CC"/>
    <w:rsid w:val="000B1D82"/>
    <w:rsid w:val="000B231F"/>
    <w:rsid w:val="000B2E6A"/>
    <w:rsid w:val="000B4149"/>
    <w:rsid w:val="000B5D72"/>
    <w:rsid w:val="000B7435"/>
    <w:rsid w:val="000C01F0"/>
    <w:rsid w:val="000C04EE"/>
    <w:rsid w:val="000C12F4"/>
    <w:rsid w:val="000C2A11"/>
    <w:rsid w:val="000C4F26"/>
    <w:rsid w:val="000C66D7"/>
    <w:rsid w:val="000C6A44"/>
    <w:rsid w:val="000C7D31"/>
    <w:rsid w:val="000D0C25"/>
    <w:rsid w:val="000D1630"/>
    <w:rsid w:val="000D27E6"/>
    <w:rsid w:val="000D2AF1"/>
    <w:rsid w:val="000D31CE"/>
    <w:rsid w:val="000D3EAA"/>
    <w:rsid w:val="000D4086"/>
    <w:rsid w:val="000D51AE"/>
    <w:rsid w:val="000D55F5"/>
    <w:rsid w:val="000D56A4"/>
    <w:rsid w:val="000D5EED"/>
    <w:rsid w:val="000D611D"/>
    <w:rsid w:val="000E1D47"/>
    <w:rsid w:val="000E2450"/>
    <w:rsid w:val="000E2899"/>
    <w:rsid w:val="000E32F2"/>
    <w:rsid w:val="000E3A63"/>
    <w:rsid w:val="000E437F"/>
    <w:rsid w:val="000E4D21"/>
    <w:rsid w:val="000E5400"/>
    <w:rsid w:val="000E5BCA"/>
    <w:rsid w:val="000E65D6"/>
    <w:rsid w:val="000E7284"/>
    <w:rsid w:val="000F018B"/>
    <w:rsid w:val="000F2956"/>
    <w:rsid w:val="000F2D84"/>
    <w:rsid w:val="000F5520"/>
    <w:rsid w:val="00103E73"/>
    <w:rsid w:val="00104081"/>
    <w:rsid w:val="001058BF"/>
    <w:rsid w:val="00106DC8"/>
    <w:rsid w:val="00110B98"/>
    <w:rsid w:val="00111049"/>
    <w:rsid w:val="00111E78"/>
    <w:rsid w:val="001122B5"/>
    <w:rsid w:val="00112693"/>
    <w:rsid w:val="001139CC"/>
    <w:rsid w:val="00114C3A"/>
    <w:rsid w:val="00114E4B"/>
    <w:rsid w:val="001167BD"/>
    <w:rsid w:val="00116D42"/>
    <w:rsid w:val="0011715E"/>
    <w:rsid w:val="00117BFF"/>
    <w:rsid w:val="00117EB8"/>
    <w:rsid w:val="00117FED"/>
    <w:rsid w:val="00120FA5"/>
    <w:rsid w:val="00121BE3"/>
    <w:rsid w:val="00122E75"/>
    <w:rsid w:val="00123256"/>
    <w:rsid w:val="001236C7"/>
    <w:rsid w:val="001279CD"/>
    <w:rsid w:val="0013020D"/>
    <w:rsid w:val="00134431"/>
    <w:rsid w:val="00134A2D"/>
    <w:rsid w:val="0013573B"/>
    <w:rsid w:val="00135C9A"/>
    <w:rsid w:val="00137072"/>
    <w:rsid w:val="00140646"/>
    <w:rsid w:val="00142043"/>
    <w:rsid w:val="0014571C"/>
    <w:rsid w:val="00147264"/>
    <w:rsid w:val="00147A21"/>
    <w:rsid w:val="00147BF9"/>
    <w:rsid w:val="0015063D"/>
    <w:rsid w:val="00151EAE"/>
    <w:rsid w:val="00152C5D"/>
    <w:rsid w:val="00152F1F"/>
    <w:rsid w:val="00153AFE"/>
    <w:rsid w:val="00153DDF"/>
    <w:rsid w:val="00154068"/>
    <w:rsid w:val="00155C85"/>
    <w:rsid w:val="00157015"/>
    <w:rsid w:val="00157602"/>
    <w:rsid w:val="0016106C"/>
    <w:rsid w:val="00161F5D"/>
    <w:rsid w:val="001622CA"/>
    <w:rsid w:val="00162F3F"/>
    <w:rsid w:val="00163B93"/>
    <w:rsid w:val="00165502"/>
    <w:rsid w:val="0016602B"/>
    <w:rsid w:val="00166A8F"/>
    <w:rsid w:val="0016711D"/>
    <w:rsid w:val="0017079C"/>
    <w:rsid w:val="001709AF"/>
    <w:rsid w:val="00170C4D"/>
    <w:rsid w:val="00170D02"/>
    <w:rsid w:val="0017100C"/>
    <w:rsid w:val="001710BD"/>
    <w:rsid w:val="0017287B"/>
    <w:rsid w:val="00173447"/>
    <w:rsid w:val="00176EE3"/>
    <w:rsid w:val="00177F7F"/>
    <w:rsid w:val="00181866"/>
    <w:rsid w:val="00182C07"/>
    <w:rsid w:val="00183CF6"/>
    <w:rsid w:val="001843D8"/>
    <w:rsid w:val="0018463D"/>
    <w:rsid w:val="001857F3"/>
    <w:rsid w:val="00185E8E"/>
    <w:rsid w:val="00186E6B"/>
    <w:rsid w:val="00191804"/>
    <w:rsid w:val="00191D13"/>
    <w:rsid w:val="00192098"/>
    <w:rsid w:val="0019265D"/>
    <w:rsid w:val="0019296D"/>
    <w:rsid w:val="0019305D"/>
    <w:rsid w:val="00194D9B"/>
    <w:rsid w:val="00194E16"/>
    <w:rsid w:val="001950DA"/>
    <w:rsid w:val="0019713E"/>
    <w:rsid w:val="001973C2"/>
    <w:rsid w:val="001A0189"/>
    <w:rsid w:val="001A03DD"/>
    <w:rsid w:val="001A0715"/>
    <w:rsid w:val="001A0CE7"/>
    <w:rsid w:val="001A1196"/>
    <w:rsid w:val="001A11D9"/>
    <w:rsid w:val="001A474A"/>
    <w:rsid w:val="001A501D"/>
    <w:rsid w:val="001A75DE"/>
    <w:rsid w:val="001B0C0F"/>
    <w:rsid w:val="001B159D"/>
    <w:rsid w:val="001B1652"/>
    <w:rsid w:val="001B2DD4"/>
    <w:rsid w:val="001B3501"/>
    <w:rsid w:val="001B395D"/>
    <w:rsid w:val="001B5CC6"/>
    <w:rsid w:val="001C11A0"/>
    <w:rsid w:val="001C1480"/>
    <w:rsid w:val="001C192F"/>
    <w:rsid w:val="001C1E93"/>
    <w:rsid w:val="001C2BDF"/>
    <w:rsid w:val="001C2EDE"/>
    <w:rsid w:val="001C3BBC"/>
    <w:rsid w:val="001C452A"/>
    <w:rsid w:val="001C453F"/>
    <w:rsid w:val="001D0129"/>
    <w:rsid w:val="001D2F2B"/>
    <w:rsid w:val="001D3D74"/>
    <w:rsid w:val="001D613C"/>
    <w:rsid w:val="001E0604"/>
    <w:rsid w:val="001E370D"/>
    <w:rsid w:val="001E4B9D"/>
    <w:rsid w:val="001E5453"/>
    <w:rsid w:val="001E5BE3"/>
    <w:rsid w:val="001E67AA"/>
    <w:rsid w:val="001E728B"/>
    <w:rsid w:val="001E7537"/>
    <w:rsid w:val="001F22A6"/>
    <w:rsid w:val="001F2923"/>
    <w:rsid w:val="001F3DE7"/>
    <w:rsid w:val="001F4E70"/>
    <w:rsid w:val="001F5486"/>
    <w:rsid w:val="001F5794"/>
    <w:rsid w:val="001F62E3"/>
    <w:rsid w:val="001F6AA5"/>
    <w:rsid w:val="001F7703"/>
    <w:rsid w:val="001F7DDA"/>
    <w:rsid w:val="002021B2"/>
    <w:rsid w:val="00204FA5"/>
    <w:rsid w:val="002068B2"/>
    <w:rsid w:val="00207A51"/>
    <w:rsid w:val="00210659"/>
    <w:rsid w:val="00211C37"/>
    <w:rsid w:val="00212787"/>
    <w:rsid w:val="00212DB8"/>
    <w:rsid w:val="00214EDD"/>
    <w:rsid w:val="002156CA"/>
    <w:rsid w:val="00215FA1"/>
    <w:rsid w:val="00216B37"/>
    <w:rsid w:val="00217354"/>
    <w:rsid w:val="00217B89"/>
    <w:rsid w:val="002204CD"/>
    <w:rsid w:val="00220FC6"/>
    <w:rsid w:val="0022223C"/>
    <w:rsid w:val="00222B18"/>
    <w:rsid w:val="00222FC3"/>
    <w:rsid w:val="0022311E"/>
    <w:rsid w:val="0022449A"/>
    <w:rsid w:val="00224518"/>
    <w:rsid w:val="00224B68"/>
    <w:rsid w:val="002265A9"/>
    <w:rsid w:val="00227741"/>
    <w:rsid w:val="00227C5A"/>
    <w:rsid w:val="00230734"/>
    <w:rsid w:val="00231141"/>
    <w:rsid w:val="002315E0"/>
    <w:rsid w:val="0023227E"/>
    <w:rsid w:val="00232D3F"/>
    <w:rsid w:val="00233099"/>
    <w:rsid w:val="00233743"/>
    <w:rsid w:val="00233D88"/>
    <w:rsid w:val="00233DE2"/>
    <w:rsid w:val="00235243"/>
    <w:rsid w:val="00235E56"/>
    <w:rsid w:val="00240556"/>
    <w:rsid w:val="00240F50"/>
    <w:rsid w:val="00241C28"/>
    <w:rsid w:val="002433F7"/>
    <w:rsid w:val="0024381D"/>
    <w:rsid w:val="00243B4D"/>
    <w:rsid w:val="00244021"/>
    <w:rsid w:val="00244A6F"/>
    <w:rsid w:val="0024522A"/>
    <w:rsid w:val="0024649E"/>
    <w:rsid w:val="002472B7"/>
    <w:rsid w:val="00247C32"/>
    <w:rsid w:val="002505B0"/>
    <w:rsid w:val="00250AE8"/>
    <w:rsid w:val="0025105D"/>
    <w:rsid w:val="00253AA3"/>
    <w:rsid w:val="002540BE"/>
    <w:rsid w:val="00255090"/>
    <w:rsid w:val="00256780"/>
    <w:rsid w:val="00256B43"/>
    <w:rsid w:val="002571FD"/>
    <w:rsid w:val="00257522"/>
    <w:rsid w:val="00257FF8"/>
    <w:rsid w:val="00260D9C"/>
    <w:rsid w:val="0026118C"/>
    <w:rsid w:val="00262767"/>
    <w:rsid w:val="00262A24"/>
    <w:rsid w:val="00262A9D"/>
    <w:rsid w:val="00262B52"/>
    <w:rsid w:val="00262D9A"/>
    <w:rsid w:val="00263D25"/>
    <w:rsid w:val="00264232"/>
    <w:rsid w:val="002677DD"/>
    <w:rsid w:val="00270182"/>
    <w:rsid w:val="00270E7C"/>
    <w:rsid w:val="0027134D"/>
    <w:rsid w:val="00271F96"/>
    <w:rsid w:val="002722DA"/>
    <w:rsid w:val="00273F5F"/>
    <w:rsid w:val="002752BE"/>
    <w:rsid w:val="002769C2"/>
    <w:rsid w:val="0027718E"/>
    <w:rsid w:val="0028202C"/>
    <w:rsid w:val="00282519"/>
    <w:rsid w:val="00282787"/>
    <w:rsid w:val="00285F58"/>
    <w:rsid w:val="00286176"/>
    <w:rsid w:val="0028619B"/>
    <w:rsid w:val="0029038F"/>
    <w:rsid w:val="00290A73"/>
    <w:rsid w:val="002927E2"/>
    <w:rsid w:val="002928C6"/>
    <w:rsid w:val="00292DB0"/>
    <w:rsid w:val="00294653"/>
    <w:rsid w:val="00295613"/>
    <w:rsid w:val="00296E76"/>
    <w:rsid w:val="0029716A"/>
    <w:rsid w:val="0029727B"/>
    <w:rsid w:val="002A0236"/>
    <w:rsid w:val="002A088D"/>
    <w:rsid w:val="002A11DD"/>
    <w:rsid w:val="002A2CC8"/>
    <w:rsid w:val="002A3836"/>
    <w:rsid w:val="002A49AB"/>
    <w:rsid w:val="002A6566"/>
    <w:rsid w:val="002A661F"/>
    <w:rsid w:val="002A6EF1"/>
    <w:rsid w:val="002A7207"/>
    <w:rsid w:val="002A769A"/>
    <w:rsid w:val="002A78B3"/>
    <w:rsid w:val="002A78EF"/>
    <w:rsid w:val="002B0E64"/>
    <w:rsid w:val="002B18C3"/>
    <w:rsid w:val="002B35BE"/>
    <w:rsid w:val="002B3DDD"/>
    <w:rsid w:val="002B64A5"/>
    <w:rsid w:val="002B7271"/>
    <w:rsid w:val="002B7AD6"/>
    <w:rsid w:val="002C054F"/>
    <w:rsid w:val="002C09C9"/>
    <w:rsid w:val="002C1488"/>
    <w:rsid w:val="002C3476"/>
    <w:rsid w:val="002C3E44"/>
    <w:rsid w:val="002D19E1"/>
    <w:rsid w:val="002D27C5"/>
    <w:rsid w:val="002D4858"/>
    <w:rsid w:val="002D5AF2"/>
    <w:rsid w:val="002D6598"/>
    <w:rsid w:val="002D68A3"/>
    <w:rsid w:val="002E183B"/>
    <w:rsid w:val="002E18C1"/>
    <w:rsid w:val="002E2612"/>
    <w:rsid w:val="002E2A2F"/>
    <w:rsid w:val="002E4164"/>
    <w:rsid w:val="002E4454"/>
    <w:rsid w:val="002E4A91"/>
    <w:rsid w:val="002F2A07"/>
    <w:rsid w:val="002F30FB"/>
    <w:rsid w:val="002F3521"/>
    <w:rsid w:val="002F4B58"/>
    <w:rsid w:val="002F59DB"/>
    <w:rsid w:val="002F6836"/>
    <w:rsid w:val="002F7157"/>
    <w:rsid w:val="002F716D"/>
    <w:rsid w:val="00301E4C"/>
    <w:rsid w:val="0030404D"/>
    <w:rsid w:val="0030465D"/>
    <w:rsid w:val="00305769"/>
    <w:rsid w:val="00305B9A"/>
    <w:rsid w:val="00306BBE"/>
    <w:rsid w:val="00306C96"/>
    <w:rsid w:val="003109BB"/>
    <w:rsid w:val="0031201A"/>
    <w:rsid w:val="0031288B"/>
    <w:rsid w:val="00313EF1"/>
    <w:rsid w:val="00314085"/>
    <w:rsid w:val="0031508E"/>
    <w:rsid w:val="00317FF7"/>
    <w:rsid w:val="00321528"/>
    <w:rsid w:val="00321650"/>
    <w:rsid w:val="00321DFF"/>
    <w:rsid w:val="00323F77"/>
    <w:rsid w:val="00326A1D"/>
    <w:rsid w:val="003308DD"/>
    <w:rsid w:val="00330B07"/>
    <w:rsid w:val="003322AD"/>
    <w:rsid w:val="003323B7"/>
    <w:rsid w:val="00332565"/>
    <w:rsid w:val="00333025"/>
    <w:rsid w:val="00333987"/>
    <w:rsid w:val="00334F76"/>
    <w:rsid w:val="00335C0B"/>
    <w:rsid w:val="00336BA3"/>
    <w:rsid w:val="00336D05"/>
    <w:rsid w:val="00337740"/>
    <w:rsid w:val="00340EC5"/>
    <w:rsid w:val="00340F76"/>
    <w:rsid w:val="003412BE"/>
    <w:rsid w:val="003421B1"/>
    <w:rsid w:val="00342DEE"/>
    <w:rsid w:val="00344E67"/>
    <w:rsid w:val="003473AE"/>
    <w:rsid w:val="00347529"/>
    <w:rsid w:val="00352ED0"/>
    <w:rsid w:val="00353EA8"/>
    <w:rsid w:val="00355606"/>
    <w:rsid w:val="003565D0"/>
    <w:rsid w:val="003572B0"/>
    <w:rsid w:val="00360462"/>
    <w:rsid w:val="0036146F"/>
    <w:rsid w:val="003617B5"/>
    <w:rsid w:val="00361A3B"/>
    <w:rsid w:val="00364147"/>
    <w:rsid w:val="00365F46"/>
    <w:rsid w:val="003663BE"/>
    <w:rsid w:val="00366691"/>
    <w:rsid w:val="0036781A"/>
    <w:rsid w:val="00371061"/>
    <w:rsid w:val="00371169"/>
    <w:rsid w:val="003727C7"/>
    <w:rsid w:val="00373EDA"/>
    <w:rsid w:val="00374A93"/>
    <w:rsid w:val="00374D2E"/>
    <w:rsid w:val="00374F0C"/>
    <w:rsid w:val="00380121"/>
    <w:rsid w:val="003811B7"/>
    <w:rsid w:val="00381BDD"/>
    <w:rsid w:val="00381E2D"/>
    <w:rsid w:val="00382BFD"/>
    <w:rsid w:val="00384F56"/>
    <w:rsid w:val="00385654"/>
    <w:rsid w:val="003858A3"/>
    <w:rsid w:val="0038664E"/>
    <w:rsid w:val="00387289"/>
    <w:rsid w:val="00390575"/>
    <w:rsid w:val="00390663"/>
    <w:rsid w:val="00390D6B"/>
    <w:rsid w:val="003911F1"/>
    <w:rsid w:val="003914E4"/>
    <w:rsid w:val="00391FE2"/>
    <w:rsid w:val="00393CF3"/>
    <w:rsid w:val="003951BA"/>
    <w:rsid w:val="00395F8C"/>
    <w:rsid w:val="00396984"/>
    <w:rsid w:val="0039746C"/>
    <w:rsid w:val="00397949"/>
    <w:rsid w:val="003A1216"/>
    <w:rsid w:val="003A6184"/>
    <w:rsid w:val="003A63FA"/>
    <w:rsid w:val="003A794D"/>
    <w:rsid w:val="003A7BD6"/>
    <w:rsid w:val="003B311C"/>
    <w:rsid w:val="003B45B7"/>
    <w:rsid w:val="003B4F40"/>
    <w:rsid w:val="003B662B"/>
    <w:rsid w:val="003B69EC"/>
    <w:rsid w:val="003B7859"/>
    <w:rsid w:val="003C188E"/>
    <w:rsid w:val="003C1BD6"/>
    <w:rsid w:val="003C2E89"/>
    <w:rsid w:val="003C4C85"/>
    <w:rsid w:val="003C5C65"/>
    <w:rsid w:val="003C64C1"/>
    <w:rsid w:val="003C6AFA"/>
    <w:rsid w:val="003C7E4C"/>
    <w:rsid w:val="003D14CF"/>
    <w:rsid w:val="003D199A"/>
    <w:rsid w:val="003D1E59"/>
    <w:rsid w:val="003D2C25"/>
    <w:rsid w:val="003D2F6C"/>
    <w:rsid w:val="003D3103"/>
    <w:rsid w:val="003D561F"/>
    <w:rsid w:val="003D6B9A"/>
    <w:rsid w:val="003E041D"/>
    <w:rsid w:val="003E0555"/>
    <w:rsid w:val="003E0581"/>
    <w:rsid w:val="003E2ADF"/>
    <w:rsid w:val="003E5025"/>
    <w:rsid w:val="003E7FCE"/>
    <w:rsid w:val="003F0733"/>
    <w:rsid w:val="003F0764"/>
    <w:rsid w:val="003F13E4"/>
    <w:rsid w:val="003F143B"/>
    <w:rsid w:val="003F2E60"/>
    <w:rsid w:val="003F322F"/>
    <w:rsid w:val="003F380D"/>
    <w:rsid w:val="003F3F1C"/>
    <w:rsid w:val="003F4651"/>
    <w:rsid w:val="003F5B19"/>
    <w:rsid w:val="003F62AE"/>
    <w:rsid w:val="003F63AA"/>
    <w:rsid w:val="003F660E"/>
    <w:rsid w:val="003F7079"/>
    <w:rsid w:val="003F7407"/>
    <w:rsid w:val="00401437"/>
    <w:rsid w:val="00402D8F"/>
    <w:rsid w:val="0040411A"/>
    <w:rsid w:val="004050B2"/>
    <w:rsid w:val="00405D31"/>
    <w:rsid w:val="0040706F"/>
    <w:rsid w:val="00412441"/>
    <w:rsid w:val="00413C12"/>
    <w:rsid w:val="00413D3E"/>
    <w:rsid w:val="00415DF8"/>
    <w:rsid w:val="00416797"/>
    <w:rsid w:val="00417272"/>
    <w:rsid w:val="0041751D"/>
    <w:rsid w:val="00420A05"/>
    <w:rsid w:val="004226DF"/>
    <w:rsid w:val="00422D62"/>
    <w:rsid w:val="00424825"/>
    <w:rsid w:val="00425C28"/>
    <w:rsid w:val="00426A99"/>
    <w:rsid w:val="00426C47"/>
    <w:rsid w:val="00426EC6"/>
    <w:rsid w:val="00427932"/>
    <w:rsid w:val="00427F1C"/>
    <w:rsid w:val="00427FB1"/>
    <w:rsid w:val="00431C39"/>
    <w:rsid w:val="0043219D"/>
    <w:rsid w:val="00434776"/>
    <w:rsid w:val="00435A56"/>
    <w:rsid w:val="004365EA"/>
    <w:rsid w:val="00437C57"/>
    <w:rsid w:val="0044193B"/>
    <w:rsid w:val="00442581"/>
    <w:rsid w:val="00443775"/>
    <w:rsid w:val="0044414D"/>
    <w:rsid w:val="00444FBA"/>
    <w:rsid w:val="00447587"/>
    <w:rsid w:val="00450D99"/>
    <w:rsid w:val="004512BB"/>
    <w:rsid w:val="004532FB"/>
    <w:rsid w:val="004535D2"/>
    <w:rsid w:val="004536F9"/>
    <w:rsid w:val="004549EC"/>
    <w:rsid w:val="004553E9"/>
    <w:rsid w:val="00455586"/>
    <w:rsid w:val="00455C69"/>
    <w:rsid w:val="00456849"/>
    <w:rsid w:val="00461429"/>
    <w:rsid w:val="0046170A"/>
    <w:rsid w:val="00465422"/>
    <w:rsid w:val="0046664C"/>
    <w:rsid w:val="004675C4"/>
    <w:rsid w:val="00470396"/>
    <w:rsid w:val="004703F7"/>
    <w:rsid w:val="00470930"/>
    <w:rsid w:val="004709C8"/>
    <w:rsid w:val="00471738"/>
    <w:rsid w:val="00471A2B"/>
    <w:rsid w:val="00471AFB"/>
    <w:rsid w:val="00471EEE"/>
    <w:rsid w:val="004720C0"/>
    <w:rsid w:val="00474000"/>
    <w:rsid w:val="004751E9"/>
    <w:rsid w:val="004753FD"/>
    <w:rsid w:val="00475659"/>
    <w:rsid w:val="0047652E"/>
    <w:rsid w:val="00477917"/>
    <w:rsid w:val="0048076B"/>
    <w:rsid w:val="00482EC0"/>
    <w:rsid w:val="0048310C"/>
    <w:rsid w:val="00483E40"/>
    <w:rsid w:val="00485267"/>
    <w:rsid w:val="004852D5"/>
    <w:rsid w:val="00485C38"/>
    <w:rsid w:val="00485D0F"/>
    <w:rsid w:val="004862D2"/>
    <w:rsid w:val="004873FA"/>
    <w:rsid w:val="004879C3"/>
    <w:rsid w:val="00487FD2"/>
    <w:rsid w:val="00491361"/>
    <w:rsid w:val="00491E79"/>
    <w:rsid w:val="004955A9"/>
    <w:rsid w:val="004974E0"/>
    <w:rsid w:val="004A049C"/>
    <w:rsid w:val="004A0D87"/>
    <w:rsid w:val="004A13F4"/>
    <w:rsid w:val="004A154D"/>
    <w:rsid w:val="004A2C4E"/>
    <w:rsid w:val="004A4267"/>
    <w:rsid w:val="004A5346"/>
    <w:rsid w:val="004A7110"/>
    <w:rsid w:val="004A7C2B"/>
    <w:rsid w:val="004A7E71"/>
    <w:rsid w:val="004B020E"/>
    <w:rsid w:val="004B1D75"/>
    <w:rsid w:val="004B1FD0"/>
    <w:rsid w:val="004B2E6B"/>
    <w:rsid w:val="004B3628"/>
    <w:rsid w:val="004B430F"/>
    <w:rsid w:val="004B4525"/>
    <w:rsid w:val="004B4E0D"/>
    <w:rsid w:val="004B4E2B"/>
    <w:rsid w:val="004B5116"/>
    <w:rsid w:val="004B71D3"/>
    <w:rsid w:val="004B7A6E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65FC"/>
    <w:rsid w:val="004C66FA"/>
    <w:rsid w:val="004D03C9"/>
    <w:rsid w:val="004D101E"/>
    <w:rsid w:val="004D2BD3"/>
    <w:rsid w:val="004D2C5D"/>
    <w:rsid w:val="004D3212"/>
    <w:rsid w:val="004D3411"/>
    <w:rsid w:val="004D393F"/>
    <w:rsid w:val="004D39CE"/>
    <w:rsid w:val="004D3B13"/>
    <w:rsid w:val="004D515D"/>
    <w:rsid w:val="004D645C"/>
    <w:rsid w:val="004E032C"/>
    <w:rsid w:val="004E072E"/>
    <w:rsid w:val="004E0DB9"/>
    <w:rsid w:val="004E0F3D"/>
    <w:rsid w:val="004E0FC5"/>
    <w:rsid w:val="004E11F1"/>
    <w:rsid w:val="004E32B5"/>
    <w:rsid w:val="004E752B"/>
    <w:rsid w:val="004F0769"/>
    <w:rsid w:val="004F0F5E"/>
    <w:rsid w:val="004F1EEE"/>
    <w:rsid w:val="004F2D13"/>
    <w:rsid w:val="004F2FCF"/>
    <w:rsid w:val="004F415A"/>
    <w:rsid w:val="004F54E7"/>
    <w:rsid w:val="004F5670"/>
    <w:rsid w:val="004F5769"/>
    <w:rsid w:val="004F5F33"/>
    <w:rsid w:val="004F5FEC"/>
    <w:rsid w:val="00501E42"/>
    <w:rsid w:val="00502BE7"/>
    <w:rsid w:val="00503F64"/>
    <w:rsid w:val="005052A5"/>
    <w:rsid w:val="005074F1"/>
    <w:rsid w:val="00507759"/>
    <w:rsid w:val="005103A3"/>
    <w:rsid w:val="0051131C"/>
    <w:rsid w:val="005119B8"/>
    <w:rsid w:val="0051340A"/>
    <w:rsid w:val="00513554"/>
    <w:rsid w:val="00514871"/>
    <w:rsid w:val="00514A0C"/>
    <w:rsid w:val="00516C72"/>
    <w:rsid w:val="00517EBA"/>
    <w:rsid w:val="00521ACD"/>
    <w:rsid w:val="00521B38"/>
    <w:rsid w:val="005236D3"/>
    <w:rsid w:val="0052388D"/>
    <w:rsid w:val="00523E1B"/>
    <w:rsid w:val="00525757"/>
    <w:rsid w:val="005261A6"/>
    <w:rsid w:val="0052633B"/>
    <w:rsid w:val="0052653A"/>
    <w:rsid w:val="00526D5A"/>
    <w:rsid w:val="00527063"/>
    <w:rsid w:val="0052764C"/>
    <w:rsid w:val="00530B4C"/>
    <w:rsid w:val="00531610"/>
    <w:rsid w:val="00532F9F"/>
    <w:rsid w:val="00533A33"/>
    <w:rsid w:val="00533EA3"/>
    <w:rsid w:val="005343DA"/>
    <w:rsid w:val="00534B37"/>
    <w:rsid w:val="005350EE"/>
    <w:rsid w:val="005365FB"/>
    <w:rsid w:val="00536601"/>
    <w:rsid w:val="00536DF3"/>
    <w:rsid w:val="005407E3"/>
    <w:rsid w:val="0054141B"/>
    <w:rsid w:val="005418C2"/>
    <w:rsid w:val="00541CE8"/>
    <w:rsid w:val="005421D2"/>
    <w:rsid w:val="005430CF"/>
    <w:rsid w:val="005433E4"/>
    <w:rsid w:val="00543F01"/>
    <w:rsid w:val="005451D2"/>
    <w:rsid w:val="00545EC5"/>
    <w:rsid w:val="00546F0A"/>
    <w:rsid w:val="0055114C"/>
    <w:rsid w:val="00552208"/>
    <w:rsid w:val="0055299B"/>
    <w:rsid w:val="005535A7"/>
    <w:rsid w:val="00553D29"/>
    <w:rsid w:val="00555296"/>
    <w:rsid w:val="00556240"/>
    <w:rsid w:val="0055657A"/>
    <w:rsid w:val="005567DC"/>
    <w:rsid w:val="0055680F"/>
    <w:rsid w:val="00557F60"/>
    <w:rsid w:val="00560539"/>
    <w:rsid w:val="005605A1"/>
    <w:rsid w:val="005605D1"/>
    <w:rsid w:val="00562091"/>
    <w:rsid w:val="00562527"/>
    <w:rsid w:val="00564745"/>
    <w:rsid w:val="00564B94"/>
    <w:rsid w:val="00564BDD"/>
    <w:rsid w:val="005662C7"/>
    <w:rsid w:val="005671B3"/>
    <w:rsid w:val="005675EC"/>
    <w:rsid w:val="005714A1"/>
    <w:rsid w:val="005718CE"/>
    <w:rsid w:val="0057391E"/>
    <w:rsid w:val="00576025"/>
    <w:rsid w:val="00576CFF"/>
    <w:rsid w:val="00576FC3"/>
    <w:rsid w:val="00577834"/>
    <w:rsid w:val="00580312"/>
    <w:rsid w:val="005813A0"/>
    <w:rsid w:val="005813B8"/>
    <w:rsid w:val="00581AA4"/>
    <w:rsid w:val="00581CFA"/>
    <w:rsid w:val="00583C5B"/>
    <w:rsid w:val="00584AED"/>
    <w:rsid w:val="00585E19"/>
    <w:rsid w:val="0058767B"/>
    <w:rsid w:val="00587FA7"/>
    <w:rsid w:val="00591495"/>
    <w:rsid w:val="00591C33"/>
    <w:rsid w:val="00592266"/>
    <w:rsid w:val="005923C2"/>
    <w:rsid w:val="0059360C"/>
    <w:rsid w:val="0059566E"/>
    <w:rsid w:val="0059753E"/>
    <w:rsid w:val="005A0498"/>
    <w:rsid w:val="005A179D"/>
    <w:rsid w:val="005A2E70"/>
    <w:rsid w:val="005A3316"/>
    <w:rsid w:val="005A57A1"/>
    <w:rsid w:val="005A6DE4"/>
    <w:rsid w:val="005A7E98"/>
    <w:rsid w:val="005B0B71"/>
    <w:rsid w:val="005B0EBD"/>
    <w:rsid w:val="005B1FEC"/>
    <w:rsid w:val="005B2689"/>
    <w:rsid w:val="005B4237"/>
    <w:rsid w:val="005B5B0E"/>
    <w:rsid w:val="005B6AFF"/>
    <w:rsid w:val="005B6B06"/>
    <w:rsid w:val="005B787F"/>
    <w:rsid w:val="005C0C84"/>
    <w:rsid w:val="005C23E7"/>
    <w:rsid w:val="005C2772"/>
    <w:rsid w:val="005C2E17"/>
    <w:rsid w:val="005C503B"/>
    <w:rsid w:val="005C589E"/>
    <w:rsid w:val="005C5CB1"/>
    <w:rsid w:val="005C68CB"/>
    <w:rsid w:val="005C7BEB"/>
    <w:rsid w:val="005D02E2"/>
    <w:rsid w:val="005D0C70"/>
    <w:rsid w:val="005D0ED1"/>
    <w:rsid w:val="005D1D5D"/>
    <w:rsid w:val="005D2CE0"/>
    <w:rsid w:val="005D31CE"/>
    <w:rsid w:val="005D38DE"/>
    <w:rsid w:val="005D3C73"/>
    <w:rsid w:val="005D40C7"/>
    <w:rsid w:val="005D5C62"/>
    <w:rsid w:val="005D5E97"/>
    <w:rsid w:val="005D5F88"/>
    <w:rsid w:val="005E63FB"/>
    <w:rsid w:val="005E6BED"/>
    <w:rsid w:val="005E70F4"/>
    <w:rsid w:val="005E71FE"/>
    <w:rsid w:val="005F129E"/>
    <w:rsid w:val="005F1441"/>
    <w:rsid w:val="005F2311"/>
    <w:rsid w:val="005F26ED"/>
    <w:rsid w:val="005F2FBF"/>
    <w:rsid w:val="005F360E"/>
    <w:rsid w:val="005F4214"/>
    <w:rsid w:val="005F5389"/>
    <w:rsid w:val="005F553A"/>
    <w:rsid w:val="005F696D"/>
    <w:rsid w:val="005F6F99"/>
    <w:rsid w:val="005F7112"/>
    <w:rsid w:val="005F7CEC"/>
    <w:rsid w:val="0060045E"/>
    <w:rsid w:val="0060081B"/>
    <w:rsid w:val="00600CE2"/>
    <w:rsid w:val="00600D22"/>
    <w:rsid w:val="00600FA9"/>
    <w:rsid w:val="006017EE"/>
    <w:rsid w:val="00602CC9"/>
    <w:rsid w:val="00603BE5"/>
    <w:rsid w:val="00603F59"/>
    <w:rsid w:val="006058EE"/>
    <w:rsid w:val="00606044"/>
    <w:rsid w:val="00607ACC"/>
    <w:rsid w:val="00611281"/>
    <w:rsid w:val="006116A3"/>
    <w:rsid w:val="00611DFD"/>
    <w:rsid w:val="00614D7D"/>
    <w:rsid w:val="0061575B"/>
    <w:rsid w:val="00616425"/>
    <w:rsid w:val="006207B7"/>
    <w:rsid w:val="00621573"/>
    <w:rsid w:val="00622178"/>
    <w:rsid w:val="00622981"/>
    <w:rsid w:val="00626AB0"/>
    <w:rsid w:val="00626CD0"/>
    <w:rsid w:val="00627B3E"/>
    <w:rsid w:val="006301F4"/>
    <w:rsid w:val="00631832"/>
    <w:rsid w:val="00631E1A"/>
    <w:rsid w:val="0063297F"/>
    <w:rsid w:val="00632F51"/>
    <w:rsid w:val="0063487A"/>
    <w:rsid w:val="006354C3"/>
    <w:rsid w:val="006357F1"/>
    <w:rsid w:val="0063643C"/>
    <w:rsid w:val="00636A7F"/>
    <w:rsid w:val="00636CD4"/>
    <w:rsid w:val="00640568"/>
    <w:rsid w:val="0064057B"/>
    <w:rsid w:val="006405B0"/>
    <w:rsid w:val="00642F2B"/>
    <w:rsid w:val="0064334D"/>
    <w:rsid w:val="006438B8"/>
    <w:rsid w:val="006448DC"/>
    <w:rsid w:val="00646968"/>
    <w:rsid w:val="00646F43"/>
    <w:rsid w:val="0065042F"/>
    <w:rsid w:val="006527CA"/>
    <w:rsid w:val="00652F76"/>
    <w:rsid w:val="00654B84"/>
    <w:rsid w:val="00655CD5"/>
    <w:rsid w:val="00656D56"/>
    <w:rsid w:val="00660D57"/>
    <w:rsid w:val="006612A0"/>
    <w:rsid w:val="00662D42"/>
    <w:rsid w:val="0066312C"/>
    <w:rsid w:val="00663528"/>
    <w:rsid w:val="006640CA"/>
    <w:rsid w:val="00664495"/>
    <w:rsid w:val="00664645"/>
    <w:rsid w:val="00664F32"/>
    <w:rsid w:val="00666E37"/>
    <w:rsid w:val="00670A90"/>
    <w:rsid w:val="0067242A"/>
    <w:rsid w:val="00672C05"/>
    <w:rsid w:val="006731E9"/>
    <w:rsid w:val="00674C9A"/>
    <w:rsid w:val="00675A8A"/>
    <w:rsid w:val="00675F81"/>
    <w:rsid w:val="006764FF"/>
    <w:rsid w:val="00677B1B"/>
    <w:rsid w:val="00680139"/>
    <w:rsid w:val="00680415"/>
    <w:rsid w:val="006819BA"/>
    <w:rsid w:val="00681F19"/>
    <w:rsid w:val="00683444"/>
    <w:rsid w:val="006859C3"/>
    <w:rsid w:val="0069094A"/>
    <w:rsid w:val="00690CC6"/>
    <w:rsid w:val="0069171C"/>
    <w:rsid w:val="00692F15"/>
    <w:rsid w:val="00693184"/>
    <w:rsid w:val="00693185"/>
    <w:rsid w:val="00693287"/>
    <w:rsid w:val="00693D1A"/>
    <w:rsid w:val="006945B0"/>
    <w:rsid w:val="00695AAC"/>
    <w:rsid w:val="00696795"/>
    <w:rsid w:val="00697E23"/>
    <w:rsid w:val="006A0BD8"/>
    <w:rsid w:val="006A233D"/>
    <w:rsid w:val="006A2716"/>
    <w:rsid w:val="006A278B"/>
    <w:rsid w:val="006A3904"/>
    <w:rsid w:val="006A3F39"/>
    <w:rsid w:val="006A592D"/>
    <w:rsid w:val="006A63E9"/>
    <w:rsid w:val="006A6705"/>
    <w:rsid w:val="006A6ADE"/>
    <w:rsid w:val="006B1AAB"/>
    <w:rsid w:val="006B64BB"/>
    <w:rsid w:val="006C0037"/>
    <w:rsid w:val="006C030B"/>
    <w:rsid w:val="006C311E"/>
    <w:rsid w:val="006C41F8"/>
    <w:rsid w:val="006C6683"/>
    <w:rsid w:val="006D09CC"/>
    <w:rsid w:val="006D1CA1"/>
    <w:rsid w:val="006D2CFA"/>
    <w:rsid w:val="006D3A4A"/>
    <w:rsid w:val="006D3DD5"/>
    <w:rsid w:val="006D3FDE"/>
    <w:rsid w:val="006D4A5C"/>
    <w:rsid w:val="006D4C96"/>
    <w:rsid w:val="006D4FFF"/>
    <w:rsid w:val="006D6705"/>
    <w:rsid w:val="006E14C0"/>
    <w:rsid w:val="006E1901"/>
    <w:rsid w:val="006E1FE6"/>
    <w:rsid w:val="006E2700"/>
    <w:rsid w:val="006E333C"/>
    <w:rsid w:val="006E359E"/>
    <w:rsid w:val="006E3F40"/>
    <w:rsid w:val="006E4519"/>
    <w:rsid w:val="006E45CD"/>
    <w:rsid w:val="006F0683"/>
    <w:rsid w:val="006F163C"/>
    <w:rsid w:val="006F52DB"/>
    <w:rsid w:val="006F71B6"/>
    <w:rsid w:val="007004D4"/>
    <w:rsid w:val="00701DB2"/>
    <w:rsid w:val="00702818"/>
    <w:rsid w:val="00702C78"/>
    <w:rsid w:val="00703831"/>
    <w:rsid w:val="007038B6"/>
    <w:rsid w:val="00703CF6"/>
    <w:rsid w:val="0070408B"/>
    <w:rsid w:val="00704B21"/>
    <w:rsid w:val="00705C41"/>
    <w:rsid w:val="00706443"/>
    <w:rsid w:val="0070716D"/>
    <w:rsid w:val="00713067"/>
    <w:rsid w:val="0071323F"/>
    <w:rsid w:val="00713FFB"/>
    <w:rsid w:val="00715234"/>
    <w:rsid w:val="00716A94"/>
    <w:rsid w:val="00717D37"/>
    <w:rsid w:val="00720120"/>
    <w:rsid w:val="00720A95"/>
    <w:rsid w:val="0072283D"/>
    <w:rsid w:val="00722E38"/>
    <w:rsid w:val="0072445E"/>
    <w:rsid w:val="00724A55"/>
    <w:rsid w:val="00724DEE"/>
    <w:rsid w:val="007259CA"/>
    <w:rsid w:val="00725A7F"/>
    <w:rsid w:val="00726731"/>
    <w:rsid w:val="007302B9"/>
    <w:rsid w:val="00730E78"/>
    <w:rsid w:val="007313BC"/>
    <w:rsid w:val="00731882"/>
    <w:rsid w:val="007370E6"/>
    <w:rsid w:val="00737FF5"/>
    <w:rsid w:val="00742FCB"/>
    <w:rsid w:val="00744201"/>
    <w:rsid w:val="00744C5F"/>
    <w:rsid w:val="007463C7"/>
    <w:rsid w:val="007464DF"/>
    <w:rsid w:val="0074784F"/>
    <w:rsid w:val="00750E1A"/>
    <w:rsid w:val="00751FB3"/>
    <w:rsid w:val="007524AC"/>
    <w:rsid w:val="00752703"/>
    <w:rsid w:val="007527E5"/>
    <w:rsid w:val="00752F2C"/>
    <w:rsid w:val="00753C05"/>
    <w:rsid w:val="007548C9"/>
    <w:rsid w:val="00754A30"/>
    <w:rsid w:val="00754B95"/>
    <w:rsid w:val="00754ECB"/>
    <w:rsid w:val="00754FBD"/>
    <w:rsid w:val="0075542B"/>
    <w:rsid w:val="00755759"/>
    <w:rsid w:val="00757252"/>
    <w:rsid w:val="00761761"/>
    <w:rsid w:val="00762621"/>
    <w:rsid w:val="007627A6"/>
    <w:rsid w:val="00763308"/>
    <w:rsid w:val="0076365D"/>
    <w:rsid w:val="007636C5"/>
    <w:rsid w:val="007639B1"/>
    <w:rsid w:val="0076415B"/>
    <w:rsid w:val="00764598"/>
    <w:rsid w:val="00764B79"/>
    <w:rsid w:val="007669B6"/>
    <w:rsid w:val="00766EA1"/>
    <w:rsid w:val="0076785A"/>
    <w:rsid w:val="0077001D"/>
    <w:rsid w:val="00770E4D"/>
    <w:rsid w:val="007713A5"/>
    <w:rsid w:val="00771D51"/>
    <w:rsid w:val="007724DF"/>
    <w:rsid w:val="0077256E"/>
    <w:rsid w:val="007726E4"/>
    <w:rsid w:val="00774296"/>
    <w:rsid w:val="00774BF1"/>
    <w:rsid w:val="007759BA"/>
    <w:rsid w:val="00775D0F"/>
    <w:rsid w:val="00777982"/>
    <w:rsid w:val="00780B3B"/>
    <w:rsid w:val="007813E7"/>
    <w:rsid w:val="00781604"/>
    <w:rsid w:val="00781E1E"/>
    <w:rsid w:val="007820ED"/>
    <w:rsid w:val="0078212D"/>
    <w:rsid w:val="00782239"/>
    <w:rsid w:val="00782366"/>
    <w:rsid w:val="0078328F"/>
    <w:rsid w:val="00792559"/>
    <w:rsid w:val="00795135"/>
    <w:rsid w:val="00795944"/>
    <w:rsid w:val="00796A12"/>
    <w:rsid w:val="007A00BD"/>
    <w:rsid w:val="007A0649"/>
    <w:rsid w:val="007A1716"/>
    <w:rsid w:val="007A1ED6"/>
    <w:rsid w:val="007A2E1D"/>
    <w:rsid w:val="007A2E41"/>
    <w:rsid w:val="007A3B7E"/>
    <w:rsid w:val="007A4AE2"/>
    <w:rsid w:val="007A5587"/>
    <w:rsid w:val="007A6A05"/>
    <w:rsid w:val="007A6AF0"/>
    <w:rsid w:val="007A783D"/>
    <w:rsid w:val="007B04B4"/>
    <w:rsid w:val="007B0AC9"/>
    <w:rsid w:val="007B32F9"/>
    <w:rsid w:val="007B3743"/>
    <w:rsid w:val="007B3877"/>
    <w:rsid w:val="007B593C"/>
    <w:rsid w:val="007B69B0"/>
    <w:rsid w:val="007B6B85"/>
    <w:rsid w:val="007B6C2F"/>
    <w:rsid w:val="007C101D"/>
    <w:rsid w:val="007C13C9"/>
    <w:rsid w:val="007C215A"/>
    <w:rsid w:val="007C240A"/>
    <w:rsid w:val="007C3F15"/>
    <w:rsid w:val="007C44A8"/>
    <w:rsid w:val="007C5398"/>
    <w:rsid w:val="007C5F47"/>
    <w:rsid w:val="007C6362"/>
    <w:rsid w:val="007D06A7"/>
    <w:rsid w:val="007D31C8"/>
    <w:rsid w:val="007D3631"/>
    <w:rsid w:val="007D4A17"/>
    <w:rsid w:val="007D4C39"/>
    <w:rsid w:val="007D6BF1"/>
    <w:rsid w:val="007D700D"/>
    <w:rsid w:val="007D7332"/>
    <w:rsid w:val="007E0F1C"/>
    <w:rsid w:val="007E1AC4"/>
    <w:rsid w:val="007E23B8"/>
    <w:rsid w:val="007E2851"/>
    <w:rsid w:val="007E31DD"/>
    <w:rsid w:val="007E437F"/>
    <w:rsid w:val="007E46F2"/>
    <w:rsid w:val="007E4ABB"/>
    <w:rsid w:val="007E633C"/>
    <w:rsid w:val="007E6867"/>
    <w:rsid w:val="007E6B4D"/>
    <w:rsid w:val="007E6C00"/>
    <w:rsid w:val="007E6D40"/>
    <w:rsid w:val="007E746A"/>
    <w:rsid w:val="007E7580"/>
    <w:rsid w:val="007F0896"/>
    <w:rsid w:val="007F0ABD"/>
    <w:rsid w:val="007F2417"/>
    <w:rsid w:val="007F260D"/>
    <w:rsid w:val="007F2ED5"/>
    <w:rsid w:val="007F30DD"/>
    <w:rsid w:val="007F32ED"/>
    <w:rsid w:val="007F3630"/>
    <w:rsid w:val="007F3D47"/>
    <w:rsid w:val="007F5328"/>
    <w:rsid w:val="007F676B"/>
    <w:rsid w:val="007F7057"/>
    <w:rsid w:val="007F76F2"/>
    <w:rsid w:val="007F7C94"/>
    <w:rsid w:val="00800E33"/>
    <w:rsid w:val="00800FBE"/>
    <w:rsid w:val="008021CF"/>
    <w:rsid w:val="00803EC8"/>
    <w:rsid w:val="0080415B"/>
    <w:rsid w:val="00805BBB"/>
    <w:rsid w:val="0080663D"/>
    <w:rsid w:val="008067B4"/>
    <w:rsid w:val="00806F11"/>
    <w:rsid w:val="00806F88"/>
    <w:rsid w:val="008071FD"/>
    <w:rsid w:val="0081346E"/>
    <w:rsid w:val="00814742"/>
    <w:rsid w:val="008214CA"/>
    <w:rsid w:val="00823C7B"/>
    <w:rsid w:val="00823D99"/>
    <w:rsid w:val="0082545F"/>
    <w:rsid w:val="008259F4"/>
    <w:rsid w:val="00825ABD"/>
    <w:rsid w:val="00825FFE"/>
    <w:rsid w:val="008264BE"/>
    <w:rsid w:val="00826FBC"/>
    <w:rsid w:val="00827F31"/>
    <w:rsid w:val="008313AB"/>
    <w:rsid w:val="00831917"/>
    <w:rsid w:val="008323E5"/>
    <w:rsid w:val="00833874"/>
    <w:rsid w:val="00833A22"/>
    <w:rsid w:val="0083536D"/>
    <w:rsid w:val="008354AD"/>
    <w:rsid w:val="00836067"/>
    <w:rsid w:val="00837197"/>
    <w:rsid w:val="008379F4"/>
    <w:rsid w:val="00840CF0"/>
    <w:rsid w:val="00841568"/>
    <w:rsid w:val="00841BB9"/>
    <w:rsid w:val="008433D2"/>
    <w:rsid w:val="0084378C"/>
    <w:rsid w:val="00844629"/>
    <w:rsid w:val="008471FC"/>
    <w:rsid w:val="0084747D"/>
    <w:rsid w:val="00850D11"/>
    <w:rsid w:val="00851B0F"/>
    <w:rsid w:val="00851CCB"/>
    <w:rsid w:val="00853F7F"/>
    <w:rsid w:val="008546DA"/>
    <w:rsid w:val="008549F9"/>
    <w:rsid w:val="00855E14"/>
    <w:rsid w:val="00856429"/>
    <w:rsid w:val="008574A5"/>
    <w:rsid w:val="00857F97"/>
    <w:rsid w:val="008604A9"/>
    <w:rsid w:val="008605FB"/>
    <w:rsid w:val="00861E52"/>
    <w:rsid w:val="00862074"/>
    <w:rsid w:val="008633FA"/>
    <w:rsid w:val="00863534"/>
    <w:rsid w:val="0086398E"/>
    <w:rsid w:val="00864408"/>
    <w:rsid w:val="00867F6E"/>
    <w:rsid w:val="00870F6A"/>
    <w:rsid w:val="00871F68"/>
    <w:rsid w:val="00872297"/>
    <w:rsid w:val="00872C23"/>
    <w:rsid w:val="00873E2D"/>
    <w:rsid w:val="00874539"/>
    <w:rsid w:val="008746C9"/>
    <w:rsid w:val="00876D2B"/>
    <w:rsid w:val="00877AD8"/>
    <w:rsid w:val="0088117E"/>
    <w:rsid w:val="00881249"/>
    <w:rsid w:val="008813CF"/>
    <w:rsid w:val="008822D7"/>
    <w:rsid w:val="00884CEC"/>
    <w:rsid w:val="00886CBD"/>
    <w:rsid w:val="00890837"/>
    <w:rsid w:val="0089155B"/>
    <w:rsid w:val="0089219C"/>
    <w:rsid w:val="008932C0"/>
    <w:rsid w:val="00894044"/>
    <w:rsid w:val="00894317"/>
    <w:rsid w:val="008956B1"/>
    <w:rsid w:val="00896911"/>
    <w:rsid w:val="00897031"/>
    <w:rsid w:val="00897A81"/>
    <w:rsid w:val="008A0104"/>
    <w:rsid w:val="008A0238"/>
    <w:rsid w:val="008A14E9"/>
    <w:rsid w:val="008A1BEF"/>
    <w:rsid w:val="008A23EA"/>
    <w:rsid w:val="008A33AC"/>
    <w:rsid w:val="008A5044"/>
    <w:rsid w:val="008A5434"/>
    <w:rsid w:val="008A54DD"/>
    <w:rsid w:val="008A58BC"/>
    <w:rsid w:val="008A5D10"/>
    <w:rsid w:val="008A6014"/>
    <w:rsid w:val="008B0886"/>
    <w:rsid w:val="008B3B91"/>
    <w:rsid w:val="008B42F7"/>
    <w:rsid w:val="008B474E"/>
    <w:rsid w:val="008B6482"/>
    <w:rsid w:val="008C0FA4"/>
    <w:rsid w:val="008C3EA8"/>
    <w:rsid w:val="008C4D11"/>
    <w:rsid w:val="008C6A4E"/>
    <w:rsid w:val="008C6AE4"/>
    <w:rsid w:val="008C6C85"/>
    <w:rsid w:val="008C7DC1"/>
    <w:rsid w:val="008D153D"/>
    <w:rsid w:val="008D1649"/>
    <w:rsid w:val="008D1EEC"/>
    <w:rsid w:val="008D27A4"/>
    <w:rsid w:val="008D58C2"/>
    <w:rsid w:val="008D7146"/>
    <w:rsid w:val="008E2D90"/>
    <w:rsid w:val="008E35CD"/>
    <w:rsid w:val="008E3DF1"/>
    <w:rsid w:val="008E4045"/>
    <w:rsid w:val="008E469A"/>
    <w:rsid w:val="008E4B37"/>
    <w:rsid w:val="008E6528"/>
    <w:rsid w:val="008E66E3"/>
    <w:rsid w:val="008F0BDD"/>
    <w:rsid w:val="008F11FD"/>
    <w:rsid w:val="008F159E"/>
    <w:rsid w:val="008F1B60"/>
    <w:rsid w:val="008F1CFE"/>
    <w:rsid w:val="008F2665"/>
    <w:rsid w:val="008F283C"/>
    <w:rsid w:val="008F28D4"/>
    <w:rsid w:val="008F350A"/>
    <w:rsid w:val="008F3C87"/>
    <w:rsid w:val="008F3DB0"/>
    <w:rsid w:val="008F4F13"/>
    <w:rsid w:val="008F55DC"/>
    <w:rsid w:val="008F5641"/>
    <w:rsid w:val="008F5A14"/>
    <w:rsid w:val="009012AE"/>
    <w:rsid w:val="00902473"/>
    <w:rsid w:val="009057DE"/>
    <w:rsid w:val="00906A95"/>
    <w:rsid w:val="009103D4"/>
    <w:rsid w:val="00910595"/>
    <w:rsid w:val="0091269C"/>
    <w:rsid w:val="00912836"/>
    <w:rsid w:val="00912AA6"/>
    <w:rsid w:val="0091685C"/>
    <w:rsid w:val="00920729"/>
    <w:rsid w:val="00920EC0"/>
    <w:rsid w:val="009218F9"/>
    <w:rsid w:val="00924CEE"/>
    <w:rsid w:val="00926D35"/>
    <w:rsid w:val="00927CCB"/>
    <w:rsid w:val="00930BE9"/>
    <w:rsid w:val="009310BD"/>
    <w:rsid w:val="00931298"/>
    <w:rsid w:val="00931725"/>
    <w:rsid w:val="00931872"/>
    <w:rsid w:val="009319B1"/>
    <w:rsid w:val="009332CB"/>
    <w:rsid w:val="00937E3A"/>
    <w:rsid w:val="0094046F"/>
    <w:rsid w:val="00941D9A"/>
    <w:rsid w:val="00942C62"/>
    <w:rsid w:val="00943E98"/>
    <w:rsid w:val="009450B1"/>
    <w:rsid w:val="0094584F"/>
    <w:rsid w:val="0094650B"/>
    <w:rsid w:val="0094664D"/>
    <w:rsid w:val="00946DD0"/>
    <w:rsid w:val="00947BA8"/>
    <w:rsid w:val="009508F4"/>
    <w:rsid w:val="00951586"/>
    <w:rsid w:val="00952AB2"/>
    <w:rsid w:val="00952DB8"/>
    <w:rsid w:val="00957B8D"/>
    <w:rsid w:val="00957D89"/>
    <w:rsid w:val="00957F5D"/>
    <w:rsid w:val="00960D36"/>
    <w:rsid w:val="00961614"/>
    <w:rsid w:val="0096177A"/>
    <w:rsid w:val="00961D4A"/>
    <w:rsid w:val="009623EE"/>
    <w:rsid w:val="00962A29"/>
    <w:rsid w:val="00962F88"/>
    <w:rsid w:val="009667D2"/>
    <w:rsid w:val="009707ED"/>
    <w:rsid w:val="009712B1"/>
    <w:rsid w:val="0097319A"/>
    <w:rsid w:val="00974173"/>
    <w:rsid w:val="00975624"/>
    <w:rsid w:val="00976E7A"/>
    <w:rsid w:val="00977944"/>
    <w:rsid w:val="0098010A"/>
    <w:rsid w:val="009805A0"/>
    <w:rsid w:val="00980735"/>
    <w:rsid w:val="00981574"/>
    <w:rsid w:val="00981D73"/>
    <w:rsid w:val="00982000"/>
    <w:rsid w:val="009820AF"/>
    <w:rsid w:val="00982D22"/>
    <w:rsid w:val="0098424D"/>
    <w:rsid w:val="00984DD9"/>
    <w:rsid w:val="009852E7"/>
    <w:rsid w:val="00987A01"/>
    <w:rsid w:val="009900AC"/>
    <w:rsid w:val="00990C45"/>
    <w:rsid w:val="0099282B"/>
    <w:rsid w:val="00993019"/>
    <w:rsid w:val="0099608A"/>
    <w:rsid w:val="0099633B"/>
    <w:rsid w:val="00996921"/>
    <w:rsid w:val="0099724B"/>
    <w:rsid w:val="00997A47"/>
    <w:rsid w:val="009A47AF"/>
    <w:rsid w:val="009A5093"/>
    <w:rsid w:val="009A5471"/>
    <w:rsid w:val="009A5668"/>
    <w:rsid w:val="009A5EA0"/>
    <w:rsid w:val="009A67A4"/>
    <w:rsid w:val="009A6936"/>
    <w:rsid w:val="009B004E"/>
    <w:rsid w:val="009B056E"/>
    <w:rsid w:val="009B0EDB"/>
    <w:rsid w:val="009B1B78"/>
    <w:rsid w:val="009B1E11"/>
    <w:rsid w:val="009B56C6"/>
    <w:rsid w:val="009B5FDE"/>
    <w:rsid w:val="009B6664"/>
    <w:rsid w:val="009B70E2"/>
    <w:rsid w:val="009B7DF4"/>
    <w:rsid w:val="009C14C9"/>
    <w:rsid w:val="009C15BF"/>
    <w:rsid w:val="009C253E"/>
    <w:rsid w:val="009C2873"/>
    <w:rsid w:val="009C305E"/>
    <w:rsid w:val="009C3AFE"/>
    <w:rsid w:val="009C3F0F"/>
    <w:rsid w:val="009C543B"/>
    <w:rsid w:val="009C6220"/>
    <w:rsid w:val="009C669D"/>
    <w:rsid w:val="009C712E"/>
    <w:rsid w:val="009C7CBD"/>
    <w:rsid w:val="009D15DD"/>
    <w:rsid w:val="009D1CC7"/>
    <w:rsid w:val="009D1F96"/>
    <w:rsid w:val="009D22B7"/>
    <w:rsid w:val="009D26A0"/>
    <w:rsid w:val="009D31EB"/>
    <w:rsid w:val="009D3908"/>
    <w:rsid w:val="009D4B55"/>
    <w:rsid w:val="009D4C94"/>
    <w:rsid w:val="009D61BF"/>
    <w:rsid w:val="009D69D1"/>
    <w:rsid w:val="009D7F8C"/>
    <w:rsid w:val="009E0560"/>
    <w:rsid w:val="009E3221"/>
    <w:rsid w:val="009E40F4"/>
    <w:rsid w:val="009E439C"/>
    <w:rsid w:val="009E6424"/>
    <w:rsid w:val="009E6677"/>
    <w:rsid w:val="009E6977"/>
    <w:rsid w:val="009E73E2"/>
    <w:rsid w:val="009E7B0F"/>
    <w:rsid w:val="009F15CF"/>
    <w:rsid w:val="009F39A5"/>
    <w:rsid w:val="009F66B5"/>
    <w:rsid w:val="009F68D0"/>
    <w:rsid w:val="009F6EC1"/>
    <w:rsid w:val="009F7B37"/>
    <w:rsid w:val="00A00C54"/>
    <w:rsid w:val="00A01443"/>
    <w:rsid w:val="00A0363C"/>
    <w:rsid w:val="00A03E69"/>
    <w:rsid w:val="00A04742"/>
    <w:rsid w:val="00A05A4C"/>
    <w:rsid w:val="00A07F79"/>
    <w:rsid w:val="00A158E4"/>
    <w:rsid w:val="00A15FF8"/>
    <w:rsid w:val="00A17307"/>
    <w:rsid w:val="00A213F9"/>
    <w:rsid w:val="00A215EC"/>
    <w:rsid w:val="00A2169E"/>
    <w:rsid w:val="00A238DA"/>
    <w:rsid w:val="00A244AF"/>
    <w:rsid w:val="00A25339"/>
    <w:rsid w:val="00A26649"/>
    <w:rsid w:val="00A27732"/>
    <w:rsid w:val="00A27BC3"/>
    <w:rsid w:val="00A302C5"/>
    <w:rsid w:val="00A30B3E"/>
    <w:rsid w:val="00A31444"/>
    <w:rsid w:val="00A31B18"/>
    <w:rsid w:val="00A35C76"/>
    <w:rsid w:val="00A35E8C"/>
    <w:rsid w:val="00A405B2"/>
    <w:rsid w:val="00A4345D"/>
    <w:rsid w:val="00A4354C"/>
    <w:rsid w:val="00A45B6D"/>
    <w:rsid w:val="00A46298"/>
    <w:rsid w:val="00A4724B"/>
    <w:rsid w:val="00A475E3"/>
    <w:rsid w:val="00A50583"/>
    <w:rsid w:val="00A519F1"/>
    <w:rsid w:val="00A51AB0"/>
    <w:rsid w:val="00A51AC5"/>
    <w:rsid w:val="00A52F5B"/>
    <w:rsid w:val="00A5302D"/>
    <w:rsid w:val="00A54C32"/>
    <w:rsid w:val="00A54EE4"/>
    <w:rsid w:val="00A56868"/>
    <w:rsid w:val="00A569A9"/>
    <w:rsid w:val="00A56CA8"/>
    <w:rsid w:val="00A57029"/>
    <w:rsid w:val="00A604E5"/>
    <w:rsid w:val="00A60CE4"/>
    <w:rsid w:val="00A62A1F"/>
    <w:rsid w:val="00A62B91"/>
    <w:rsid w:val="00A65992"/>
    <w:rsid w:val="00A66374"/>
    <w:rsid w:val="00A6641D"/>
    <w:rsid w:val="00A66B02"/>
    <w:rsid w:val="00A70157"/>
    <w:rsid w:val="00A70FE4"/>
    <w:rsid w:val="00A72B88"/>
    <w:rsid w:val="00A736DD"/>
    <w:rsid w:val="00A7371F"/>
    <w:rsid w:val="00A7475A"/>
    <w:rsid w:val="00A74C4D"/>
    <w:rsid w:val="00A74D3E"/>
    <w:rsid w:val="00A74DC4"/>
    <w:rsid w:val="00A75BBC"/>
    <w:rsid w:val="00A760C2"/>
    <w:rsid w:val="00A80129"/>
    <w:rsid w:val="00A80458"/>
    <w:rsid w:val="00A807E3"/>
    <w:rsid w:val="00A81426"/>
    <w:rsid w:val="00A81F82"/>
    <w:rsid w:val="00A825C2"/>
    <w:rsid w:val="00A82BC2"/>
    <w:rsid w:val="00A830F0"/>
    <w:rsid w:val="00A83F91"/>
    <w:rsid w:val="00A842F7"/>
    <w:rsid w:val="00A84711"/>
    <w:rsid w:val="00A86916"/>
    <w:rsid w:val="00A87468"/>
    <w:rsid w:val="00A8790A"/>
    <w:rsid w:val="00A90C78"/>
    <w:rsid w:val="00A92C46"/>
    <w:rsid w:val="00A93835"/>
    <w:rsid w:val="00A9403E"/>
    <w:rsid w:val="00A96A0E"/>
    <w:rsid w:val="00A97275"/>
    <w:rsid w:val="00AA0310"/>
    <w:rsid w:val="00AA1FF2"/>
    <w:rsid w:val="00AA2629"/>
    <w:rsid w:val="00AA2F31"/>
    <w:rsid w:val="00AA3003"/>
    <w:rsid w:val="00AA30CF"/>
    <w:rsid w:val="00AA38EA"/>
    <w:rsid w:val="00AA61E2"/>
    <w:rsid w:val="00AA6604"/>
    <w:rsid w:val="00AB0999"/>
    <w:rsid w:val="00AB0AB9"/>
    <w:rsid w:val="00AB1BF1"/>
    <w:rsid w:val="00AB2695"/>
    <w:rsid w:val="00AB2812"/>
    <w:rsid w:val="00AB2E76"/>
    <w:rsid w:val="00AB482E"/>
    <w:rsid w:val="00AB4FD4"/>
    <w:rsid w:val="00AB56D2"/>
    <w:rsid w:val="00AB726F"/>
    <w:rsid w:val="00AC01F2"/>
    <w:rsid w:val="00AC03C7"/>
    <w:rsid w:val="00AC2712"/>
    <w:rsid w:val="00AC2C67"/>
    <w:rsid w:val="00AC499C"/>
    <w:rsid w:val="00AC4BB5"/>
    <w:rsid w:val="00AC4C1E"/>
    <w:rsid w:val="00AC535E"/>
    <w:rsid w:val="00AC5F92"/>
    <w:rsid w:val="00AC628D"/>
    <w:rsid w:val="00AC793C"/>
    <w:rsid w:val="00AD0156"/>
    <w:rsid w:val="00AD0C8E"/>
    <w:rsid w:val="00AD33EC"/>
    <w:rsid w:val="00AE0458"/>
    <w:rsid w:val="00AE1B19"/>
    <w:rsid w:val="00AE526D"/>
    <w:rsid w:val="00AE54A8"/>
    <w:rsid w:val="00AE64CA"/>
    <w:rsid w:val="00AE6573"/>
    <w:rsid w:val="00AF0A78"/>
    <w:rsid w:val="00AF0D5D"/>
    <w:rsid w:val="00AF1325"/>
    <w:rsid w:val="00AF146C"/>
    <w:rsid w:val="00AF1D53"/>
    <w:rsid w:val="00AF26A3"/>
    <w:rsid w:val="00AF28A2"/>
    <w:rsid w:val="00AF3111"/>
    <w:rsid w:val="00AF5232"/>
    <w:rsid w:val="00AF66B7"/>
    <w:rsid w:val="00AF6710"/>
    <w:rsid w:val="00AF7D31"/>
    <w:rsid w:val="00B0150F"/>
    <w:rsid w:val="00B051B2"/>
    <w:rsid w:val="00B07A48"/>
    <w:rsid w:val="00B100AC"/>
    <w:rsid w:val="00B108A6"/>
    <w:rsid w:val="00B119B7"/>
    <w:rsid w:val="00B134DD"/>
    <w:rsid w:val="00B1357E"/>
    <w:rsid w:val="00B13F14"/>
    <w:rsid w:val="00B13F62"/>
    <w:rsid w:val="00B162A9"/>
    <w:rsid w:val="00B21C55"/>
    <w:rsid w:val="00B21F93"/>
    <w:rsid w:val="00B22E34"/>
    <w:rsid w:val="00B238A2"/>
    <w:rsid w:val="00B25E3B"/>
    <w:rsid w:val="00B277C4"/>
    <w:rsid w:val="00B32DC8"/>
    <w:rsid w:val="00B330C3"/>
    <w:rsid w:val="00B34CC7"/>
    <w:rsid w:val="00B36B1A"/>
    <w:rsid w:val="00B37D19"/>
    <w:rsid w:val="00B37DA3"/>
    <w:rsid w:val="00B40917"/>
    <w:rsid w:val="00B40CD7"/>
    <w:rsid w:val="00B413C0"/>
    <w:rsid w:val="00B41FFB"/>
    <w:rsid w:val="00B43743"/>
    <w:rsid w:val="00B459B1"/>
    <w:rsid w:val="00B45E76"/>
    <w:rsid w:val="00B46466"/>
    <w:rsid w:val="00B469E0"/>
    <w:rsid w:val="00B47CCF"/>
    <w:rsid w:val="00B50182"/>
    <w:rsid w:val="00B514F9"/>
    <w:rsid w:val="00B5308B"/>
    <w:rsid w:val="00B5438D"/>
    <w:rsid w:val="00B5560F"/>
    <w:rsid w:val="00B56572"/>
    <w:rsid w:val="00B56705"/>
    <w:rsid w:val="00B56DC7"/>
    <w:rsid w:val="00B57078"/>
    <w:rsid w:val="00B571F6"/>
    <w:rsid w:val="00B60BEA"/>
    <w:rsid w:val="00B61A4E"/>
    <w:rsid w:val="00B61B5E"/>
    <w:rsid w:val="00B62F29"/>
    <w:rsid w:val="00B655C5"/>
    <w:rsid w:val="00B66A1B"/>
    <w:rsid w:val="00B71AC4"/>
    <w:rsid w:val="00B72F48"/>
    <w:rsid w:val="00B73263"/>
    <w:rsid w:val="00B73313"/>
    <w:rsid w:val="00B7332A"/>
    <w:rsid w:val="00B73BB7"/>
    <w:rsid w:val="00B7433C"/>
    <w:rsid w:val="00B74B3A"/>
    <w:rsid w:val="00B74C22"/>
    <w:rsid w:val="00B74FBD"/>
    <w:rsid w:val="00B753E7"/>
    <w:rsid w:val="00B77CE6"/>
    <w:rsid w:val="00B800FC"/>
    <w:rsid w:val="00B802AA"/>
    <w:rsid w:val="00B8066A"/>
    <w:rsid w:val="00B80D18"/>
    <w:rsid w:val="00B811D0"/>
    <w:rsid w:val="00B814BA"/>
    <w:rsid w:val="00B81BAB"/>
    <w:rsid w:val="00B848C6"/>
    <w:rsid w:val="00B86D5B"/>
    <w:rsid w:val="00B90CDA"/>
    <w:rsid w:val="00B91E40"/>
    <w:rsid w:val="00B93213"/>
    <w:rsid w:val="00B9359E"/>
    <w:rsid w:val="00B945C9"/>
    <w:rsid w:val="00B97922"/>
    <w:rsid w:val="00BA1157"/>
    <w:rsid w:val="00BA22C8"/>
    <w:rsid w:val="00BA2AD5"/>
    <w:rsid w:val="00BA4D8E"/>
    <w:rsid w:val="00BA5E29"/>
    <w:rsid w:val="00BA5FF6"/>
    <w:rsid w:val="00BA6D07"/>
    <w:rsid w:val="00BA7160"/>
    <w:rsid w:val="00BA77D3"/>
    <w:rsid w:val="00BA7E8B"/>
    <w:rsid w:val="00BB02F2"/>
    <w:rsid w:val="00BB0326"/>
    <w:rsid w:val="00BB048A"/>
    <w:rsid w:val="00BB0708"/>
    <w:rsid w:val="00BB20FA"/>
    <w:rsid w:val="00BB2782"/>
    <w:rsid w:val="00BB3D54"/>
    <w:rsid w:val="00BB57C3"/>
    <w:rsid w:val="00BB77C4"/>
    <w:rsid w:val="00BB7EC9"/>
    <w:rsid w:val="00BC0A42"/>
    <w:rsid w:val="00BC0B4F"/>
    <w:rsid w:val="00BC154B"/>
    <w:rsid w:val="00BC44E5"/>
    <w:rsid w:val="00BC4A0E"/>
    <w:rsid w:val="00BC5374"/>
    <w:rsid w:val="00BC599C"/>
    <w:rsid w:val="00BC7A22"/>
    <w:rsid w:val="00BD03ED"/>
    <w:rsid w:val="00BD0B7F"/>
    <w:rsid w:val="00BD1109"/>
    <w:rsid w:val="00BD14B6"/>
    <w:rsid w:val="00BD2916"/>
    <w:rsid w:val="00BD2B37"/>
    <w:rsid w:val="00BD3C18"/>
    <w:rsid w:val="00BE0ED1"/>
    <w:rsid w:val="00BE1630"/>
    <w:rsid w:val="00BE1EC1"/>
    <w:rsid w:val="00BE20E4"/>
    <w:rsid w:val="00BE28CD"/>
    <w:rsid w:val="00BE3304"/>
    <w:rsid w:val="00BE3D4A"/>
    <w:rsid w:val="00BE3D95"/>
    <w:rsid w:val="00BE3DD7"/>
    <w:rsid w:val="00BE3E32"/>
    <w:rsid w:val="00BE4E60"/>
    <w:rsid w:val="00BE5B4E"/>
    <w:rsid w:val="00BE60E6"/>
    <w:rsid w:val="00BF08D7"/>
    <w:rsid w:val="00BF101A"/>
    <w:rsid w:val="00BF104D"/>
    <w:rsid w:val="00BF514A"/>
    <w:rsid w:val="00BF54A7"/>
    <w:rsid w:val="00BF662C"/>
    <w:rsid w:val="00BF7DD9"/>
    <w:rsid w:val="00C00B00"/>
    <w:rsid w:val="00C02892"/>
    <w:rsid w:val="00C04233"/>
    <w:rsid w:val="00C04786"/>
    <w:rsid w:val="00C04B48"/>
    <w:rsid w:val="00C05043"/>
    <w:rsid w:val="00C05FA3"/>
    <w:rsid w:val="00C060CC"/>
    <w:rsid w:val="00C064D0"/>
    <w:rsid w:val="00C0674B"/>
    <w:rsid w:val="00C10A66"/>
    <w:rsid w:val="00C12B50"/>
    <w:rsid w:val="00C13055"/>
    <w:rsid w:val="00C137E1"/>
    <w:rsid w:val="00C15015"/>
    <w:rsid w:val="00C20E60"/>
    <w:rsid w:val="00C21135"/>
    <w:rsid w:val="00C21EAC"/>
    <w:rsid w:val="00C2721F"/>
    <w:rsid w:val="00C27CBA"/>
    <w:rsid w:val="00C300A3"/>
    <w:rsid w:val="00C30493"/>
    <w:rsid w:val="00C32254"/>
    <w:rsid w:val="00C340AB"/>
    <w:rsid w:val="00C347D1"/>
    <w:rsid w:val="00C34ADC"/>
    <w:rsid w:val="00C34FEE"/>
    <w:rsid w:val="00C35517"/>
    <w:rsid w:val="00C360E3"/>
    <w:rsid w:val="00C3749C"/>
    <w:rsid w:val="00C40D26"/>
    <w:rsid w:val="00C41FAF"/>
    <w:rsid w:val="00C428F4"/>
    <w:rsid w:val="00C4308E"/>
    <w:rsid w:val="00C4434A"/>
    <w:rsid w:val="00C4458F"/>
    <w:rsid w:val="00C44BD7"/>
    <w:rsid w:val="00C45996"/>
    <w:rsid w:val="00C45C3C"/>
    <w:rsid w:val="00C46A53"/>
    <w:rsid w:val="00C46E99"/>
    <w:rsid w:val="00C47189"/>
    <w:rsid w:val="00C47F41"/>
    <w:rsid w:val="00C50B5D"/>
    <w:rsid w:val="00C51276"/>
    <w:rsid w:val="00C52E74"/>
    <w:rsid w:val="00C53A77"/>
    <w:rsid w:val="00C54164"/>
    <w:rsid w:val="00C54CD6"/>
    <w:rsid w:val="00C54FC9"/>
    <w:rsid w:val="00C553CE"/>
    <w:rsid w:val="00C55BEB"/>
    <w:rsid w:val="00C55D2C"/>
    <w:rsid w:val="00C5643B"/>
    <w:rsid w:val="00C56CFA"/>
    <w:rsid w:val="00C60E37"/>
    <w:rsid w:val="00C62939"/>
    <w:rsid w:val="00C63B5A"/>
    <w:rsid w:val="00C642C1"/>
    <w:rsid w:val="00C65FCC"/>
    <w:rsid w:val="00C67CFF"/>
    <w:rsid w:val="00C70056"/>
    <w:rsid w:val="00C70924"/>
    <w:rsid w:val="00C70D10"/>
    <w:rsid w:val="00C71078"/>
    <w:rsid w:val="00C71339"/>
    <w:rsid w:val="00C715FA"/>
    <w:rsid w:val="00C71EBF"/>
    <w:rsid w:val="00C73EC5"/>
    <w:rsid w:val="00C74ADF"/>
    <w:rsid w:val="00C7779E"/>
    <w:rsid w:val="00C801D6"/>
    <w:rsid w:val="00C809E8"/>
    <w:rsid w:val="00C80EF0"/>
    <w:rsid w:val="00C81674"/>
    <w:rsid w:val="00C81D99"/>
    <w:rsid w:val="00C824BC"/>
    <w:rsid w:val="00C8271A"/>
    <w:rsid w:val="00C829BC"/>
    <w:rsid w:val="00C82D6B"/>
    <w:rsid w:val="00C835D7"/>
    <w:rsid w:val="00C83616"/>
    <w:rsid w:val="00C83C7C"/>
    <w:rsid w:val="00C84557"/>
    <w:rsid w:val="00C847B1"/>
    <w:rsid w:val="00C848E7"/>
    <w:rsid w:val="00C85A24"/>
    <w:rsid w:val="00C868D2"/>
    <w:rsid w:val="00C86A47"/>
    <w:rsid w:val="00C90866"/>
    <w:rsid w:val="00C90C20"/>
    <w:rsid w:val="00C90C70"/>
    <w:rsid w:val="00C91511"/>
    <w:rsid w:val="00C91823"/>
    <w:rsid w:val="00C919E8"/>
    <w:rsid w:val="00C932EF"/>
    <w:rsid w:val="00C93B15"/>
    <w:rsid w:val="00C95ADB"/>
    <w:rsid w:val="00CA0F6B"/>
    <w:rsid w:val="00CA2290"/>
    <w:rsid w:val="00CA282E"/>
    <w:rsid w:val="00CA2FD7"/>
    <w:rsid w:val="00CA4C3E"/>
    <w:rsid w:val="00CA607D"/>
    <w:rsid w:val="00CA6971"/>
    <w:rsid w:val="00CA6EC3"/>
    <w:rsid w:val="00CA76DC"/>
    <w:rsid w:val="00CB017F"/>
    <w:rsid w:val="00CB0833"/>
    <w:rsid w:val="00CB1110"/>
    <w:rsid w:val="00CB163A"/>
    <w:rsid w:val="00CB26AE"/>
    <w:rsid w:val="00CB306B"/>
    <w:rsid w:val="00CB48D7"/>
    <w:rsid w:val="00CB548A"/>
    <w:rsid w:val="00CB6668"/>
    <w:rsid w:val="00CB7D9F"/>
    <w:rsid w:val="00CC1C6A"/>
    <w:rsid w:val="00CC1F3A"/>
    <w:rsid w:val="00CC34B6"/>
    <w:rsid w:val="00CC413E"/>
    <w:rsid w:val="00CC4C97"/>
    <w:rsid w:val="00CC4E43"/>
    <w:rsid w:val="00CC4E79"/>
    <w:rsid w:val="00CC5201"/>
    <w:rsid w:val="00CC6572"/>
    <w:rsid w:val="00CC6D17"/>
    <w:rsid w:val="00CC6E50"/>
    <w:rsid w:val="00CC75C5"/>
    <w:rsid w:val="00CD163A"/>
    <w:rsid w:val="00CD2A3B"/>
    <w:rsid w:val="00CD400F"/>
    <w:rsid w:val="00CD5718"/>
    <w:rsid w:val="00CD5DEE"/>
    <w:rsid w:val="00CD6A6A"/>
    <w:rsid w:val="00CD7FA1"/>
    <w:rsid w:val="00CE0317"/>
    <w:rsid w:val="00CE1EB6"/>
    <w:rsid w:val="00CE20EA"/>
    <w:rsid w:val="00CE2331"/>
    <w:rsid w:val="00CE3DD8"/>
    <w:rsid w:val="00CE4D6A"/>
    <w:rsid w:val="00CE569B"/>
    <w:rsid w:val="00CE6DB0"/>
    <w:rsid w:val="00CE74D8"/>
    <w:rsid w:val="00CF0135"/>
    <w:rsid w:val="00CF3825"/>
    <w:rsid w:val="00CF4939"/>
    <w:rsid w:val="00CF50D5"/>
    <w:rsid w:val="00D01387"/>
    <w:rsid w:val="00D015B8"/>
    <w:rsid w:val="00D02F6E"/>
    <w:rsid w:val="00D02FE6"/>
    <w:rsid w:val="00D0341A"/>
    <w:rsid w:val="00D06B33"/>
    <w:rsid w:val="00D070F1"/>
    <w:rsid w:val="00D1184C"/>
    <w:rsid w:val="00D11933"/>
    <w:rsid w:val="00D13B87"/>
    <w:rsid w:val="00D14830"/>
    <w:rsid w:val="00D14CDE"/>
    <w:rsid w:val="00D1508C"/>
    <w:rsid w:val="00D16210"/>
    <w:rsid w:val="00D22DF8"/>
    <w:rsid w:val="00D22E1A"/>
    <w:rsid w:val="00D2372E"/>
    <w:rsid w:val="00D24012"/>
    <w:rsid w:val="00D25632"/>
    <w:rsid w:val="00D30DAC"/>
    <w:rsid w:val="00D323E6"/>
    <w:rsid w:val="00D348DF"/>
    <w:rsid w:val="00D34B50"/>
    <w:rsid w:val="00D35F0A"/>
    <w:rsid w:val="00D36E45"/>
    <w:rsid w:val="00D400DB"/>
    <w:rsid w:val="00D4031C"/>
    <w:rsid w:val="00D40437"/>
    <w:rsid w:val="00D40FBA"/>
    <w:rsid w:val="00D41DE6"/>
    <w:rsid w:val="00D432FA"/>
    <w:rsid w:val="00D43B29"/>
    <w:rsid w:val="00D4586B"/>
    <w:rsid w:val="00D45CEE"/>
    <w:rsid w:val="00D46E03"/>
    <w:rsid w:val="00D46F00"/>
    <w:rsid w:val="00D508F8"/>
    <w:rsid w:val="00D51703"/>
    <w:rsid w:val="00D51B0A"/>
    <w:rsid w:val="00D51DD8"/>
    <w:rsid w:val="00D53287"/>
    <w:rsid w:val="00D544AF"/>
    <w:rsid w:val="00D55630"/>
    <w:rsid w:val="00D57546"/>
    <w:rsid w:val="00D60DEC"/>
    <w:rsid w:val="00D616BE"/>
    <w:rsid w:val="00D61A60"/>
    <w:rsid w:val="00D61DAA"/>
    <w:rsid w:val="00D6276D"/>
    <w:rsid w:val="00D6526B"/>
    <w:rsid w:val="00D669D7"/>
    <w:rsid w:val="00D66BD7"/>
    <w:rsid w:val="00D67FDD"/>
    <w:rsid w:val="00D709A7"/>
    <w:rsid w:val="00D71789"/>
    <w:rsid w:val="00D73927"/>
    <w:rsid w:val="00D74CBE"/>
    <w:rsid w:val="00D75D61"/>
    <w:rsid w:val="00D76260"/>
    <w:rsid w:val="00D765D6"/>
    <w:rsid w:val="00D7682B"/>
    <w:rsid w:val="00D7758A"/>
    <w:rsid w:val="00D81743"/>
    <w:rsid w:val="00D81AD3"/>
    <w:rsid w:val="00D84373"/>
    <w:rsid w:val="00D84696"/>
    <w:rsid w:val="00D849B3"/>
    <w:rsid w:val="00D85248"/>
    <w:rsid w:val="00D85431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60D9"/>
    <w:rsid w:val="00D96A0D"/>
    <w:rsid w:val="00D97E6F"/>
    <w:rsid w:val="00DA035F"/>
    <w:rsid w:val="00DA127B"/>
    <w:rsid w:val="00DA2D8D"/>
    <w:rsid w:val="00DA4205"/>
    <w:rsid w:val="00DA474E"/>
    <w:rsid w:val="00DA475C"/>
    <w:rsid w:val="00DA47BA"/>
    <w:rsid w:val="00DA490C"/>
    <w:rsid w:val="00DA683E"/>
    <w:rsid w:val="00DA6A12"/>
    <w:rsid w:val="00DB0CE4"/>
    <w:rsid w:val="00DB3910"/>
    <w:rsid w:val="00DB42F3"/>
    <w:rsid w:val="00DB4B26"/>
    <w:rsid w:val="00DB4CAA"/>
    <w:rsid w:val="00DB6151"/>
    <w:rsid w:val="00DB7905"/>
    <w:rsid w:val="00DC205F"/>
    <w:rsid w:val="00DC28FD"/>
    <w:rsid w:val="00DC368E"/>
    <w:rsid w:val="00DC5D95"/>
    <w:rsid w:val="00DC6DDD"/>
    <w:rsid w:val="00DC6E89"/>
    <w:rsid w:val="00DC7D79"/>
    <w:rsid w:val="00DC7F1C"/>
    <w:rsid w:val="00DD001E"/>
    <w:rsid w:val="00DD016B"/>
    <w:rsid w:val="00DD096B"/>
    <w:rsid w:val="00DD09E8"/>
    <w:rsid w:val="00DD0F39"/>
    <w:rsid w:val="00DD210F"/>
    <w:rsid w:val="00DD4549"/>
    <w:rsid w:val="00DD49D7"/>
    <w:rsid w:val="00DD5341"/>
    <w:rsid w:val="00DD54ED"/>
    <w:rsid w:val="00DD5C60"/>
    <w:rsid w:val="00DE2574"/>
    <w:rsid w:val="00DE3EC8"/>
    <w:rsid w:val="00DE41C3"/>
    <w:rsid w:val="00DE45F5"/>
    <w:rsid w:val="00DE64D3"/>
    <w:rsid w:val="00DE6648"/>
    <w:rsid w:val="00DE6E20"/>
    <w:rsid w:val="00DE7C35"/>
    <w:rsid w:val="00DE7DE3"/>
    <w:rsid w:val="00DE7EC3"/>
    <w:rsid w:val="00DF0060"/>
    <w:rsid w:val="00DF1692"/>
    <w:rsid w:val="00DF2732"/>
    <w:rsid w:val="00DF3D16"/>
    <w:rsid w:val="00DF3E4A"/>
    <w:rsid w:val="00DF4159"/>
    <w:rsid w:val="00DF41B9"/>
    <w:rsid w:val="00DF43AA"/>
    <w:rsid w:val="00DF4515"/>
    <w:rsid w:val="00DF4797"/>
    <w:rsid w:val="00DF4C16"/>
    <w:rsid w:val="00DF69A6"/>
    <w:rsid w:val="00DF731B"/>
    <w:rsid w:val="00DF7EDE"/>
    <w:rsid w:val="00E000B7"/>
    <w:rsid w:val="00E01CB7"/>
    <w:rsid w:val="00E01D04"/>
    <w:rsid w:val="00E024E9"/>
    <w:rsid w:val="00E02E64"/>
    <w:rsid w:val="00E04714"/>
    <w:rsid w:val="00E05A41"/>
    <w:rsid w:val="00E06294"/>
    <w:rsid w:val="00E06A6D"/>
    <w:rsid w:val="00E06CF7"/>
    <w:rsid w:val="00E11D26"/>
    <w:rsid w:val="00E128D2"/>
    <w:rsid w:val="00E12CF4"/>
    <w:rsid w:val="00E14EFA"/>
    <w:rsid w:val="00E15F74"/>
    <w:rsid w:val="00E16AC9"/>
    <w:rsid w:val="00E1788D"/>
    <w:rsid w:val="00E17EE8"/>
    <w:rsid w:val="00E20652"/>
    <w:rsid w:val="00E20E35"/>
    <w:rsid w:val="00E230F7"/>
    <w:rsid w:val="00E23193"/>
    <w:rsid w:val="00E2398C"/>
    <w:rsid w:val="00E23D2C"/>
    <w:rsid w:val="00E2427B"/>
    <w:rsid w:val="00E26190"/>
    <w:rsid w:val="00E26CEA"/>
    <w:rsid w:val="00E273FB"/>
    <w:rsid w:val="00E27625"/>
    <w:rsid w:val="00E30D38"/>
    <w:rsid w:val="00E325AA"/>
    <w:rsid w:val="00E32A32"/>
    <w:rsid w:val="00E32C34"/>
    <w:rsid w:val="00E34AE2"/>
    <w:rsid w:val="00E368EF"/>
    <w:rsid w:val="00E411E3"/>
    <w:rsid w:val="00E4175B"/>
    <w:rsid w:val="00E42204"/>
    <w:rsid w:val="00E4249C"/>
    <w:rsid w:val="00E4261D"/>
    <w:rsid w:val="00E42AA8"/>
    <w:rsid w:val="00E42F4C"/>
    <w:rsid w:val="00E44BF0"/>
    <w:rsid w:val="00E457D2"/>
    <w:rsid w:val="00E459CA"/>
    <w:rsid w:val="00E50A04"/>
    <w:rsid w:val="00E51E8E"/>
    <w:rsid w:val="00E51F4C"/>
    <w:rsid w:val="00E5448F"/>
    <w:rsid w:val="00E54869"/>
    <w:rsid w:val="00E557E2"/>
    <w:rsid w:val="00E55E35"/>
    <w:rsid w:val="00E55E68"/>
    <w:rsid w:val="00E56644"/>
    <w:rsid w:val="00E56E43"/>
    <w:rsid w:val="00E56F3C"/>
    <w:rsid w:val="00E57FDC"/>
    <w:rsid w:val="00E60425"/>
    <w:rsid w:val="00E60888"/>
    <w:rsid w:val="00E60D08"/>
    <w:rsid w:val="00E62D13"/>
    <w:rsid w:val="00E63898"/>
    <w:rsid w:val="00E641C8"/>
    <w:rsid w:val="00E654AB"/>
    <w:rsid w:val="00E6630D"/>
    <w:rsid w:val="00E70574"/>
    <w:rsid w:val="00E70A64"/>
    <w:rsid w:val="00E72AA1"/>
    <w:rsid w:val="00E73893"/>
    <w:rsid w:val="00E73AA2"/>
    <w:rsid w:val="00E75A90"/>
    <w:rsid w:val="00E760DD"/>
    <w:rsid w:val="00E77AC7"/>
    <w:rsid w:val="00E80CE7"/>
    <w:rsid w:val="00E80CFF"/>
    <w:rsid w:val="00E811AA"/>
    <w:rsid w:val="00E8186D"/>
    <w:rsid w:val="00E83003"/>
    <w:rsid w:val="00E83B4D"/>
    <w:rsid w:val="00E853FC"/>
    <w:rsid w:val="00E87701"/>
    <w:rsid w:val="00E90B2F"/>
    <w:rsid w:val="00E917EC"/>
    <w:rsid w:val="00E91F27"/>
    <w:rsid w:val="00E92760"/>
    <w:rsid w:val="00E94205"/>
    <w:rsid w:val="00E95E4E"/>
    <w:rsid w:val="00E96037"/>
    <w:rsid w:val="00E96A6F"/>
    <w:rsid w:val="00E96D35"/>
    <w:rsid w:val="00EA2264"/>
    <w:rsid w:val="00EA2D3B"/>
    <w:rsid w:val="00EA328C"/>
    <w:rsid w:val="00EA5F6D"/>
    <w:rsid w:val="00EB1793"/>
    <w:rsid w:val="00EB2ACA"/>
    <w:rsid w:val="00EB2B68"/>
    <w:rsid w:val="00EB50F4"/>
    <w:rsid w:val="00EB549E"/>
    <w:rsid w:val="00EB61AA"/>
    <w:rsid w:val="00EB66FF"/>
    <w:rsid w:val="00EB6C2C"/>
    <w:rsid w:val="00EC2314"/>
    <w:rsid w:val="00EC2387"/>
    <w:rsid w:val="00EC3375"/>
    <w:rsid w:val="00EC4B5C"/>
    <w:rsid w:val="00EC50A8"/>
    <w:rsid w:val="00EC5681"/>
    <w:rsid w:val="00ED0745"/>
    <w:rsid w:val="00ED1875"/>
    <w:rsid w:val="00ED24A1"/>
    <w:rsid w:val="00ED47CE"/>
    <w:rsid w:val="00ED6E45"/>
    <w:rsid w:val="00ED78DA"/>
    <w:rsid w:val="00EE0EC2"/>
    <w:rsid w:val="00EE1646"/>
    <w:rsid w:val="00EE36AF"/>
    <w:rsid w:val="00EE40D1"/>
    <w:rsid w:val="00EE5C9A"/>
    <w:rsid w:val="00EE5CB9"/>
    <w:rsid w:val="00EE670E"/>
    <w:rsid w:val="00EE7053"/>
    <w:rsid w:val="00EF028F"/>
    <w:rsid w:val="00EF0AD5"/>
    <w:rsid w:val="00EF113A"/>
    <w:rsid w:val="00EF1269"/>
    <w:rsid w:val="00EF2229"/>
    <w:rsid w:val="00EF2A25"/>
    <w:rsid w:val="00EF2DF2"/>
    <w:rsid w:val="00EF2EEA"/>
    <w:rsid w:val="00EF31A3"/>
    <w:rsid w:val="00EF4720"/>
    <w:rsid w:val="00EF562B"/>
    <w:rsid w:val="00EF5733"/>
    <w:rsid w:val="00EF6423"/>
    <w:rsid w:val="00EF7970"/>
    <w:rsid w:val="00F013F9"/>
    <w:rsid w:val="00F0328D"/>
    <w:rsid w:val="00F0490F"/>
    <w:rsid w:val="00F04B2A"/>
    <w:rsid w:val="00F05A30"/>
    <w:rsid w:val="00F065DB"/>
    <w:rsid w:val="00F06A6F"/>
    <w:rsid w:val="00F07525"/>
    <w:rsid w:val="00F076B8"/>
    <w:rsid w:val="00F101F0"/>
    <w:rsid w:val="00F10257"/>
    <w:rsid w:val="00F1185F"/>
    <w:rsid w:val="00F119B8"/>
    <w:rsid w:val="00F11F6A"/>
    <w:rsid w:val="00F12D3E"/>
    <w:rsid w:val="00F15457"/>
    <w:rsid w:val="00F15822"/>
    <w:rsid w:val="00F16ED0"/>
    <w:rsid w:val="00F16F45"/>
    <w:rsid w:val="00F174C1"/>
    <w:rsid w:val="00F20268"/>
    <w:rsid w:val="00F20402"/>
    <w:rsid w:val="00F20D71"/>
    <w:rsid w:val="00F22B57"/>
    <w:rsid w:val="00F23131"/>
    <w:rsid w:val="00F240CF"/>
    <w:rsid w:val="00F25086"/>
    <w:rsid w:val="00F25955"/>
    <w:rsid w:val="00F25DC5"/>
    <w:rsid w:val="00F31D29"/>
    <w:rsid w:val="00F322B8"/>
    <w:rsid w:val="00F3232D"/>
    <w:rsid w:val="00F330F8"/>
    <w:rsid w:val="00F33386"/>
    <w:rsid w:val="00F335F4"/>
    <w:rsid w:val="00F3387B"/>
    <w:rsid w:val="00F33CBD"/>
    <w:rsid w:val="00F33D3B"/>
    <w:rsid w:val="00F33FC0"/>
    <w:rsid w:val="00F360BF"/>
    <w:rsid w:val="00F36B61"/>
    <w:rsid w:val="00F36EE6"/>
    <w:rsid w:val="00F37C6F"/>
    <w:rsid w:val="00F37CCE"/>
    <w:rsid w:val="00F40919"/>
    <w:rsid w:val="00F40E55"/>
    <w:rsid w:val="00F424CD"/>
    <w:rsid w:val="00F42664"/>
    <w:rsid w:val="00F429AA"/>
    <w:rsid w:val="00F453CD"/>
    <w:rsid w:val="00F45BBA"/>
    <w:rsid w:val="00F46046"/>
    <w:rsid w:val="00F4684C"/>
    <w:rsid w:val="00F50867"/>
    <w:rsid w:val="00F512DD"/>
    <w:rsid w:val="00F529E4"/>
    <w:rsid w:val="00F541AD"/>
    <w:rsid w:val="00F5462E"/>
    <w:rsid w:val="00F56FE4"/>
    <w:rsid w:val="00F575E8"/>
    <w:rsid w:val="00F618A9"/>
    <w:rsid w:val="00F61BAA"/>
    <w:rsid w:val="00F620F5"/>
    <w:rsid w:val="00F6606F"/>
    <w:rsid w:val="00F6618E"/>
    <w:rsid w:val="00F6631E"/>
    <w:rsid w:val="00F66933"/>
    <w:rsid w:val="00F70C37"/>
    <w:rsid w:val="00F70EDB"/>
    <w:rsid w:val="00F712B7"/>
    <w:rsid w:val="00F71785"/>
    <w:rsid w:val="00F718C7"/>
    <w:rsid w:val="00F71AC9"/>
    <w:rsid w:val="00F71FE1"/>
    <w:rsid w:val="00F7212B"/>
    <w:rsid w:val="00F72652"/>
    <w:rsid w:val="00F74963"/>
    <w:rsid w:val="00F7613E"/>
    <w:rsid w:val="00F76D7D"/>
    <w:rsid w:val="00F81CEF"/>
    <w:rsid w:val="00F82249"/>
    <w:rsid w:val="00F83B98"/>
    <w:rsid w:val="00F842D9"/>
    <w:rsid w:val="00F8464A"/>
    <w:rsid w:val="00F8656F"/>
    <w:rsid w:val="00F86595"/>
    <w:rsid w:val="00F86ABB"/>
    <w:rsid w:val="00F86CF9"/>
    <w:rsid w:val="00F8751C"/>
    <w:rsid w:val="00F90BCC"/>
    <w:rsid w:val="00F91FEF"/>
    <w:rsid w:val="00F93717"/>
    <w:rsid w:val="00F93785"/>
    <w:rsid w:val="00F9387B"/>
    <w:rsid w:val="00F945FB"/>
    <w:rsid w:val="00F947E6"/>
    <w:rsid w:val="00F94988"/>
    <w:rsid w:val="00F964E7"/>
    <w:rsid w:val="00F96D7F"/>
    <w:rsid w:val="00F96F72"/>
    <w:rsid w:val="00FA15F1"/>
    <w:rsid w:val="00FA2071"/>
    <w:rsid w:val="00FA3757"/>
    <w:rsid w:val="00FA40FA"/>
    <w:rsid w:val="00FA50B4"/>
    <w:rsid w:val="00FA54A9"/>
    <w:rsid w:val="00FA5A7C"/>
    <w:rsid w:val="00FA65A4"/>
    <w:rsid w:val="00FA69A2"/>
    <w:rsid w:val="00FB1864"/>
    <w:rsid w:val="00FB19A5"/>
    <w:rsid w:val="00FB20D9"/>
    <w:rsid w:val="00FB25A4"/>
    <w:rsid w:val="00FB47EE"/>
    <w:rsid w:val="00FB484D"/>
    <w:rsid w:val="00FB525D"/>
    <w:rsid w:val="00FB7D71"/>
    <w:rsid w:val="00FC1104"/>
    <w:rsid w:val="00FC1B18"/>
    <w:rsid w:val="00FC2274"/>
    <w:rsid w:val="00FC2D32"/>
    <w:rsid w:val="00FC2E86"/>
    <w:rsid w:val="00FC3D95"/>
    <w:rsid w:val="00FC4C6A"/>
    <w:rsid w:val="00FC4E36"/>
    <w:rsid w:val="00FC71A9"/>
    <w:rsid w:val="00FC7AB4"/>
    <w:rsid w:val="00FD0E4B"/>
    <w:rsid w:val="00FD12BD"/>
    <w:rsid w:val="00FD1AEA"/>
    <w:rsid w:val="00FD1CC6"/>
    <w:rsid w:val="00FD4233"/>
    <w:rsid w:val="00FD44C7"/>
    <w:rsid w:val="00FD79F4"/>
    <w:rsid w:val="00FD7C82"/>
    <w:rsid w:val="00FE0268"/>
    <w:rsid w:val="00FE12A2"/>
    <w:rsid w:val="00FE180B"/>
    <w:rsid w:val="00FE1A5E"/>
    <w:rsid w:val="00FE751E"/>
    <w:rsid w:val="00FF0C2E"/>
    <w:rsid w:val="00FF1C55"/>
    <w:rsid w:val="00FF2759"/>
    <w:rsid w:val="00FF2D10"/>
    <w:rsid w:val="00FF47FA"/>
    <w:rsid w:val="00FF48D6"/>
    <w:rsid w:val="00FF48EC"/>
    <w:rsid w:val="00FF4A3D"/>
    <w:rsid w:val="00FF4F70"/>
    <w:rsid w:val="00FF50F4"/>
    <w:rsid w:val="00FF53CA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C11CE8"/>
  <w15:docId w15:val="{BCBBA3D5-9666-41C5-BD2F-92C6AAF3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uiPriority w:val="9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uiPriority w:val="99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E73893"/>
    <w:rPr>
      <w:color w:val="800080"/>
      <w:u w:val="single"/>
    </w:rPr>
  </w:style>
  <w:style w:type="paragraph" w:styleId="Corpotesto">
    <w:name w:val="Body Text"/>
    <w:basedOn w:val="Normale"/>
    <w:link w:val="CorpotestoCarattere"/>
    <w:semiHidden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link w:val="Corpodeltesto2Caratter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uiPriority w:val="59"/>
    <w:rsid w:val="001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grassetto">
    <w:name w:val="Strong"/>
    <w:basedOn w:val="Carpredefinitoparagrafo"/>
    <w:uiPriority w:val="22"/>
    <w:qFormat/>
    <w:rsid w:val="006A6705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3E40"/>
    <w:rPr>
      <w:b/>
      <w:sz w:val="28"/>
      <w:szCs w:val="24"/>
    </w:rPr>
  </w:style>
  <w:style w:type="paragraph" w:customStyle="1" w:styleId="Corpodeltesto21">
    <w:name w:val="Corpo del testo 21"/>
    <w:basedOn w:val="Normale"/>
    <w:rsid w:val="00483E40"/>
    <w:pPr>
      <w:overflowPunct w:val="0"/>
      <w:autoSpaceDE w:val="0"/>
      <w:autoSpaceDN w:val="0"/>
      <w:adjustRightInd w:val="0"/>
      <w:ind w:left="80"/>
      <w:jc w:val="both"/>
    </w:pPr>
    <w:rPr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557E2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E557E2"/>
  </w:style>
  <w:style w:type="character" w:customStyle="1" w:styleId="Titolo1Carattere">
    <w:name w:val="Titolo 1 Carattere"/>
    <w:basedOn w:val="Carpredefinitoparagrafo"/>
    <w:link w:val="Titolo1"/>
    <w:uiPriority w:val="9"/>
    <w:rsid w:val="00CE20EA"/>
    <w:rPr>
      <w:b/>
      <w:bCs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01D04"/>
    <w:rPr>
      <w:sz w:val="28"/>
      <w:szCs w:val="24"/>
    </w:rPr>
  </w:style>
  <w:style w:type="character" w:customStyle="1" w:styleId="Titolo6Carattere">
    <w:name w:val="Titolo 6 Carattere"/>
    <w:basedOn w:val="Carpredefinitoparagrafo"/>
    <w:link w:val="Titolo6"/>
    <w:rsid w:val="00E01D04"/>
    <w:rPr>
      <w:b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01D04"/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31917"/>
    <w:rPr>
      <w:b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31917"/>
    <w:rPr>
      <w:rFonts w:ascii="Arial" w:hAnsi="Arial"/>
      <w:b/>
      <w:sz w:val="3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31917"/>
    <w:rPr>
      <w:b/>
      <w:bCs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31917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743D0"/>
    <w:pPr>
      <w:spacing w:before="100" w:beforeAutospacing="1" w:after="100" w:afterAutospacing="1"/>
    </w:pPr>
  </w:style>
  <w:style w:type="character" w:customStyle="1" w:styleId="markedcontent">
    <w:name w:val="markedcontent"/>
    <w:basedOn w:val="Carpredefinitoparagrafo"/>
    <w:rsid w:val="00FC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anileccisott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gis044002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is044002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6F7B-CB85-40A7-BFFA-5F6D9B49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19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3312</CharactersWithSpaces>
  <SharedDoc>false</SharedDoc>
  <HLinks>
    <vt:vector size="18" baseType="variant">
      <vt:variant>
        <vt:i4>7012464</vt:i4>
      </vt:variant>
      <vt:variant>
        <vt:i4>6</vt:i4>
      </vt:variant>
      <vt:variant>
        <vt:i4>0</vt:i4>
      </vt:variant>
      <vt:variant>
        <vt:i4>5</vt:i4>
      </vt:variant>
      <vt:variant>
        <vt:lpwstr>http://www.fianileccisotti.it/</vt:lpwstr>
      </vt:variant>
      <vt:variant>
        <vt:lpwstr/>
      </vt:variant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AMMINISTRATORE</cp:lastModifiedBy>
  <cp:revision>7</cp:revision>
  <cp:lastPrinted>2022-09-03T09:15:00Z</cp:lastPrinted>
  <dcterms:created xsi:type="dcterms:W3CDTF">2023-09-07T10:44:00Z</dcterms:created>
  <dcterms:modified xsi:type="dcterms:W3CDTF">2023-09-09T09:37:00Z</dcterms:modified>
</cp:coreProperties>
</file>