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7E6BF5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CB4D21" w:rsidRDefault="00CB4D21" w:rsidP="00E84319"/>
    <w:p w:rsidR="001779F6" w:rsidRPr="00C9590E" w:rsidRDefault="001779F6" w:rsidP="001779F6">
      <w:pPr>
        <w:pStyle w:val="Paragrafoelenco"/>
        <w:rPr>
          <w:b/>
        </w:rPr>
      </w:pPr>
    </w:p>
    <w:p w:rsidR="0016064C" w:rsidRDefault="00EE1DDE" w:rsidP="0016064C">
      <w:pPr>
        <w:pStyle w:val="Paragrafoelenco"/>
        <w:jc w:val="center"/>
        <w:rPr>
          <w:b/>
          <w:sz w:val="28"/>
          <w:szCs w:val="28"/>
        </w:rPr>
      </w:pPr>
      <w:r w:rsidRPr="0016064C">
        <w:rPr>
          <w:b/>
          <w:sz w:val="28"/>
          <w:szCs w:val="28"/>
        </w:rPr>
        <w:t>PATTO FORMATIVO STUDENTE</w:t>
      </w:r>
    </w:p>
    <w:p w:rsidR="001B144D" w:rsidRPr="0016064C" w:rsidRDefault="001B144D" w:rsidP="0016064C">
      <w:pPr>
        <w:pStyle w:val="Paragrafoelenco"/>
        <w:jc w:val="center"/>
        <w:rPr>
          <w:b/>
          <w:sz w:val="28"/>
          <w:szCs w:val="28"/>
        </w:rPr>
      </w:pPr>
    </w:p>
    <w:p w:rsidR="00EE1DDE" w:rsidRDefault="00EE1DDE" w:rsidP="0016064C">
      <w:pPr>
        <w:pStyle w:val="Paragrafoelenco"/>
        <w:jc w:val="center"/>
        <w:rPr>
          <w:b/>
          <w:sz w:val="28"/>
          <w:szCs w:val="28"/>
        </w:rPr>
      </w:pPr>
      <w:r w:rsidRPr="0016064C">
        <w:rPr>
          <w:b/>
          <w:sz w:val="28"/>
          <w:szCs w:val="28"/>
        </w:rPr>
        <w:t>MODULO DI ADESIONE AI PERCORSI PCTO</w:t>
      </w:r>
    </w:p>
    <w:p w:rsidR="00B642E9" w:rsidRPr="0016064C" w:rsidRDefault="00B642E9" w:rsidP="0016064C">
      <w:pPr>
        <w:pStyle w:val="Paragrafoelenco"/>
        <w:jc w:val="center"/>
        <w:rPr>
          <w:b/>
          <w:sz w:val="28"/>
          <w:szCs w:val="28"/>
        </w:rPr>
      </w:pPr>
    </w:p>
    <w:p w:rsidR="00EE1DDE" w:rsidRDefault="00EE1DDE" w:rsidP="00EE1DDE">
      <w:pPr>
        <w:pStyle w:val="Paragrafoelenco"/>
      </w:pPr>
      <w:r>
        <w:t xml:space="preserve"> </w:t>
      </w:r>
    </w:p>
    <w:p w:rsidR="00D002A2" w:rsidRDefault="00EE1DDE" w:rsidP="001B144D">
      <w:pPr>
        <w:pStyle w:val="Paragrafoelenco"/>
        <w:spacing w:line="360" w:lineRule="auto"/>
      </w:pPr>
      <w:r>
        <w:t xml:space="preserve">Il/la sottoscritto/a   </w:t>
      </w:r>
      <w:r w:rsidR="0016064C">
        <w:t>_______________________________</w:t>
      </w:r>
      <w:r>
        <w:t xml:space="preserve"> </w:t>
      </w:r>
      <w:r w:rsidR="0016064C">
        <w:t>n</w:t>
      </w:r>
      <w:r>
        <w:t>ato/a</w:t>
      </w:r>
      <w:r w:rsidR="0016064C">
        <w:t xml:space="preserve">_______________________ </w:t>
      </w:r>
      <w:r>
        <w:t>il</w:t>
      </w:r>
      <w:r w:rsidR="0016064C">
        <w:t>__________________</w:t>
      </w:r>
      <w:proofErr w:type="gramStart"/>
      <w:r w:rsidR="0016064C">
        <w:t xml:space="preserve">_  </w:t>
      </w:r>
      <w:r>
        <w:t>residente</w:t>
      </w:r>
      <w:proofErr w:type="gramEnd"/>
      <w:r>
        <w:t xml:space="preserve"> a</w:t>
      </w:r>
      <w:r w:rsidR="0016064C">
        <w:t xml:space="preserve">  ____________________________________________  in v</w:t>
      </w:r>
      <w:r>
        <w:t>ia/piazza</w:t>
      </w:r>
      <w:r w:rsidR="0016064C">
        <w:t xml:space="preserve"> ______________________________________________</w:t>
      </w:r>
      <w:r>
        <w:t xml:space="preserve"> frequentante la classe  </w:t>
      </w:r>
      <w:r w:rsidR="0016064C">
        <w:t xml:space="preserve">_____________ </w:t>
      </w:r>
      <w:r>
        <w:t>sez.</w:t>
      </w:r>
      <w:r w:rsidR="0016064C">
        <w:t xml:space="preserve"> _________________</w:t>
      </w:r>
      <w:r>
        <w:t xml:space="preserve"> in procinto di frequentare attività di Percorsi per le competenze trasversali e  per l’orientamento (di seguito denominate PCTO) nel</w:t>
      </w:r>
      <w:r w:rsidR="001B144D">
        <w:t>l’anno scolastico 2020-2021   presso :</w:t>
      </w:r>
      <w:r w:rsidR="00D002A2">
        <w:t xml:space="preserve"> </w:t>
      </w:r>
    </w:p>
    <w:p w:rsidR="00AA280A" w:rsidRDefault="009C5257" w:rsidP="001B144D">
      <w:pPr>
        <w:ind w:left="720"/>
        <w:jc w:val="both"/>
      </w:pPr>
      <w:r>
        <w:t>ISISS “F</w:t>
      </w:r>
      <w:r w:rsidR="00AA280A">
        <w:t xml:space="preserve">iani – </w:t>
      </w:r>
      <w:proofErr w:type="spellStart"/>
      <w:r w:rsidR="00AA280A">
        <w:t>Leccisotti</w:t>
      </w:r>
      <w:proofErr w:type="spellEnd"/>
      <w:r w:rsidR="00AA280A">
        <w:t xml:space="preserve"> di Torremaggiore</w:t>
      </w:r>
    </w:p>
    <w:p w:rsidR="001B144D" w:rsidRDefault="001B144D" w:rsidP="0016064C">
      <w:pPr>
        <w:pStyle w:val="Paragrafoelenco"/>
        <w:jc w:val="center"/>
        <w:rPr>
          <w:b/>
        </w:rPr>
      </w:pPr>
    </w:p>
    <w:p w:rsidR="0016064C" w:rsidRDefault="00EE1DDE" w:rsidP="0016064C">
      <w:pPr>
        <w:pStyle w:val="Paragrafoelenco"/>
        <w:jc w:val="center"/>
        <w:rPr>
          <w:b/>
        </w:rPr>
      </w:pPr>
      <w:r w:rsidRPr="0016064C">
        <w:rPr>
          <w:b/>
        </w:rPr>
        <w:t>DICHIARA</w:t>
      </w:r>
    </w:p>
    <w:p w:rsidR="00B642E9" w:rsidRPr="0016064C" w:rsidRDefault="00B642E9" w:rsidP="0016064C">
      <w:pPr>
        <w:pStyle w:val="Paragrafoelenco"/>
        <w:jc w:val="center"/>
        <w:rPr>
          <w:b/>
        </w:rPr>
      </w:pPr>
    </w:p>
    <w:p w:rsidR="0016064C" w:rsidRDefault="00EE1DDE" w:rsidP="0016064C">
      <w:pPr>
        <w:pStyle w:val="Paragrafoelenco"/>
        <w:jc w:val="both"/>
      </w:pPr>
      <w:r>
        <w:t xml:space="preserve"> - di essere a conoscenza </w:t>
      </w:r>
      <w:r w:rsidR="001B144D">
        <w:t>del</w:t>
      </w:r>
      <w:r>
        <w:t xml:space="preserve">le attività che andrà a </w:t>
      </w:r>
      <w:proofErr w:type="gramStart"/>
      <w:r>
        <w:t xml:space="preserve">svolgere </w:t>
      </w:r>
      <w:r w:rsidR="001B144D">
        <w:t xml:space="preserve"> e</w:t>
      </w:r>
      <w:proofErr w:type="gramEnd"/>
      <w:r w:rsidR="001B144D">
        <w:t xml:space="preserve"> che esse </w:t>
      </w:r>
      <w:r>
        <w:t xml:space="preserve">costituiscono parte integrante del percorso formativo; </w:t>
      </w:r>
    </w:p>
    <w:p w:rsidR="0016064C" w:rsidRDefault="00EE1DDE" w:rsidP="0016064C">
      <w:pPr>
        <w:pStyle w:val="Paragrafoelenco"/>
        <w:jc w:val="both"/>
      </w:pPr>
      <w:r>
        <w:t xml:space="preserve">- 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16064C" w:rsidRDefault="00EE1DDE" w:rsidP="0016064C">
      <w:pPr>
        <w:pStyle w:val="Paragrafoelenco"/>
        <w:jc w:val="both"/>
      </w:pPr>
      <w:r>
        <w:t xml:space="preserve">- di essere a conoscenza delle norme comportamentali previste dal C.C.N.L., le norme antinfortunistiche e quelle in materia di privacy; - di essere stato informato dal Tutor formativo esterno in merito ai rischi aziendali in materia di sicurezza sul lavoro, di cui al d.lgs. 81/08 e successive modificazioni; </w:t>
      </w:r>
    </w:p>
    <w:p w:rsidR="0016064C" w:rsidRDefault="00EE1DDE" w:rsidP="0016064C">
      <w:pPr>
        <w:pStyle w:val="Paragrafoelenco"/>
        <w:jc w:val="both"/>
      </w:pPr>
      <w:r>
        <w:t xml:space="preserve">- 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:rsidR="00EE1DDE" w:rsidRDefault="00EE1DDE" w:rsidP="0016064C">
      <w:pPr>
        <w:pStyle w:val="Paragrafoelenco"/>
        <w:jc w:val="both"/>
      </w:pPr>
      <w:r>
        <w:t xml:space="preserve">- di essere a conoscenza che, nel caso si dovessero verificare episodi di particolare gravità, in accordo con la struttura ospitante si procederà in qualsiasi momento alla sospensione dell’esperienza di PCTO;  </w:t>
      </w:r>
      <w:bookmarkStart w:id="0" w:name="_GoBack"/>
      <w:bookmarkEnd w:id="0"/>
    </w:p>
    <w:p w:rsidR="0016064C" w:rsidRDefault="00EE1DDE" w:rsidP="0016064C">
      <w:pPr>
        <w:pStyle w:val="Paragrafoelenco"/>
        <w:jc w:val="both"/>
      </w:pPr>
      <w:r>
        <w:t xml:space="preserve">- di essere a conoscenza che nessun compenso o indennizzo di qualsiasi natura gli/le è dovuto in conseguenza della sua partecipazione al PCTO; </w:t>
      </w:r>
    </w:p>
    <w:p w:rsidR="0016064C" w:rsidRDefault="00EE1DDE" w:rsidP="0016064C">
      <w:pPr>
        <w:pStyle w:val="Paragrafoelenco"/>
        <w:jc w:val="both"/>
      </w:pPr>
      <w:r>
        <w:t xml:space="preserve">- di essere a conoscenza che l’esperienza di PCTO non comporta impegno di assunzione presente o futuro da parte della struttura ospitante; </w:t>
      </w:r>
    </w:p>
    <w:p w:rsidR="00EE1DDE" w:rsidRDefault="00EE1DDE" w:rsidP="0016064C">
      <w:pPr>
        <w:pStyle w:val="Paragrafoelenco"/>
        <w:jc w:val="both"/>
      </w:pPr>
      <w:r>
        <w:t xml:space="preserve">- di essere a conoscenza delle coperture assicurative sia per i trasferimenti alla sede di svolgimento delle attività di PCTO che per la permanenza nella struttura ospitante. </w:t>
      </w:r>
    </w:p>
    <w:p w:rsidR="00EE1DDE" w:rsidRDefault="00EE1DDE" w:rsidP="0016064C">
      <w:pPr>
        <w:pStyle w:val="Paragrafoelenco"/>
        <w:jc w:val="both"/>
      </w:pPr>
      <w:r>
        <w:t xml:space="preserve"> </w:t>
      </w:r>
    </w:p>
    <w:p w:rsidR="00B642E9" w:rsidRDefault="00B642E9" w:rsidP="00B642E9">
      <w:pPr>
        <w:pStyle w:val="Paragrafoelenco"/>
        <w:jc w:val="center"/>
        <w:rPr>
          <w:b/>
        </w:rPr>
      </w:pPr>
    </w:p>
    <w:p w:rsidR="00B642E9" w:rsidRDefault="00B642E9" w:rsidP="00B642E9">
      <w:pPr>
        <w:pStyle w:val="Paragrafoelenco"/>
        <w:jc w:val="center"/>
        <w:rPr>
          <w:b/>
        </w:rPr>
      </w:pPr>
    </w:p>
    <w:p w:rsidR="00EE1DDE" w:rsidRPr="00B642E9" w:rsidRDefault="00EE1DDE" w:rsidP="00B642E9">
      <w:pPr>
        <w:pStyle w:val="Paragrafoelenco"/>
        <w:jc w:val="center"/>
        <w:rPr>
          <w:b/>
        </w:rPr>
      </w:pPr>
      <w:r w:rsidRPr="00B642E9">
        <w:rPr>
          <w:b/>
        </w:rPr>
        <w:t>SI IMPEGNA</w:t>
      </w:r>
    </w:p>
    <w:p w:rsidR="00EE1DDE" w:rsidRDefault="00EE1DDE" w:rsidP="0016064C">
      <w:pPr>
        <w:pStyle w:val="Paragrafoelenco"/>
        <w:jc w:val="both"/>
      </w:pPr>
      <w:r>
        <w:t xml:space="preserve"> </w:t>
      </w:r>
    </w:p>
    <w:p w:rsidR="0016064C" w:rsidRDefault="00EE1DDE" w:rsidP="0016064C">
      <w:pPr>
        <w:pStyle w:val="Paragrafoelenco"/>
        <w:jc w:val="both"/>
      </w:pPr>
      <w:r>
        <w:t xml:space="preserve">- a rispettare rigorosamente gli orari stabiliti dalla struttura ospitante per lo svolgimento delle attività di PCTO; </w:t>
      </w:r>
    </w:p>
    <w:p w:rsidR="0016064C" w:rsidRDefault="00EE1DDE" w:rsidP="0016064C">
      <w:pPr>
        <w:pStyle w:val="Paragrafoelenco"/>
        <w:jc w:val="both"/>
      </w:pPr>
      <w:r>
        <w:t xml:space="preserve">- a seguire le indicazioni dei tutor e fare riferimento ad essi per qualsiasi esigenza o evenienza; - ad avvisare tempestivamente sia la struttura ospitante che l’istituzione scolastica se impossibilitato/a </w:t>
      </w:r>
      <w:proofErr w:type="spellStart"/>
      <w:r>
        <w:t>a</w:t>
      </w:r>
      <w:proofErr w:type="spellEnd"/>
      <w:r>
        <w:t xml:space="preserve"> recarsi nel luogo del tirocinio; </w:t>
      </w:r>
    </w:p>
    <w:p w:rsidR="0016064C" w:rsidRDefault="00EE1DDE" w:rsidP="0016064C">
      <w:pPr>
        <w:pStyle w:val="Paragrafoelenco"/>
        <w:jc w:val="both"/>
      </w:pPr>
      <w:r>
        <w:t xml:space="preserve">- a presentare idonea certificazione in caso di malattia; </w:t>
      </w:r>
    </w:p>
    <w:p w:rsidR="0016064C" w:rsidRDefault="00EE1DDE" w:rsidP="0016064C">
      <w:pPr>
        <w:pStyle w:val="Paragrafoelenco"/>
        <w:jc w:val="both"/>
      </w:pPr>
      <w:r>
        <w:t xml:space="preserve">- a tenere un comportamento rispettoso nei riguardi di tutte le persone con </w:t>
      </w:r>
      <w:proofErr w:type="gramStart"/>
      <w:r>
        <w:t>le  quali</w:t>
      </w:r>
      <w:proofErr w:type="gramEnd"/>
      <w:r>
        <w:t xml:space="preserve"> verrà a contatto presso la struttura ospitante; </w:t>
      </w:r>
    </w:p>
    <w:p w:rsidR="0016064C" w:rsidRDefault="00EE1DDE" w:rsidP="0016064C">
      <w:pPr>
        <w:pStyle w:val="Paragrafoelenco"/>
        <w:jc w:val="both"/>
      </w:pPr>
      <w:r>
        <w:t xml:space="preserve">- a completare in tutte le sue parti, l'apposito registro di presenza presso la struttura ospitante; 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16064C" w:rsidRDefault="00EE1DDE" w:rsidP="0016064C">
      <w:pPr>
        <w:pStyle w:val="Paragrafoelenco"/>
        <w:jc w:val="both"/>
      </w:pPr>
      <w:r>
        <w:t xml:space="preserve">- a raggiungere autonomamente la sede del soggetto ospitante in cui si svolgerà l’attività di PCTO; </w:t>
      </w:r>
    </w:p>
    <w:p w:rsidR="00EE1DDE" w:rsidRDefault="00EE1DDE" w:rsidP="0016064C">
      <w:pPr>
        <w:pStyle w:val="Paragrafoelenco"/>
        <w:jc w:val="both"/>
      </w:pPr>
      <w: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425A34" w:rsidRDefault="00425A34" w:rsidP="0016064C">
      <w:pPr>
        <w:pStyle w:val="Paragrafoelenco"/>
        <w:jc w:val="both"/>
      </w:pPr>
    </w:p>
    <w:p w:rsidR="00EE1DDE" w:rsidRDefault="00EE1DDE" w:rsidP="0016064C">
      <w:pPr>
        <w:pStyle w:val="Paragrafoelenco"/>
        <w:jc w:val="both"/>
      </w:pPr>
    </w:p>
    <w:p w:rsidR="00B642E9" w:rsidRDefault="00B642E9" w:rsidP="0016064C">
      <w:pPr>
        <w:pStyle w:val="Paragrafoelenco"/>
        <w:jc w:val="both"/>
      </w:pPr>
    </w:p>
    <w:p w:rsidR="00B642E9" w:rsidRDefault="00B642E9" w:rsidP="0016064C">
      <w:pPr>
        <w:pStyle w:val="Paragrafoelenco"/>
        <w:jc w:val="both"/>
      </w:pPr>
    </w:p>
    <w:p w:rsidR="00EE1DDE" w:rsidRDefault="00EE1DDE" w:rsidP="0016064C">
      <w:pPr>
        <w:pStyle w:val="Paragrafoelenco"/>
        <w:jc w:val="both"/>
      </w:pPr>
      <w:r>
        <w:t xml:space="preserve">Data </w:t>
      </w:r>
      <w:r w:rsidR="0016064C">
        <w:t>________________________</w:t>
      </w:r>
      <w:r>
        <w:t xml:space="preserve">   Firma studente </w:t>
      </w:r>
      <w:r w:rsidR="0016064C">
        <w:t>_________________________________</w:t>
      </w:r>
      <w:r>
        <w:t xml:space="preserve"> </w:t>
      </w:r>
    </w:p>
    <w:p w:rsidR="00EE1DDE" w:rsidRDefault="00EE1DDE" w:rsidP="0016064C">
      <w:pPr>
        <w:pStyle w:val="Paragrafoelenco"/>
        <w:jc w:val="both"/>
      </w:pPr>
      <w:r>
        <w:t xml:space="preserve"> </w:t>
      </w:r>
    </w:p>
    <w:p w:rsidR="00B642E9" w:rsidRDefault="00B642E9" w:rsidP="0016064C">
      <w:pPr>
        <w:pStyle w:val="Paragrafoelenco"/>
        <w:jc w:val="both"/>
      </w:pPr>
    </w:p>
    <w:p w:rsidR="00B642E9" w:rsidRDefault="00B642E9" w:rsidP="0016064C">
      <w:pPr>
        <w:pStyle w:val="Paragrafoelenco"/>
        <w:jc w:val="both"/>
      </w:pPr>
    </w:p>
    <w:p w:rsidR="00EE1DDE" w:rsidRDefault="00EE1DDE" w:rsidP="00B642E9">
      <w:pPr>
        <w:pStyle w:val="Paragrafoelenco"/>
        <w:spacing w:line="360" w:lineRule="auto"/>
        <w:jc w:val="both"/>
      </w:pPr>
      <w:r>
        <w:t xml:space="preserve">II sottoscritto   </w:t>
      </w:r>
      <w:r w:rsidR="0016064C">
        <w:t>______________________________________________</w:t>
      </w:r>
      <w:r>
        <w:t xml:space="preserve"> soggetto esercente la patria potestà dell'alunno/a</w:t>
      </w:r>
      <w:r w:rsidR="0016064C">
        <w:t xml:space="preserve"> ____________________________________</w:t>
      </w:r>
      <w:r>
        <w:t xml:space="preserve"> dichiara di aver preso visione di quanto riportato nella presente nota e di autorizzare lo/la studente/</w:t>
      </w:r>
      <w:proofErr w:type="spellStart"/>
      <w:proofErr w:type="gramStart"/>
      <w:r>
        <w:t>ssa</w:t>
      </w:r>
      <w:proofErr w:type="spellEnd"/>
      <w:r>
        <w:t xml:space="preserve">  </w:t>
      </w:r>
      <w:r w:rsidR="0016064C">
        <w:t>_</w:t>
      </w:r>
      <w:proofErr w:type="gramEnd"/>
      <w:r w:rsidR="0016064C">
        <w:t>____________________________________________</w:t>
      </w:r>
      <w:r>
        <w:t xml:space="preserve">a partecipare alle attività previste dal progetto. </w:t>
      </w:r>
    </w:p>
    <w:p w:rsidR="00EE1DDE" w:rsidRDefault="00EE1DDE" w:rsidP="0016064C">
      <w:pPr>
        <w:pStyle w:val="Paragrafoelenco"/>
        <w:jc w:val="both"/>
      </w:pPr>
      <w:r>
        <w:t xml:space="preserve"> </w:t>
      </w:r>
    </w:p>
    <w:p w:rsidR="00E84319" w:rsidRDefault="00EE1DDE" w:rsidP="0016064C">
      <w:pPr>
        <w:pStyle w:val="Paragrafoelenco"/>
        <w:jc w:val="both"/>
      </w:pPr>
      <w:proofErr w:type="gramStart"/>
      <w:r>
        <w:t xml:space="preserve">Firma  </w:t>
      </w:r>
      <w:r w:rsidR="0016064C">
        <w:t>_</w:t>
      </w:r>
      <w:proofErr w:type="gramEnd"/>
      <w:r w:rsidR="0016064C">
        <w:t>_________________________________</w:t>
      </w:r>
      <w:r w:rsidR="00B25CCB">
        <w:tab/>
      </w:r>
      <w:r w:rsidR="00B25CCB">
        <w:tab/>
      </w:r>
      <w:r w:rsidR="00B25CCB">
        <w:tab/>
      </w:r>
      <w:r w:rsidR="00B25CCB">
        <w:tab/>
      </w:r>
      <w:r w:rsidR="00B25CCB">
        <w:tab/>
      </w:r>
      <w:r w:rsidR="00B25CCB">
        <w:tab/>
      </w:r>
      <w:r w:rsidR="00E84319">
        <w:tab/>
      </w:r>
    </w:p>
    <w:p w:rsidR="003F3F1C" w:rsidRPr="00E84319" w:rsidRDefault="003F3F1C" w:rsidP="0016064C">
      <w:pPr>
        <w:jc w:val="both"/>
      </w:pPr>
    </w:p>
    <w:sectPr w:rsidR="003F3F1C" w:rsidRPr="00E84319" w:rsidSect="00DF2739">
      <w:headerReference w:type="default" r:id="rId14"/>
      <w:footerReference w:type="default" r:id="rId15"/>
      <w:type w:val="continuous"/>
      <w:pgSz w:w="11906" w:h="16838" w:code="9"/>
      <w:pgMar w:top="397" w:right="1080" w:bottom="1276" w:left="1080" w:header="13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A7" w:rsidRDefault="000079A7">
      <w:r>
        <w:separator/>
      </w:r>
    </w:p>
  </w:endnote>
  <w:endnote w:type="continuationSeparator" w:id="0">
    <w:p w:rsidR="000079A7" w:rsidRDefault="000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DB" w:rsidRDefault="007B13DB" w:rsidP="007B13DB">
    <w:pPr>
      <w:pStyle w:val="Titolo1"/>
      <w:ind w:left="-426" w:right="-539"/>
      <w:rPr>
        <w:rFonts w:asciiTheme="minorHAnsi" w:hAnsiTheme="minorHAnsi" w:cstheme="minorHAnsi"/>
        <w:sz w:val="16"/>
        <w:szCs w:val="16"/>
      </w:rPr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2327AB" wp14:editId="2DB59E4B">
              <wp:simplePos x="0" y="0"/>
              <wp:positionH relativeFrom="column">
                <wp:posOffset>-655955</wp:posOffset>
              </wp:positionH>
              <wp:positionV relativeFrom="paragraph">
                <wp:posOffset>27305</wp:posOffset>
              </wp:positionV>
              <wp:extent cx="7400925" cy="21590"/>
              <wp:effectExtent l="5715" t="8255" r="13335" b="8255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A840B" id="Group 2" o:spid="_x0000_s1026" style="position:absolute;margin-left:-51.65pt;margin-top:2.15pt;width:582.75pt;height:1.7pt;z-index:251659264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" o:allowincell="f">
              <v:rect id="Rectangle 3" o:spid="_x0000_s1027" style="position:absolute;left:135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" strokecolor="#06f">
                <v:fill color2="#767676" focus="100%" type="gradient"/>
                <v:shadow offset="-3pt,-3pt"/>
              </v:rect>
              <v:rect id="Rectangle 4" o:spid="_x0000_s1028" style="position:absolute;left:7432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" strokecolor="#06f">
                <v:fill color2="#767676" focus="100%" type="gradient"/>
                <v:shadow offset="-3pt,-3pt"/>
              </v:rect>
            </v:group>
          </w:pict>
        </mc:Fallback>
      </mc:AlternateContent>
    </w:r>
  </w:p>
  <w:p w:rsidR="007B13DB" w:rsidRPr="007B13DB" w:rsidRDefault="007B13DB" w:rsidP="007B13DB">
    <w:pPr>
      <w:pStyle w:val="Titolo1"/>
      <w:ind w:left="-426" w:right="-539"/>
      <w:jc w:val="center"/>
      <w:rPr>
        <w:rFonts w:asciiTheme="minorHAnsi" w:hAnsiTheme="minorHAnsi" w:cstheme="minorHAnsi"/>
        <w:b w:val="0"/>
        <w:sz w:val="16"/>
        <w:szCs w:val="16"/>
      </w:rPr>
    </w:pPr>
    <w:r w:rsidRPr="007B13DB">
      <w:rPr>
        <w:rFonts w:asciiTheme="minorHAnsi" w:hAnsiTheme="minorHAnsi" w:cstheme="minorHAnsi"/>
        <w:sz w:val="16"/>
        <w:szCs w:val="16"/>
      </w:rPr>
      <w:t xml:space="preserve">LICEO CLASSICO-SCIENTIFICO-SCIENZE UMANE </w:t>
    </w:r>
    <w:r w:rsidRPr="007B13DB">
      <w:rPr>
        <w:rFonts w:asciiTheme="minorHAnsi" w:hAnsiTheme="minorHAnsi" w:cstheme="minorHAnsi"/>
        <w:b w:val="0"/>
        <w:sz w:val="16"/>
        <w:szCs w:val="16"/>
      </w:rPr>
      <w:t>Via Aspromonte 158 – 71017 Torremaggiore (FG) – Tel. 0882-381469/382116</w:t>
    </w:r>
  </w:p>
  <w:p w:rsidR="007B13DB" w:rsidRPr="007B13DB" w:rsidRDefault="007B13DB" w:rsidP="007B13DB">
    <w:pPr>
      <w:pStyle w:val="Titolo1"/>
      <w:ind w:left="-426" w:right="-539"/>
      <w:jc w:val="center"/>
      <w:rPr>
        <w:rFonts w:asciiTheme="minorHAnsi" w:hAnsiTheme="minorHAnsi" w:cstheme="minorHAnsi"/>
        <w:b w:val="0"/>
        <w:sz w:val="16"/>
        <w:szCs w:val="16"/>
      </w:rPr>
    </w:pPr>
    <w:r w:rsidRPr="007B13DB">
      <w:rPr>
        <w:rFonts w:asciiTheme="minorHAnsi" w:hAnsiTheme="minorHAnsi" w:cstheme="minorHAnsi"/>
        <w:b w:val="0"/>
        <w:sz w:val="16"/>
        <w:szCs w:val="16"/>
      </w:rPr>
      <w:t>Plesso di Via Pietro Nenni 0882-070141/301463</w:t>
    </w:r>
  </w:p>
  <w:p w:rsidR="007B13DB" w:rsidRPr="007B13DB" w:rsidRDefault="007B13DB" w:rsidP="007B13DB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7B13DB">
      <w:rPr>
        <w:rFonts w:asciiTheme="minorHAnsi" w:hAnsiTheme="minorHAnsi" w:cstheme="minorHAnsi"/>
        <w:sz w:val="16"/>
        <w:szCs w:val="16"/>
      </w:rPr>
      <w:t>ISTITUTO TECNICO – SETTORE ECONOMICO: AMMINISTRAZIONE, FINANZA E MARKETING</w:t>
    </w:r>
  </w:p>
  <w:p w:rsidR="007B13DB" w:rsidRPr="007B13DB" w:rsidRDefault="007B13DB" w:rsidP="007B13DB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7B13DB">
      <w:rPr>
        <w:rFonts w:asciiTheme="minorHAnsi" w:hAnsiTheme="minorHAnsi" w:cstheme="minorHAnsi"/>
        <w:sz w:val="16"/>
        <w:szCs w:val="16"/>
      </w:rPr>
      <w:t>ISTITUTO PROFESSIONALE – SETTORE SERVIZI: SERVIZI COMMERCIALI</w:t>
    </w:r>
  </w:p>
  <w:p w:rsidR="00A83F91" w:rsidRDefault="007B13DB" w:rsidP="007B13DB">
    <w:pPr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7B13DB">
      <w:rPr>
        <w:rFonts w:asciiTheme="minorHAnsi" w:hAnsiTheme="minorHAnsi" w:cstheme="minorHAnsi"/>
        <w:sz w:val="16"/>
        <w:szCs w:val="16"/>
      </w:rPr>
      <w:t>Via San Josemaria Escrivà, n. 2 – 71017 Torremaggiore (FG) – Tel. 0882-382152</w:t>
    </w:r>
  </w:p>
  <w:p w:rsidR="007B13DB" w:rsidRPr="007B13DB" w:rsidRDefault="007B13DB" w:rsidP="007B13DB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7B13DB">
      <w:rPr>
        <w:rFonts w:asciiTheme="minorHAnsi" w:hAnsiTheme="minorHAnsi" w:cstheme="minorHAnsi"/>
        <w:b/>
        <w:sz w:val="16"/>
        <w:szCs w:val="16"/>
      </w:rPr>
      <w:t>SEDE COORDINATA:</w:t>
    </w:r>
    <w:r w:rsidRPr="007B13DB">
      <w:rPr>
        <w:rFonts w:asciiTheme="minorHAnsi" w:hAnsiTheme="minorHAnsi" w:cstheme="minorHAnsi"/>
        <w:sz w:val="16"/>
        <w:szCs w:val="16"/>
      </w:rPr>
      <w:t xml:space="preserve"> Via Nicolò Copernico – Serracapriola (FG)</w:t>
    </w:r>
    <w:r w:rsidRPr="007B13DB">
      <w:rPr>
        <w:rFonts w:asciiTheme="minorHAnsi" w:hAnsiTheme="minorHAnsi" w:cstheme="minorHAnsi"/>
        <w:b/>
        <w:sz w:val="16"/>
        <w:szCs w:val="16"/>
      </w:rPr>
      <w:t xml:space="preserve"> </w:t>
    </w:r>
    <w:r w:rsidRPr="007B13DB">
      <w:rPr>
        <w:rFonts w:asciiTheme="minorHAnsi" w:hAnsiTheme="minorHAnsi" w:cstheme="minorHAnsi"/>
        <w:sz w:val="16"/>
        <w:szCs w:val="16"/>
      </w:rPr>
      <w:t>– Tel. 0882-070394 – Fax 0882-078051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A7" w:rsidRDefault="000079A7">
      <w:r>
        <w:separator/>
      </w:r>
    </w:p>
  </w:footnote>
  <w:footnote w:type="continuationSeparator" w:id="0">
    <w:p w:rsidR="000079A7" w:rsidRDefault="0000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91" w:rsidRPr="00CE1EB6" w:rsidRDefault="00A83F91" w:rsidP="00CE1E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B5A"/>
    <w:multiLevelType w:val="hybridMultilevel"/>
    <w:tmpl w:val="EC8AF94C"/>
    <w:lvl w:ilvl="0" w:tplc="FC726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C15F76"/>
    <w:multiLevelType w:val="hybridMultilevel"/>
    <w:tmpl w:val="1076FF38"/>
    <w:lvl w:ilvl="0" w:tplc="A440C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D48"/>
    <w:multiLevelType w:val="hybridMultilevel"/>
    <w:tmpl w:val="EFD43A94"/>
    <w:lvl w:ilvl="0" w:tplc="EFB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2068"/>
    <w:multiLevelType w:val="hybridMultilevel"/>
    <w:tmpl w:val="B6C41296"/>
    <w:lvl w:ilvl="0" w:tplc="A816EA9A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95EEB"/>
    <w:multiLevelType w:val="hybridMultilevel"/>
    <w:tmpl w:val="6A3CE5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D64928"/>
    <w:multiLevelType w:val="hybridMultilevel"/>
    <w:tmpl w:val="3496EC98"/>
    <w:lvl w:ilvl="0" w:tplc="3C48E08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43352"/>
    <w:multiLevelType w:val="hybridMultilevel"/>
    <w:tmpl w:val="23804B06"/>
    <w:lvl w:ilvl="0" w:tplc="F3269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079A7"/>
    <w:rsid w:val="00010622"/>
    <w:rsid w:val="0001120B"/>
    <w:rsid w:val="00011244"/>
    <w:rsid w:val="00017CE8"/>
    <w:rsid w:val="00021DB8"/>
    <w:rsid w:val="0002241A"/>
    <w:rsid w:val="00022DE8"/>
    <w:rsid w:val="000239A5"/>
    <w:rsid w:val="000307D2"/>
    <w:rsid w:val="00030E1B"/>
    <w:rsid w:val="0003254A"/>
    <w:rsid w:val="000329D6"/>
    <w:rsid w:val="00034167"/>
    <w:rsid w:val="00035F81"/>
    <w:rsid w:val="00040832"/>
    <w:rsid w:val="000421D1"/>
    <w:rsid w:val="00043256"/>
    <w:rsid w:val="000441BE"/>
    <w:rsid w:val="00045F83"/>
    <w:rsid w:val="00046A8F"/>
    <w:rsid w:val="0004705E"/>
    <w:rsid w:val="0005185C"/>
    <w:rsid w:val="0005253C"/>
    <w:rsid w:val="00052B4E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61ED"/>
    <w:rsid w:val="00082E8C"/>
    <w:rsid w:val="000840B2"/>
    <w:rsid w:val="000842BC"/>
    <w:rsid w:val="000845FF"/>
    <w:rsid w:val="00087389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12F4"/>
    <w:rsid w:val="000C66D7"/>
    <w:rsid w:val="000C7D31"/>
    <w:rsid w:val="000D0C25"/>
    <w:rsid w:val="000D1630"/>
    <w:rsid w:val="000D27E6"/>
    <w:rsid w:val="000D2AF1"/>
    <w:rsid w:val="000D31CE"/>
    <w:rsid w:val="000D3EAA"/>
    <w:rsid w:val="000D58D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0F5EDC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C85"/>
    <w:rsid w:val="0016064C"/>
    <w:rsid w:val="0016106C"/>
    <w:rsid w:val="00161F5D"/>
    <w:rsid w:val="001622CA"/>
    <w:rsid w:val="00162F3F"/>
    <w:rsid w:val="00163B93"/>
    <w:rsid w:val="00165502"/>
    <w:rsid w:val="00166A8F"/>
    <w:rsid w:val="001709AF"/>
    <w:rsid w:val="00170C4D"/>
    <w:rsid w:val="0017100C"/>
    <w:rsid w:val="00173447"/>
    <w:rsid w:val="00176EE3"/>
    <w:rsid w:val="001779F6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44D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011"/>
    <w:rsid w:val="001D2F2B"/>
    <w:rsid w:val="001D3D74"/>
    <w:rsid w:val="001D50B4"/>
    <w:rsid w:val="001D613C"/>
    <w:rsid w:val="001E5BE3"/>
    <w:rsid w:val="001E7537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6"/>
    <w:rsid w:val="002A6EF1"/>
    <w:rsid w:val="002A7207"/>
    <w:rsid w:val="002A78EF"/>
    <w:rsid w:val="002B0E64"/>
    <w:rsid w:val="002B1294"/>
    <w:rsid w:val="002B18C3"/>
    <w:rsid w:val="002B64A5"/>
    <w:rsid w:val="002B72ED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F2A07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3EEA"/>
    <w:rsid w:val="00314085"/>
    <w:rsid w:val="0031508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3E84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F9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949"/>
    <w:rsid w:val="003A6184"/>
    <w:rsid w:val="003A63FA"/>
    <w:rsid w:val="003A794D"/>
    <w:rsid w:val="003B311C"/>
    <w:rsid w:val="003B374B"/>
    <w:rsid w:val="003B4F40"/>
    <w:rsid w:val="003C1BD6"/>
    <w:rsid w:val="003C2E89"/>
    <w:rsid w:val="003C4202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A34"/>
    <w:rsid w:val="00425C28"/>
    <w:rsid w:val="00426A99"/>
    <w:rsid w:val="00427DA0"/>
    <w:rsid w:val="00427FB1"/>
    <w:rsid w:val="00434776"/>
    <w:rsid w:val="00435A56"/>
    <w:rsid w:val="004365EA"/>
    <w:rsid w:val="00437C57"/>
    <w:rsid w:val="00442581"/>
    <w:rsid w:val="00443775"/>
    <w:rsid w:val="00444FBA"/>
    <w:rsid w:val="00445CF9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C38"/>
    <w:rsid w:val="004873FA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552A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51AD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5389"/>
    <w:rsid w:val="005F553A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66A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2C05"/>
    <w:rsid w:val="00674C9A"/>
    <w:rsid w:val="00675A8A"/>
    <w:rsid w:val="0067633F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B7E24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6B32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754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713D"/>
    <w:rsid w:val="00763308"/>
    <w:rsid w:val="0076365D"/>
    <w:rsid w:val="00764B79"/>
    <w:rsid w:val="007669B6"/>
    <w:rsid w:val="0076785A"/>
    <w:rsid w:val="00771D51"/>
    <w:rsid w:val="007726E4"/>
    <w:rsid w:val="007813E7"/>
    <w:rsid w:val="00781E1E"/>
    <w:rsid w:val="007820ED"/>
    <w:rsid w:val="00782366"/>
    <w:rsid w:val="0078328F"/>
    <w:rsid w:val="00790670"/>
    <w:rsid w:val="00792559"/>
    <w:rsid w:val="00795135"/>
    <w:rsid w:val="00795944"/>
    <w:rsid w:val="00796D5A"/>
    <w:rsid w:val="007A0649"/>
    <w:rsid w:val="007A2E41"/>
    <w:rsid w:val="007A3B7E"/>
    <w:rsid w:val="007A4AE2"/>
    <w:rsid w:val="007A6A05"/>
    <w:rsid w:val="007A783D"/>
    <w:rsid w:val="007B04B4"/>
    <w:rsid w:val="007B13DB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BF5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3D99"/>
    <w:rsid w:val="0082545F"/>
    <w:rsid w:val="00825ABD"/>
    <w:rsid w:val="008264BE"/>
    <w:rsid w:val="00826FBC"/>
    <w:rsid w:val="00827CA9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5BEE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A0238"/>
    <w:rsid w:val="008A1BEF"/>
    <w:rsid w:val="008A23EA"/>
    <w:rsid w:val="008A2889"/>
    <w:rsid w:val="008A54DD"/>
    <w:rsid w:val="008A58BC"/>
    <w:rsid w:val="008A5D10"/>
    <w:rsid w:val="008A6014"/>
    <w:rsid w:val="008B3B91"/>
    <w:rsid w:val="008B474E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32CB"/>
    <w:rsid w:val="00941D9A"/>
    <w:rsid w:val="00942C62"/>
    <w:rsid w:val="009450B1"/>
    <w:rsid w:val="0094650B"/>
    <w:rsid w:val="0094664D"/>
    <w:rsid w:val="00947BA8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6C77"/>
    <w:rsid w:val="00986F84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363"/>
    <w:rsid w:val="009B056E"/>
    <w:rsid w:val="009B6664"/>
    <w:rsid w:val="009C15BF"/>
    <w:rsid w:val="009C253E"/>
    <w:rsid w:val="009C2873"/>
    <w:rsid w:val="009C305E"/>
    <w:rsid w:val="009C3F0F"/>
    <w:rsid w:val="009C5257"/>
    <w:rsid w:val="009C543B"/>
    <w:rsid w:val="009C6220"/>
    <w:rsid w:val="009C669D"/>
    <w:rsid w:val="009C712E"/>
    <w:rsid w:val="009C7CBD"/>
    <w:rsid w:val="009D15DD"/>
    <w:rsid w:val="009D1F96"/>
    <w:rsid w:val="009D26A0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51C2"/>
    <w:rsid w:val="00A56868"/>
    <w:rsid w:val="00A56CA8"/>
    <w:rsid w:val="00A604E5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80A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10F9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E1B19"/>
    <w:rsid w:val="00AE526D"/>
    <w:rsid w:val="00AE54A8"/>
    <w:rsid w:val="00AE6573"/>
    <w:rsid w:val="00AE6E21"/>
    <w:rsid w:val="00AF1325"/>
    <w:rsid w:val="00AF2756"/>
    <w:rsid w:val="00AF3111"/>
    <w:rsid w:val="00AF4E33"/>
    <w:rsid w:val="00AF5232"/>
    <w:rsid w:val="00AF66B7"/>
    <w:rsid w:val="00AF6710"/>
    <w:rsid w:val="00AF7D31"/>
    <w:rsid w:val="00B0150F"/>
    <w:rsid w:val="00B051B2"/>
    <w:rsid w:val="00B075C1"/>
    <w:rsid w:val="00B100AC"/>
    <w:rsid w:val="00B104AD"/>
    <w:rsid w:val="00B119B7"/>
    <w:rsid w:val="00B134DD"/>
    <w:rsid w:val="00B13F14"/>
    <w:rsid w:val="00B13F62"/>
    <w:rsid w:val="00B162A9"/>
    <w:rsid w:val="00B21F93"/>
    <w:rsid w:val="00B22E34"/>
    <w:rsid w:val="00B238A2"/>
    <w:rsid w:val="00B25CCB"/>
    <w:rsid w:val="00B25E3B"/>
    <w:rsid w:val="00B277C4"/>
    <w:rsid w:val="00B32DC8"/>
    <w:rsid w:val="00B34CC7"/>
    <w:rsid w:val="00B36B1A"/>
    <w:rsid w:val="00B40917"/>
    <w:rsid w:val="00B41FFB"/>
    <w:rsid w:val="00B42D9D"/>
    <w:rsid w:val="00B43743"/>
    <w:rsid w:val="00B469E0"/>
    <w:rsid w:val="00B514F9"/>
    <w:rsid w:val="00B56572"/>
    <w:rsid w:val="00B56705"/>
    <w:rsid w:val="00B56DC7"/>
    <w:rsid w:val="00B571F6"/>
    <w:rsid w:val="00B61B5E"/>
    <w:rsid w:val="00B642E9"/>
    <w:rsid w:val="00B655C5"/>
    <w:rsid w:val="00B66A1B"/>
    <w:rsid w:val="00B70887"/>
    <w:rsid w:val="00B71AC4"/>
    <w:rsid w:val="00B72F48"/>
    <w:rsid w:val="00B73313"/>
    <w:rsid w:val="00B73BB7"/>
    <w:rsid w:val="00B7433C"/>
    <w:rsid w:val="00B74FBD"/>
    <w:rsid w:val="00B77CE6"/>
    <w:rsid w:val="00B802AA"/>
    <w:rsid w:val="00B80D18"/>
    <w:rsid w:val="00B811D0"/>
    <w:rsid w:val="00B81BAB"/>
    <w:rsid w:val="00B86D5B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2FE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3497"/>
    <w:rsid w:val="00C347D1"/>
    <w:rsid w:val="00C34ADC"/>
    <w:rsid w:val="00C34FEE"/>
    <w:rsid w:val="00C360E3"/>
    <w:rsid w:val="00C40D26"/>
    <w:rsid w:val="00C41FAF"/>
    <w:rsid w:val="00C428F4"/>
    <w:rsid w:val="00C4308E"/>
    <w:rsid w:val="00C4434A"/>
    <w:rsid w:val="00C4458F"/>
    <w:rsid w:val="00C45996"/>
    <w:rsid w:val="00C46238"/>
    <w:rsid w:val="00C46E1F"/>
    <w:rsid w:val="00C46E99"/>
    <w:rsid w:val="00C50B5D"/>
    <w:rsid w:val="00C51276"/>
    <w:rsid w:val="00C51D5B"/>
    <w:rsid w:val="00C52E74"/>
    <w:rsid w:val="00C53A77"/>
    <w:rsid w:val="00C54164"/>
    <w:rsid w:val="00C55BEB"/>
    <w:rsid w:val="00C55D2C"/>
    <w:rsid w:val="00C5643B"/>
    <w:rsid w:val="00C56CBB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9590E"/>
    <w:rsid w:val="00C96AD6"/>
    <w:rsid w:val="00CA0F6B"/>
    <w:rsid w:val="00CA4C3E"/>
    <w:rsid w:val="00CA607D"/>
    <w:rsid w:val="00CA6EC3"/>
    <w:rsid w:val="00CB0833"/>
    <w:rsid w:val="00CB1110"/>
    <w:rsid w:val="00CB163A"/>
    <w:rsid w:val="00CB306B"/>
    <w:rsid w:val="00CB4D21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02A2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632"/>
    <w:rsid w:val="00D35F0A"/>
    <w:rsid w:val="00D36E45"/>
    <w:rsid w:val="00D40437"/>
    <w:rsid w:val="00D40953"/>
    <w:rsid w:val="00D40FBA"/>
    <w:rsid w:val="00D41DE6"/>
    <w:rsid w:val="00D432FA"/>
    <w:rsid w:val="00D46F00"/>
    <w:rsid w:val="00D508F8"/>
    <w:rsid w:val="00D51703"/>
    <w:rsid w:val="00D51B0A"/>
    <w:rsid w:val="00D51DD8"/>
    <w:rsid w:val="00D544AF"/>
    <w:rsid w:val="00D54A2E"/>
    <w:rsid w:val="00D616BE"/>
    <w:rsid w:val="00D61A60"/>
    <w:rsid w:val="00D61DAA"/>
    <w:rsid w:val="00D61FB5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D6EA9"/>
    <w:rsid w:val="00DE41C3"/>
    <w:rsid w:val="00DE64D3"/>
    <w:rsid w:val="00DE6E20"/>
    <w:rsid w:val="00DE7DE3"/>
    <w:rsid w:val="00DE7EC3"/>
    <w:rsid w:val="00DF0060"/>
    <w:rsid w:val="00DF2739"/>
    <w:rsid w:val="00DF3D16"/>
    <w:rsid w:val="00DF3E4A"/>
    <w:rsid w:val="00DF4515"/>
    <w:rsid w:val="00DF7ED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6190"/>
    <w:rsid w:val="00E26CEA"/>
    <w:rsid w:val="00E27625"/>
    <w:rsid w:val="00E325AA"/>
    <w:rsid w:val="00E32A32"/>
    <w:rsid w:val="00E345D1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1F0"/>
    <w:rsid w:val="00E8186D"/>
    <w:rsid w:val="00E83003"/>
    <w:rsid w:val="00E84319"/>
    <w:rsid w:val="00E90B2F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C2314"/>
    <w:rsid w:val="00EC50A8"/>
    <w:rsid w:val="00EC7B53"/>
    <w:rsid w:val="00ED0745"/>
    <w:rsid w:val="00ED1875"/>
    <w:rsid w:val="00ED47CE"/>
    <w:rsid w:val="00EE0EC2"/>
    <w:rsid w:val="00EE1DDE"/>
    <w:rsid w:val="00EE367D"/>
    <w:rsid w:val="00EE36AF"/>
    <w:rsid w:val="00EE4E19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49D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2249"/>
    <w:rsid w:val="00F8464A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16C"/>
    <w:rsid w:val="00FB47EE"/>
    <w:rsid w:val="00FB7D71"/>
    <w:rsid w:val="00FC1B18"/>
    <w:rsid w:val="00FC2274"/>
    <w:rsid w:val="00FC2E86"/>
    <w:rsid w:val="00FC4E36"/>
    <w:rsid w:val="00FC7AB4"/>
    <w:rsid w:val="00FD037D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66E8D"/>
  <w15:docId w15:val="{8359B659-28BE-456D-A959-EE66A1A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A160-90E3-42FD-B475-8E08DF9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57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4356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PC - DE SANTIS</cp:lastModifiedBy>
  <cp:revision>13</cp:revision>
  <cp:lastPrinted>2023-05-11T06:55:00Z</cp:lastPrinted>
  <dcterms:created xsi:type="dcterms:W3CDTF">2019-10-15T17:34:00Z</dcterms:created>
  <dcterms:modified xsi:type="dcterms:W3CDTF">2023-05-11T06:55:00Z</dcterms:modified>
</cp:coreProperties>
</file>