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B6" w:rsidRPr="004D393F" w:rsidRDefault="007E437F" w:rsidP="00CE1EB6">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154305</wp:posOffset>
            </wp:positionV>
            <wp:extent cx="895350" cy="704850"/>
            <wp:effectExtent l="19050" t="0" r="0" b="0"/>
            <wp:wrapNone/>
            <wp:docPr id="4"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8"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154305</wp:posOffset>
            </wp:positionV>
            <wp:extent cx="752475" cy="762000"/>
            <wp:effectExtent l="19050" t="0" r="9525" b="0"/>
            <wp:wrapNone/>
            <wp:docPr id="5"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9"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003F3F1C" w:rsidRPr="00F6618E">
        <w:t xml:space="preserve"> </w:t>
      </w:r>
      <w:r w:rsidR="00CE1EB6" w:rsidRPr="007A0649">
        <w:rPr>
          <w:noProof/>
          <w:color w:val="0033CC"/>
        </w:rPr>
        <w:drawing>
          <wp:inline distT="0" distB="0" distL="0" distR="0">
            <wp:extent cx="2390775" cy="866775"/>
            <wp:effectExtent l="19050" t="0" r="9525" b="0"/>
            <wp:docPr id="6"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10"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rsidR="00CE1EB6" w:rsidRPr="00B238A2" w:rsidRDefault="00CE1EB6" w:rsidP="00CE1EB6">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rsidR="00CE1EB6" w:rsidRPr="00373EDA" w:rsidRDefault="00CE1EB6" w:rsidP="00CE1EB6">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CE1EB6" w:rsidRPr="007E6BF5" w:rsidTr="00DA474E">
        <w:trPr>
          <w:trHeight w:val="426"/>
        </w:trPr>
        <w:tc>
          <w:tcPr>
            <w:tcW w:w="9993" w:type="dxa"/>
            <w:tcBorders>
              <w:bottom w:val="single" w:sz="12" w:space="0" w:color="auto"/>
            </w:tcBorders>
            <w:vAlign w:val="center"/>
          </w:tcPr>
          <w:p w:rsidR="00CE1EB6" w:rsidRPr="00CE1EB6" w:rsidRDefault="00CE1EB6" w:rsidP="007E437F">
            <w:pPr>
              <w:pStyle w:val="Intestazione"/>
              <w:tabs>
                <w:tab w:val="clear" w:pos="9638"/>
              </w:tabs>
              <w:jc w:val="center"/>
              <w:rPr>
                <w:rFonts w:asciiTheme="minorHAnsi" w:hAnsiTheme="minorHAnsi" w:cstheme="minorHAnsi"/>
                <w:color w:val="000000"/>
                <w:sz w:val="18"/>
                <w:szCs w:val="18"/>
                <w:lang w:val="en-US"/>
              </w:rPr>
            </w:pPr>
            <w:r w:rsidRPr="00CE1EB6">
              <w:rPr>
                <w:rFonts w:asciiTheme="minorHAnsi" w:hAnsiTheme="minorHAnsi" w:cstheme="minorHAnsi"/>
                <w:b/>
                <w:sz w:val="18"/>
                <w:szCs w:val="18"/>
                <w:lang w:val="en-US"/>
              </w:rPr>
              <w:t>C.M.:</w:t>
            </w:r>
            <w:r w:rsidRPr="00CE1EB6">
              <w:rPr>
                <w:rFonts w:asciiTheme="minorHAnsi" w:hAnsiTheme="minorHAnsi" w:cstheme="minorHAnsi"/>
                <w:sz w:val="18"/>
                <w:szCs w:val="18"/>
                <w:lang w:val="en-US"/>
              </w:rPr>
              <w:t xml:space="preserve"> FGIS044002</w:t>
            </w:r>
            <w:r w:rsidRPr="00CE1EB6">
              <w:rPr>
                <w:rFonts w:asciiTheme="minorHAnsi" w:hAnsiTheme="minorHAnsi" w:cstheme="minorHAnsi"/>
                <w:b/>
                <w:sz w:val="18"/>
                <w:szCs w:val="18"/>
                <w:lang w:val="en-US"/>
              </w:rPr>
              <w:t xml:space="preserve"> ---- </w:t>
            </w:r>
            <w:hyperlink r:id="rId11" w:history="1">
              <w:r w:rsidRPr="00CE1EB6">
                <w:rPr>
                  <w:rStyle w:val="Collegamentoipertestuale"/>
                  <w:rFonts w:asciiTheme="minorHAnsi" w:hAnsiTheme="minorHAnsi" w:cstheme="minorHAnsi"/>
                  <w:b/>
                  <w:sz w:val="18"/>
                  <w:szCs w:val="18"/>
                  <w:lang w:val="en-US"/>
                </w:rPr>
                <w:t>fgis044002@istruzione.it</w:t>
              </w:r>
            </w:hyperlink>
            <w:r w:rsidRPr="00CE1EB6">
              <w:rPr>
                <w:rFonts w:asciiTheme="minorHAnsi" w:hAnsiTheme="minorHAnsi" w:cstheme="minorHAnsi"/>
                <w:b/>
                <w:sz w:val="18"/>
                <w:szCs w:val="18"/>
                <w:lang w:val="en-US"/>
              </w:rPr>
              <w:t xml:space="preserve"> --- </w:t>
            </w:r>
            <w:hyperlink r:id="rId12" w:history="1">
              <w:r w:rsidRPr="00CE1EB6">
                <w:rPr>
                  <w:rStyle w:val="Collegamentoipertestuale"/>
                  <w:rFonts w:asciiTheme="minorHAnsi" w:hAnsiTheme="minorHAnsi" w:cstheme="minorHAnsi"/>
                  <w:b/>
                  <w:sz w:val="18"/>
                  <w:szCs w:val="18"/>
                  <w:lang w:val="en-US"/>
                </w:rPr>
                <w:t>fgis044002@pec.istruzione.it</w:t>
              </w:r>
            </w:hyperlink>
            <w:r w:rsidRPr="00CE1EB6">
              <w:rPr>
                <w:rFonts w:asciiTheme="minorHAnsi" w:hAnsiTheme="minorHAnsi" w:cstheme="minorHAnsi"/>
                <w:b/>
                <w:sz w:val="18"/>
                <w:szCs w:val="18"/>
                <w:lang w:val="en-US"/>
              </w:rPr>
              <w:t xml:space="preserve"> --- </w:t>
            </w:r>
            <w:hyperlink r:id="rId13" w:history="1">
              <w:r w:rsidRPr="00CE1EB6">
                <w:rPr>
                  <w:rStyle w:val="Collegamentoipertestuale"/>
                  <w:rFonts w:asciiTheme="minorHAnsi" w:hAnsiTheme="minorHAnsi" w:cstheme="minorHAnsi"/>
                  <w:b/>
                  <w:sz w:val="18"/>
                  <w:szCs w:val="18"/>
                  <w:lang w:val="en-US"/>
                </w:rPr>
                <w:t>www.fianileccisotti.it</w:t>
              </w:r>
            </w:hyperlink>
            <w:r w:rsidRPr="00CE1EB6">
              <w:rPr>
                <w:rFonts w:asciiTheme="minorHAnsi" w:hAnsiTheme="minorHAnsi" w:cstheme="minorHAnsi"/>
                <w:b/>
                <w:color w:val="000000"/>
                <w:sz w:val="18"/>
                <w:szCs w:val="18"/>
                <w:lang w:val="en-US"/>
              </w:rPr>
              <w:t xml:space="preserve"> --- C.F.: </w:t>
            </w:r>
            <w:r w:rsidRPr="00CE1EB6">
              <w:rPr>
                <w:rFonts w:asciiTheme="minorHAnsi" w:hAnsiTheme="minorHAnsi" w:cstheme="minorHAnsi"/>
                <w:color w:val="000000"/>
                <w:sz w:val="18"/>
                <w:szCs w:val="18"/>
                <w:lang w:val="en-US"/>
              </w:rPr>
              <w:t>93059060710</w:t>
            </w:r>
          </w:p>
        </w:tc>
      </w:tr>
    </w:tbl>
    <w:p w:rsidR="00CB4D21" w:rsidRDefault="00CB4D21" w:rsidP="00E84319"/>
    <w:p w:rsidR="00E443AA" w:rsidRPr="005247D7" w:rsidRDefault="00E443AA" w:rsidP="00E443AA">
      <w:pPr>
        <w:autoSpaceDE w:val="0"/>
        <w:autoSpaceDN w:val="0"/>
        <w:adjustRightInd w:val="0"/>
        <w:jc w:val="center"/>
        <w:rPr>
          <w:rFonts w:ascii="Calibri" w:hAnsi="Calibri" w:cs="Calibri"/>
          <w:b/>
          <w:bCs/>
          <w:sz w:val="28"/>
          <w:szCs w:val="28"/>
        </w:rPr>
      </w:pPr>
      <w:r w:rsidRPr="005247D7">
        <w:rPr>
          <w:rFonts w:ascii="Calibri" w:hAnsi="Calibri" w:cs="Calibri"/>
          <w:b/>
          <w:bCs/>
          <w:sz w:val="28"/>
          <w:szCs w:val="28"/>
        </w:rPr>
        <w:t>CONVENZIONE TRA ISTITUZIONE SCOLASTICA</w:t>
      </w:r>
    </w:p>
    <w:p w:rsidR="00E443AA" w:rsidRPr="005247D7" w:rsidRDefault="00E443AA" w:rsidP="00E443AA">
      <w:pPr>
        <w:autoSpaceDE w:val="0"/>
        <w:autoSpaceDN w:val="0"/>
        <w:adjustRightInd w:val="0"/>
        <w:jc w:val="center"/>
        <w:rPr>
          <w:rFonts w:ascii="Calibri" w:hAnsi="Calibri" w:cs="Calibri"/>
          <w:b/>
          <w:bCs/>
          <w:sz w:val="28"/>
          <w:szCs w:val="28"/>
        </w:rPr>
      </w:pPr>
      <w:r w:rsidRPr="005247D7">
        <w:rPr>
          <w:rFonts w:ascii="Calibri" w:hAnsi="Calibri" w:cs="Calibri"/>
          <w:b/>
          <w:bCs/>
          <w:sz w:val="28"/>
          <w:szCs w:val="28"/>
        </w:rPr>
        <w:t>E SOGGETTO OSPITANTE</w:t>
      </w:r>
    </w:p>
    <w:p w:rsidR="001779F6" w:rsidRPr="00C9590E" w:rsidRDefault="001779F6" w:rsidP="001779F6">
      <w:pPr>
        <w:pStyle w:val="Paragrafoelenco"/>
        <w:rPr>
          <w:b/>
        </w:rPr>
      </w:pPr>
    </w:p>
    <w:p w:rsidR="00E443AA" w:rsidRDefault="00E443AA" w:rsidP="00EB70A9">
      <w:pPr>
        <w:pStyle w:val="Paragrafoelenco"/>
      </w:pPr>
    </w:p>
    <w:p w:rsidR="00EB70A9" w:rsidRDefault="00E443AA" w:rsidP="00516E1D">
      <w:pPr>
        <w:pStyle w:val="Paragrafoelenco"/>
        <w:jc w:val="both"/>
      </w:pPr>
      <w:r w:rsidRPr="00E443AA">
        <w:rPr>
          <w:color w:val="000000"/>
        </w:rPr>
        <w:t xml:space="preserve">L’Istituto Statale di Istruzione Secondaria Superiore “N. Fiani – T. </w:t>
      </w:r>
      <w:proofErr w:type="spellStart"/>
      <w:r w:rsidRPr="00E443AA">
        <w:rPr>
          <w:color w:val="000000"/>
        </w:rPr>
        <w:t>Leccisotti</w:t>
      </w:r>
      <w:proofErr w:type="spellEnd"/>
      <w:r w:rsidRPr="00E443AA">
        <w:rPr>
          <w:color w:val="000000"/>
        </w:rPr>
        <w:t xml:space="preserve">” con sede in Torremaggiore (FG), Via Aspromonte, n. 158, codice fiscale 93059060710, d’ora in poi denominato </w:t>
      </w:r>
      <w:r w:rsidRPr="00E443AA">
        <w:rPr>
          <w:b/>
          <w:color w:val="000000"/>
        </w:rPr>
        <w:t>“istituzione scolastica”</w:t>
      </w:r>
      <w:r w:rsidRPr="00E443AA">
        <w:rPr>
          <w:color w:val="000000"/>
        </w:rPr>
        <w:t xml:space="preserve">, rappresentato dal prof. </w:t>
      </w:r>
      <w:r>
        <w:rPr>
          <w:color w:val="000000"/>
        </w:rPr>
        <w:t>CARMINE COLLINA</w:t>
      </w:r>
      <w:r w:rsidRPr="00E443AA">
        <w:rPr>
          <w:color w:val="000000"/>
        </w:rPr>
        <w:t xml:space="preserve"> nato a </w:t>
      </w:r>
      <w:r>
        <w:rPr>
          <w:color w:val="000000"/>
        </w:rPr>
        <w:t>Napoli il 30 – 04 – 1972, codice fiscale</w:t>
      </w:r>
      <w:r w:rsidR="00EB70A9">
        <w:t xml:space="preserve"> </w:t>
      </w:r>
      <w:r>
        <w:t>CLLCMN72D30F839B</w:t>
      </w:r>
    </w:p>
    <w:p w:rsidR="00EB70A9" w:rsidRDefault="00EB70A9" w:rsidP="00516E1D">
      <w:pPr>
        <w:pStyle w:val="Paragrafoelenco"/>
        <w:jc w:val="both"/>
      </w:pPr>
      <w:r>
        <w:t xml:space="preserve"> </w:t>
      </w:r>
    </w:p>
    <w:p w:rsidR="00EB70A9" w:rsidRDefault="00EB70A9" w:rsidP="00516E1D">
      <w:pPr>
        <w:pStyle w:val="Paragrafoelenco"/>
        <w:jc w:val="center"/>
      </w:pPr>
      <w:proofErr w:type="gramStart"/>
      <w:r>
        <w:t>e</w:t>
      </w:r>
      <w:proofErr w:type="gramEnd"/>
    </w:p>
    <w:p w:rsidR="00EB70A9" w:rsidRDefault="00EB70A9" w:rsidP="00516E1D">
      <w:pPr>
        <w:pStyle w:val="Paragrafoelenco"/>
        <w:jc w:val="both"/>
      </w:pPr>
      <w:r>
        <w:t xml:space="preserve"> </w:t>
      </w:r>
    </w:p>
    <w:p w:rsidR="00EB70A9" w:rsidRDefault="00EB70A9" w:rsidP="00516E1D">
      <w:pPr>
        <w:pStyle w:val="Paragrafoelenco"/>
        <w:jc w:val="both"/>
      </w:pPr>
      <w:r>
        <w:t xml:space="preserve">(Soggetto ospitante) ………………………. - con sede legale in ........................... (........), via ..........................., codice fiscale/Partita IVA ........................... d’ora in poi denominato “soggetto ospitante”, rappresentato dal Sig. .................................. </w:t>
      </w:r>
      <w:proofErr w:type="gramStart"/>
      <w:r>
        <w:t>nato</w:t>
      </w:r>
      <w:proofErr w:type="gramEnd"/>
      <w:r>
        <w:t xml:space="preserve"> a ........................... (.....) il ....../....../......, codice fiscale ...........................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Premesso che</w:t>
      </w:r>
    </w:p>
    <w:p w:rsidR="00EB70A9" w:rsidRDefault="00EB70A9" w:rsidP="00516E1D">
      <w:pPr>
        <w:pStyle w:val="Paragrafoelenco"/>
        <w:jc w:val="both"/>
      </w:pPr>
      <w:r>
        <w:t xml:space="preserve"> </w:t>
      </w:r>
    </w:p>
    <w:p w:rsidR="00EB70A9" w:rsidRDefault="00EB70A9" w:rsidP="00516E1D">
      <w:pPr>
        <w:pStyle w:val="Paragrafoelenco"/>
        <w:jc w:val="both"/>
      </w:pPr>
      <w:r>
        <w:t xml:space="preserve">-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 ai sensi dell’art. 1 del D. </w:t>
      </w:r>
      <w:proofErr w:type="spellStart"/>
      <w:r>
        <w:t>Lgs</w:t>
      </w:r>
      <w:proofErr w:type="spellEnd"/>
      <w:r>
        <w:t xml:space="preserve">. 77/05, tali percorsi costituiscono una modalità di realizzazione dei corsi nel secondo ciclo del sistema d’istruzione e formazione, per assicurare ai giovani l’acquisizione di competenze spendibili nel mercato del lavoro; - ai sensi della legge 13 luglio 2015 n.107, art.1, commi 33-43, i percorsi in esame sono organicamente inseriti nel Piano Triennale dell’Offerta Formativa dell’istituzione scolastica come parte integrante dei percorsi di istruzione; - durante i percorsi gli studenti sono soggetti all’applicazione delle disposizioni del d.lgs. 9 aprile 2008, n. 81 e successive modifiche e integrazioni;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Si conviene quanto segue:</w:t>
      </w:r>
    </w:p>
    <w:p w:rsidR="00EB70A9" w:rsidRDefault="00EB70A9" w:rsidP="00516E1D">
      <w:pPr>
        <w:pStyle w:val="Paragrafoelenco"/>
        <w:jc w:val="both"/>
      </w:pPr>
      <w:r>
        <w:t xml:space="preserve">  </w:t>
      </w:r>
    </w:p>
    <w:p w:rsidR="008164F8" w:rsidRPr="008164F8" w:rsidRDefault="00EB70A9" w:rsidP="00516E1D">
      <w:pPr>
        <w:pStyle w:val="Paragrafoelenco"/>
        <w:jc w:val="center"/>
        <w:rPr>
          <w:b/>
        </w:rPr>
      </w:pPr>
      <w:r w:rsidRPr="008164F8">
        <w:rPr>
          <w:b/>
        </w:rPr>
        <w:t>Art. 1.</w:t>
      </w:r>
    </w:p>
    <w:p w:rsidR="00EB70A9" w:rsidRDefault="00EB70A9" w:rsidP="00516E1D">
      <w:pPr>
        <w:pStyle w:val="Paragrafoelenco"/>
        <w:jc w:val="both"/>
      </w:pPr>
      <w:r>
        <w:t>1. La [</w:t>
      </w:r>
      <w:r w:rsidRPr="008164F8">
        <w:rPr>
          <w:b/>
        </w:rPr>
        <w:t>denominazione struttura ospitante</w:t>
      </w:r>
      <w:r>
        <w:t xml:space="preserve">], qui di seguito indicata/o anche come il “soggetto </w:t>
      </w:r>
      <w:proofErr w:type="spellStart"/>
      <w:r>
        <w:t>osptante</w:t>
      </w:r>
      <w:proofErr w:type="spellEnd"/>
      <w:r>
        <w:t>”, si impegna ad accogliere a titolo gratuito presso le sue strutture n</w:t>
      </w:r>
      <w:proofErr w:type="gramStart"/>
      <w:r>
        <w:t>°….</w:t>
      </w:r>
      <w:proofErr w:type="gramEnd"/>
      <w:r>
        <w:t xml:space="preserve">. </w:t>
      </w:r>
      <w:proofErr w:type="gramStart"/>
      <w:r>
        <w:t>studenti</w:t>
      </w:r>
      <w:proofErr w:type="gramEnd"/>
      <w:r>
        <w:t xml:space="preserve"> nei percorsi per le competenze trasversali e per l’orientamento (di seguito indicati PCTO) su proposta di</w:t>
      </w:r>
      <w:r w:rsidR="008164F8" w:rsidRPr="008164F8">
        <w:rPr>
          <w:color w:val="000000"/>
        </w:rPr>
        <w:t xml:space="preserve"> </w:t>
      </w:r>
      <w:r w:rsidR="008164F8" w:rsidRPr="00516E1D">
        <w:rPr>
          <w:b/>
          <w:color w:val="000000"/>
        </w:rPr>
        <w:t xml:space="preserve">Istituto Statale di Istruzione Secondaria Superiore “N. Fiani – T. </w:t>
      </w:r>
      <w:proofErr w:type="spellStart"/>
      <w:r w:rsidR="008164F8" w:rsidRPr="00516E1D">
        <w:rPr>
          <w:b/>
          <w:color w:val="000000"/>
        </w:rPr>
        <w:t>Leccisotti</w:t>
      </w:r>
      <w:proofErr w:type="spellEnd"/>
      <w:r w:rsidR="008164F8" w:rsidRPr="00516E1D">
        <w:rPr>
          <w:b/>
          <w:color w:val="000000"/>
        </w:rPr>
        <w:t>”</w:t>
      </w:r>
      <w:r>
        <w:t xml:space="preserve">, di seguito indicata/o anche come “istituzione scolastica”. </w:t>
      </w:r>
    </w:p>
    <w:p w:rsidR="00EB70A9" w:rsidRDefault="00EB70A9" w:rsidP="00516E1D">
      <w:pPr>
        <w:pStyle w:val="Paragrafoelenco"/>
        <w:jc w:val="both"/>
      </w:pPr>
      <w:r>
        <w:t xml:space="preserve"> </w:t>
      </w:r>
    </w:p>
    <w:p w:rsidR="008164F8" w:rsidRDefault="008164F8" w:rsidP="00516E1D">
      <w:pPr>
        <w:pStyle w:val="Paragrafoelenco"/>
        <w:jc w:val="both"/>
        <w:rPr>
          <w:b/>
        </w:rPr>
      </w:pPr>
    </w:p>
    <w:p w:rsidR="008164F8" w:rsidRDefault="008164F8" w:rsidP="00516E1D">
      <w:pPr>
        <w:pStyle w:val="Paragrafoelenco"/>
        <w:jc w:val="both"/>
        <w:rPr>
          <w:b/>
        </w:rPr>
      </w:pPr>
    </w:p>
    <w:p w:rsidR="008164F8" w:rsidRDefault="008164F8" w:rsidP="00516E1D">
      <w:pPr>
        <w:pStyle w:val="Paragrafoelenco"/>
        <w:jc w:val="both"/>
        <w:rPr>
          <w:b/>
        </w:rPr>
      </w:pPr>
    </w:p>
    <w:p w:rsidR="00516E1D" w:rsidRDefault="00516E1D" w:rsidP="00516E1D">
      <w:pPr>
        <w:pStyle w:val="Paragrafoelenco"/>
        <w:jc w:val="both"/>
        <w:rPr>
          <w:b/>
        </w:rPr>
      </w:pPr>
    </w:p>
    <w:p w:rsidR="00EB70A9" w:rsidRPr="008164F8" w:rsidRDefault="00EB70A9" w:rsidP="00516E1D">
      <w:pPr>
        <w:pStyle w:val="Paragrafoelenco"/>
        <w:jc w:val="center"/>
        <w:rPr>
          <w:b/>
        </w:rPr>
      </w:pPr>
      <w:r w:rsidRPr="008164F8">
        <w:rPr>
          <w:b/>
        </w:rPr>
        <w:lastRenderedPageBreak/>
        <w:t>Art. 2</w:t>
      </w:r>
    </w:p>
    <w:p w:rsidR="00EB70A9" w:rsidRDefault="00EB70A9" w:rsidP="00516E1D">
      <w:pPr>
        <w:pStyle w:val="Paragrafoelenco"/>
        <w:jc w:val="both"/>
      </w:pPr>
      <w:r>
        <w:t xml:space="preserve"> </w:t>
      </w:r>
    </w:p>
    <w:p w:rsidR="00EB70A9" w:rsidRDefault="00EB70A9" w:rsidP="00516E1D">
      <w:pPr>
        <w:pStyle w:val="Paragrafoelenco"/>
        <w:jc w:val="both"/>
      </w:pPr>
      <w:r>
        <w:t xml:space="preserve">1. L’accoglimento dello/degli studente/i per i periodi di apprendimento in ambiente lavorativo non costituisce rapporto di lavoro. 2. Ai fini e agli effetti delle disposizioni di cui al d.lgs. 81/2008, lo studente nelle attività del PCTO è equiparato al lavoratore, ex art. 2, comma 1 lettera a) del decreto citato. 3. L’attività di formazione ed orientamento del PCTO è congiuntamente progettata e verificata da un docente tutor interno, designato dall’istituzione scolastica, e da un tutor formativo della struttura, indicato dal soggetto ospitante, denominato tutor formativo esterno. 4. Per ciascun allievo inserito nella struttura ospitante in base alla presente Convenzione è predisposto un percorso formativo personalizzato, che fa parte integrante della presente Convenzione, coerente con il profilo educativo, culturale e professionale dell’indirizzo di studi. 5. La titolarità del percorso, della progettazione formativa e della certificazione delle competenze acquisite è dell’istituzione scolastica. 6. L’accoglimento dello/degli studente/i minorenni per i periodi di apprendimento in contesto lavorativo non fa acquisire agli stessi la qualifica di “lavoratore minore” di cui alla L. 977/67 e successive modifiche.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3</w:t>
      </w:r>
    </w:p>
    <w:p w:rsidR="00EB70A9" w:rsidRDefault="00EB70A9" w:rsidP="00516E1D">
      <w:pPr>
        <w:pStyle w:val="Paragrafoelenco"/>
        <w:jc w:val="both"/>
      </w:pPr>
      <w:r>
        <w:t xml:space="preserve"> </w:t>
      </w:r>
    </w:p>
    <w:p w:rsidR="008164F8" w:rsidRDefault="00EB70A9" w:rsidP="00516E1D">
      <w:pPr>
        <w:pStyle w:val="Paragrafoelenco"/>
        <w:jc w:val="both"/>
      </w:pPr>
      <w:r>
        <w:t xml:space="preserve">1. Il docente tutor interno svolge le seguenti funzioni: </w:t>
      </w:r>
    </w:p>
    <w:p w:rsidR="008164F8" w:rsidRDefault="00EB70A9" w:rsidP="00516E1D">
      <w:pPr>
        <w:pStyle w:val="Paragrafoelenco"/>
        <w:jc w:val="both"/>
      </w:pPr>
      <w:r>
        <w:t xml:space="preserve">a) elabora, insieme al tutor esterno, il percorso formativo </w:t>
      </w:r>
      <w:proofErr w:type="gramStart"/>
      <w:r>
        <w:t>personalizzato  sottoscritto</w:t>
      </w:r>
      <w:proofErr w:type="gramEnd"/>
      <w:r>
        <w:t xml:space="preserve"> dalle parti coinvolte (scuola, struttura ospitante, studente/soggetti esercenti la potestà genitoriale); b) assiste e guida lo studente nei PCTO e ne verifica, in collaborazione con il tutor esterno, il corretto svolgimento;</w:t>
      </w:r>
    </w:p>
    <w:p w:rsidR="008164F8" w:rsidRDefault="00EB70A9" w:rsidP="00516E1D">
      <w:pPr>
        <w:pStyle w:val="Paragrafoelenco"/>
        <w:jc w:val="both"/>
      </w:pPr>
      <w:r>
        <w:t xml:space="preserve">c) gestisce le relazioni con il contesto in cui si sviluppa l’esperienza di </w:t>
      </w:r>
      <w:proofErr w:type="gramStart"/>
      <w:r>
        <w:t>PCTO,  rapportandosi</w:t>
      </w:r>
      <w:proofErr w:type="gramEnd"/>
      <w:r>
        <w:t xml:space="preserve"> con il tutor esterno; </w:t>
      </w:r>
    </w:p>
    <w:p w:rsidR="008164F8" w:rsidRDefault="00EB70A9" w:rsidP="00516E1D">
      <w:pPr>
        <w:pStyle w:val="Paragrafoelenco"/>
        <w:jc w:val="both"/>
      </w:pPr>
      <w:r>
        <w:t xml:space="preserve">d) monitora le attività e affronta le eventuali criticità che dovessero emergere dalle stesse; </w:t>
      </w:r>
    </w:p>
    <w:p w:rsidR="00EB70A9" w:rsidRDefault="00EB70A9" w:rsidP="00516E1D">
      <w:pPr>
        <w:pStyle w:val="Paragrafoelenco"/>
        <w:jc w:val="both"/>
      </w:pPr>
      <w:r>
        <w:t xml:space="preserve">e) valuta, comunica e valorizza gli obiettivi raggiunti e le competenze progressivamente sviluppate dallo studente; </w:t>
      </w:r>
    </w:p>
    <w:p w:rsidR="00EB70A9" w:rsidRDefault="00EB70A9" w:rsidP="00516E1D">
      <w:pPr>
        <w:pStyle w:val="Paragrafoelenco"/>
        <w:jc w:val="both"/>
      </w:pPr>
      <w:r>
        <w:t xml:space="preserve"> f) promuove l’attività di valutazione sull’efficacia e la coerenza del PCTO, da parte dello studente coinvolto; g) informa gli organi scolastici preposti (Dirigente Scolastico, Dipartimenti, Collegio dei docenti, Comitato Tecnico Scientifico/Comitato Scientifico) ed aggiorna il Consiglio di classe sullo svolgimento dei percorsi, anche ai fini dell’eventuale riallineamento della classe; h) assiste il Dirigente Scolastico nella redazione della scheda di valutazione sulle strutture con le quali sono state stipulate le convenzioni per i PCTO, evidenziandone il potenziale formativo e le eventuali difficoltà incontrate nella collaborazione. </w:t>
      </w:r>
    </w:p>
    <w:p w:rsidR="00EB70A9" w:rsidRDefault="00EB70A9" w:rsidP="00516E1D">
      <w:pPr>
        <w:pStyle w:val="Paragrafoelenco"/>
        <w:jc w:val="both"/>
      </w:pPr>
      <w:r>
        <w:t xml:space="preserve"> </w:t>
      </w:r>
    </w:p>
    <w:p w:rsidR="008164F8" w:rsidRDefault="00EB70A9" w:rsidP="00516E1D">
      <w:pPr>
        <w:pStyle w:val="Paragrafoelenco"/>
        <w:jc w:val="both"/>
      </w:pPr>
      <w:r>
        <w:t xml:space="preserve">2. Il tutor formativo esterno svolge le seguenti funzioni: </w:t>
      </w:r>
    </w:p>
    <w:p w:rsidR="008164F8" w:rsidRDefault="00EB70A9" w:rsidP="00516E1D">
      <w:pPr>
        <w:pStyle w:val="Paragrafoelenco"/>
        <w:jc w:val="both"/>
      </w:pPr>
      <w:r>
        <w:t xml:space="preserve">a) collabora con il tutor interno alla progettazione, organizzazione e valutazione dell’esperienza di PCTO; </w:t>
      </w:r>
    </w:p>
    <w:p w:rsidR="008164F8" w:rsidRDefault="00EB70A9" w:rsidP="00516E1D">
      <w:pPr>
        <w:pStyle w:val="Paragrafoelenco"/>
        <w:jc w:val="both"/>
      </w:pPr>
      <w:r>
        <w:t xml:space="preserve">b) favorisce l’inserimento dello studente nel contesto operativo, lo affianca e lo assiste nel PCTO; </w:t>
      </w:r>
    </w:p>
    <w:p w:rsidR="008164F8" w:rsidRDefault="00EB70A9" w:rsidP="00516E1D">
      <w:pPr>
        <w:pStyle w:val="Paragrafoelenco"/>
        <w:jc w:val="both"/>
      </w:pPr>
      <w:r>
        <w:t xml:space="preserve">c) garantisce l’informazione/formazione dello/i studente/i sui rischi specifici aziendali, nel rispetto delle procedure interne; </w:t>
      </w:r>
    </w:p>
    <w:p w:rsidR="008164F8" w:rsidRDefault="00EB70A9" w:rsidP="00516E1D">
      <w:pPr>
        <w:pStyle w:val="Paragrafoelenco"/>
        <w:jc w:val="both"/>
      </w:pPr>
      <w:r>
        <w:t xml:space="preserve">d) pianifica ed organizza le attività in base al progetto formativo, coordinandosi anche con altre figure professionali presenti nella struttura ospitante; </w:t>
      </w:r>
    </w:p>
    <w:p w:rsidR="008164F8" w:rsidRDefault="00EB70A9" w:rsidP="00516E1D">
      <w:pPr>
        <w:pStyle w:val="Paragrafoelenco"/>
        <w:jc w:val="both"/>
      </w:pPr>
      <w:r>
        <w:t xml:space="preserve">e) coinvolge lo studente nel processo di valutazione dell’esperienza di PCTO; </w:t>
      </w:r>
    </w:p>
    <w:p w:rsidR="00EB70A9" w:rsidRDefault="00EB70A9" w:rsidP="00516E1D">
      <w:pPr>
        <w:pStyle w:val="Paragrafoelenco"/>
        <w:jc w:val="both"/>
      </w:pPr>
      <w:r>
        <w:t xml:space="preserve">f) fornisce all’istituzione scolastica gli elementi concordati per valutare le attività dello studente e l’efficacia del processo formativo. </w:t>
      </w:r>
    </w:p>
    <w:p w:rsidR="00EB70A9" w:rsidRDefault="00EB70A9" w:rsidP="00516E1D">
      <w:pPr>
        <w:pStyle w:val="Paragrafoelenco"/>
        <w:jc w:val="both"/>
      </w:pPr>
      <w:r>
        <w:t xml:space="preserve"> </w:t>
      </w:r>
    </w:p>
    <w:p w:rsidR="008164F8" w:rsidRDefault="00EB70A9" w:rsidP="00516E1D">
      <w:pPr>
        <w:pStyle w:val="Paragrafoelenco"/>
        <w:jc w:val="both"/>
      </w:pPr>
      <w:r>
        <w:t>3. Le due figure dei tutor condividono i seguenti compiti:</w:t>
      </w:r>
    </w:p>
    <w:p w:rsidR="008164F8" w:rsidRDefault="00EB70A9" w:rsidP="00516E1D">
      <w:pPr>
        <w:pStyle w:val="Paragrafoelenco"/>
        <w:jc w:val="both"/>
      </w:pPr>
      <w:r>
        <w:t xml:space="preserve">a) predisposizione del percorso formativo personalizzato, anche con riguardo alla disciplina della sicurezza e salute nei luoghi di lavoro. In particolare, il docente tutor interno dovrà </w:t>
      </w:r>
      <w:r>
        <w:lastRenderedPageBreak/>
        <w:t xml:space="preserve">collaborare col tutor formativo esterno al fine dell’individuazione delle attività richieste dal progetto formativo e delle misure di prevenzione necessarie alla tutela dello studente; </w:t>
      </w:r>
    </w:p>
    <w:p w:rsidR="008164F8" w:rsidRDefault="00EB70A9" w:rsidP="00516E1D">
      <w:pPr>
        <w:pStyle w:val="Paragrafoelenco"/>
        <w:jc w:val="both"/>
      </w:pPr>
      <w:r>
        <w:t xml:space="preserve">b) controllo della frequenza e dell’attuazione del percorso formativo personalizzato; </w:t>
      </w:r>
    </w:p>
    <w:p w:rsidR="008164F8" w:rsidRDefault="00EB70A9" w:rsidP="00516E1D">
      <w:pPr>
        <w:pStyle w:val="Paragrafoelenco"/>
        <w:jc w:val="both"/>
      </w:pPr>
      <w:r>
        <w:t xml:space="preserve">c) raccordo tra le esperienze formative in aula e quella in contesto lavorativo; </w:t>
      </w:r>
    </w:p>
    <w:p w:rsidR="008164F8" w:rsidRDefault="00EB70A9" w:rsidP="00516E1D">
      <w:pPr>
        <w:pStyle w:val="Paragrafoelenco"/>
        <w:jc w:val="both"/>
      </w:pPr>
      <w:r>
        <w:t xml:space="preserve">d) elaborazione di un report sull’esperienza svolta e sulle acquisizioni di ciascun allievo, che concorre alla valutazione e alla certificazione delle competenze da parte del Consiglio di classe; </w:t>
      </w:r>
    </w:p>
    <w:p w:rsidR="00EB70A9" w:rsidRDefault="00EB70A9" w:rsidP="00516E1D">
      <w:pPr>
        <w:pStyle w:val="Paragrafoelenco"/>
        <w:jc w:val="both"/>
      </w:pPr>
      <w:r>
        <w:t xml:space="preserve">e) verifica del rispetto da parte dello studente degli obblighi propri di ciascun lavoratore di cui all’art. 20 D. </w:t>
      </w:r>
      <w:proofErr w:type="spellStart"/>
      <w:r>
        <w:t>Lgs</w:t>
      </w:r>
      <w:proofErr w:type="spellEnd"/>
      <w: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EB70A9" w:rsidRDefault="008164F8" w:rsidP="00516E1D">
      <w:pPr>
        <w:pStyle w:val="Paragrafoelenco"/>
        <w:jc w:val="both"/>
      </w:pPr>
      <w:r>
        <w:t xml:space="preserve"> </w:t>
      </w:r>
      <w:r w:rsidR="00EB70A9">
        <w:t xml:space="preserve"> </w:t>
      </w:r>
    </w:p>
    <w:p w:rsidR="00EB70A9" w:rsidRPr="008164F8" w:rsidRDefault="00EB70A9" w:rsidP="00516E1D">
      <w:pPr>
        <w:pStyle w:val="Paragrafoelenco"/>
        <w:jc w:val="center"/>
        <w:rPr>
          <w:b/>
        </w:rPr>
      </w:pPr>
      <w:r w:rsidRPr="008164F8">
        <w:rPr>
          <w:b/>
        </w:rPr>
        <w:t>Art. 4</w:t>
      </w:r>
    </w:p>
    <w:p w:rsidR="00EB70A9" w:rsidRDefault="00EB70A9" w:rsidP="00516E1D">
      <w:pPr>
        <w:pStyle w:val="Paragrafoelenco"/>
        <w:jc w:val="both"/>
      </w:pPr>
      <w:r>
        <w:t xml:space="preserve"> </w:t>
      </w:r>
    </w:p>
    <w:p w:rsidR="008164F8" w:rsidRDefault="00EB70A9" w:rsidP="00516E1D">
      <w:pPr>
        <w:pStyle w:val="Paragrafoelenco"/>
        <w:jc w:val="both"/>
      </w:pPr>
      <w:r>
        <w:t xml:space="preserve">1. Durante lo svolgimento del percorso il/i beneficiario/i del percorso/i per le competenze trasversali e per l’orientamento è tenuto/sono tenuti a: </w:t>
      </w:r>
    </w:p>
    <w:p w:rsidR="008164F8" w:rsidRDefault="00EB70A9" w:rsidP="00516E1D">
      <w:pPr>
        <w:pStyle w:val="Paragrafoelenco"/>
        <w:jc w:val="both"/>
      </w:pPr>
      <w:r>
        <w:t xml:space="preserve">a) svolgere le attività previste dal percorso formativo personalizzato; </w:t>
      </w:r>
    </w:p>
    <w:p w:rsidR="008164F8" w:rsidRDefault="00EB70A9" w:rsidP="00516E1D">
      <w:pPr>
        <w:pStyle w:val="Paragrafoelenco"/>
        <w:jc w:val="both"/>
      </w:pPr>
      <w:r>
        <w:t xml:space="preserve">b) rispettare le norme in materia di igiene, sicurezza e salute sui luoghi di lavoro, nonché tutte le disposizioni, istruzioni, prescrizioni, regolamenti interni, previsti a tale scopo; </w:t>
      </w:r>
    </w:p>
    <w:p w:rsidR="008164F8" w:rsidRDefault="00EB70A9" w:rsidP="00516E1D">
      <w:pPr>
        <w:pStyle w:val="Paragrafoelenco"/>
        <w:jc w:val="both"/>
      </w:pPr>
      <w:r>
        <w:t xml:space="preserve">c) mantenere la necessaria riservatezza per quanto attiene ai dati, informazioni o conoscenze in merito a processi produttivi e prodotti, acquisiti durante lo svolgimento dell’attività formativa in contesto lavorativo; </w:t>
      </w:r>
    </w:p>
    <w:p w:rsidR="008164F8" w:rsidRDefault="00EB70A9" w:rsidP="00516E1D">
      <w:pPr>
        <w:pStyle w:val="Paragrafoelenco"/>
        <w:jc w:val="both"/>
      </w:pPr>
      <w:r>
        <w:t xml:space="preserve">d) seguire le indicazioni dei tutor e fare riferimento ad essi per qualsiasi esigenza di tipo organizzativo o altre evenienze; </w:t>
      </w:r>
    </w:p>
    <w:p w:rsidR="00EB70A9" w:rsidRDefault="00EB70A9" w:rsidP="00516E1D">
      <w:pPr>
        <w:pStyle w:val="Paragrafoelenco"/>
        <w:jc w:val="both"/>
      </w:pPr>
      <w:r>
        <w:t xml:space="preserve">e) rispettare gli obblighi di cui al d.lgs. 81/2008, art. 20.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5</w:t>
      </w:r>
    </w:p>
    <w:p w:rsidR="00EB70A9" w:rsidRDefault="00EB70A9" w:rsidP="00516E1D">
      <w:pPr>
        <w:pStyle w:val="Paragrafoelenco"/>
        <w:jc w:val="both"/>
      </w:pPr>
      <w:r>
        <w:t xml:space="preserve"> </w:t>
      </w:r>
    </w:p>
    <w:p w:rsidR="008164F8" w:rsidRDefault="00EB70A9" w:rsidP="00516E1D">
      <w:pPr>
        <w:pStyle w:val="Paragrafoelenco"/>
        <w:jc w:val="both"/>
      </w:pPr>
      <w:r>
        <w:t xml:space="preserve">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8164F8" w:rsidRDefault="00EB70A9" w:rsidP="00516E1D">
      <w:pPr>
        <w:pStyle w:val="Paragrafoelenco"/>
        <w:jc w:val="both"/>
      </w:pPr>
      <w:r>
        <w:t xml:space="preserve">2. Ai fini dell’applicazione dell’articolo 18 del d.lgs. 81/2008 il soggetto promotore si fa carico dei seguenti obblighi: </w:t>
      </w:r>
    </w:p>
    <w:p w:rsidR="008164F8" w:rsidRDefault="00EB70A9" w:rsidP="00516E1D">
      <w:pPr>
        <w:pStyle w:val="Paragrafoelenco"/>
        <w:jc w:val="both"/>
      </w:pPr>
      <w:r>
        <w:t xml:space="preserve"> </w:t>
      </w:r>
      <w:proofErr w:type="gramStart"/>
      <w:r>
        <w:t>tener</w:t>
      </w:r>
      <w:proofErr w:type="gramEnd"/>
      <w:r>
        <w:t xml:space="preserve"> conto delle capacità e delle condizioni della struttura ospitante, in rapporto alla salute e sicurezza degli studenti impegnati nelle attività di PCTO; </w:t>
      </w:r>
    </w:p>
    <w:p w:rsidR="008164F8" w:rsidRDefault="00EB70A9" w:rsidP="00516E1D">
      <w:pPr>
        <w:pStyle w:val="Paragrafoelenco"/>
        <w:jc w:val="both"/>
      </w:pPr>
      <w:r>
        <w:t xml:space="preserve"> </w:t>
      </w:r>
      <w:proofErr w:type="gramStart"/>
      <w:r>
        <w:t>informare</w:t>
      </w:r>
      <w:proofErr w:type="gramEnd"/>
      <w:r>
        <w:t xml:space="preserve">/formare lo studente in materia di norme relative a igiene, sicurezza e salute sui luoghi di lavoro, con particolare riguardo agli obblighi dello studente ex art. 20 d.lgs. 81/2008; </w:t>
      </w:r>
    </w:p>
    <w:p w:rsidR="00EB70A9" w:rsidRDefault="00EB70A9" w:rsidP="00516E1D">
      <w:pPr>
        <w:pStyle w:val="Paragrafoelenco"/>
        <w:jc w:val="both"/>
      </w:pPr>
      <w:r>
        <w:t xml:space="preserve"> </w:t>
      </w:r>
      <w:proofErr w:type="gramStart"/>
      <w:r>
        <w:t>designare</w:t>
      </w:r>
      <w:proofErr w:type="gramEnd"/>
      <w:r>
        <w:t xml:space="preserve"> un tutor interno che sia competente e adeguatamente formato in materia di sicurezza e salute nei luoghi di lavoro o che si avvalga di professionalità adeguate in materia (es. RSPP).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6</w:t>
      </w:r>
    </w:p>
    <w:p w:rsidR="00EB70A9" w:rsidRPr="008164F8" w:rsidRDefault="00EB70A9" w:rsidP="00516E1D">
      <w:pPr>
        <w:pStyle w:val="Paragrafoelenco"/>
        <w:jc w:val="both"/>
        <w:rPr>
          <w:b/>
        </w:rPr>
      </w:pPr>
    </w:p>
    <w:p w:rsidR="00EB70A9" w:rsidRDefault="00EB70A9" w:rsidP="00516E1D">
      <w:pPr>
        <w:pStyle w:val="Paragrafoelenco"/>
        <w:jc w:val="both"/>
      </w:pPr>
      <w:r>
        <w:t xml:space="preserve">1. Il soggetto ospitante si impegna a: </w:t>
      </w:r>
    </w:p>
    <w:p w:rsidR="00EB70A9" w:rsidRDefault="00EB70A9" w:rsidP="00516E1D">
      <w:pPr>
        <w:pStyle w:val="Paragrafoelenco"/>
        <w:jc w:val="both"/>
      </w:pPr>
    </w:p>
    <w:p w:rsidR="008164F8" w:rsidRDefault="00EB70A9" w:rsidP="00516E1D">
      <w:pPr>
        <w:pStyle w:val="Paragrafoelenco"/>
        <w:jc w:val="both"/>
      </w:pPr>
      <w:r>
        <w:t xml:space="preserve">a. garantire al beneficiario/ai beneficiari del percorso, per il tramite </w:t>
      </w:r>
      <w:proofErr w:type="gramStart"/>
      <w:r>
        <w:t>del  tutor</w:t>
      </w:r>
      <w:proofErr w:type="gramEnd"/>
      <w:r>
        <w:t xml:space="preserve"> della struttura ospitante, l’assistenza e la formazione necessarie al buon esito dell’attività di PCTO, nonché la dichiarazione delle competenze acquisite nel contesto di lavoro; </w:t>
      </w:r>
    </w:p>
    <w:p w:rsidR="008164F8" w:rsidRDefault="00EB70A9" w:rsidP="00516E1D">
      <w:pPr>
        <w:pStyle w:val="Paragrafoelenco"/>
        <w:jc w:val="both"/>
      </w:pPr>
      <w:r>
        <w:t xml:space="preserve">b. rispettare le norme antinfortunistiche e di igiene sul lavoro; </w:t>
      </w:r>
    </w:p>
    <w:p w:rsidR="008164F8" w:rsidRDefault="00EB70A9" w:rsidP="00516E1D">
      <w:pPr>
        <w:pStyle w:val="Paragrafoelenco"/>
        <w:jc w:val="both"/>
      </w:pPr>
      <w:r>
        <w:t xml:space="preserve">c. consentire al tutor del soggetto promotore di contattare il beneficiario/i beneficiari del percorso e il tutor della struttura ospitante per verificare l’andamento della formazione in </w:t>
      </w:r>
      <w:r>
        <w:lastRenderedPageBreak/>
        <w:t xml:space="preserve">contesto lavorativo, per coordinare l’intero percorso formativo e per la stesura della relazione finale; </w:t>
      </w:r>
    </w:p>
    <w:p w:rsidR="00EB70A9" w:rsidRDefault="00EB70A9" w:rsidP="00516E1D">
      <w:pPr>
        <w:pStyle w:val="Paragrafoelenco"/>
        <w:jc w:val="both"/>
      </w:pPr>
      <w:r>
        <w:t xml:space="preserve">d. informare il soggetto promotore di qualsiasi incidente accada al beneficiario/ai beneficiari; e. individuare il tutor esterno in un soggetto che sia competente e adeguatamente formato in materia di sicurezza e salute nei luoghi di lavoro o che si avvalga di professionalità adeguate in materia (es. RSPP). </w:t>
      </w:r>
    </w:p>
    <w:p w:rsidR="00EB70A9" w:rsidRDefault="00EB70A9" w:rsidP="00516E1D">
      <w:pPr>
        <w:pStyle w:val="Paragrafoelenco"/>
        <w:jc w:val="both"/>
      </w:pPr>
      <w:r>
        <w:t xml:space="preserve"> </w:t>
      </w:r>
    </w:p>
    <w:p w:rsidR="00EB70A9" w:rsidRPr="008164F8" w:rsidRDefault="00EB70A9" w:rsidP="00516E1D">
      <w:pPr>
        <w:pStyle w:val="Paragrafoelenco"/>
        <w:jc w:val="center"/>
        <w:rPr>
          <w:b/>
        </w:rPr>
      </w:pPr>
      <w:r w:rsidRPr="008164F8">
        <w:rPr>
          <w:b/>
        </w:rPr>
        <w:t>Art. 7</w:t>
      </w:r>
    </w:p>
    <w:p w:rsidR="00EB70A9" w:rsidRPr="008164F8" w:rsidRDefault="00EB70A9" w:rsidP="00516E1D">
      <w:pPr>
        <w:pStyle w:val="Paragrafoelenco"/>
        <w:jc w:val="both"/>
        <w:rPr>
          <w:b/>
        </w:rPr>
      </w:pPr>
    </w:p>
    <w:p w:rsidR="008164F8" w:rsidRDefault="00EB70A9" w:rsidP="00706D3D">
      <w:pPr>
        <w:pStyle w:val="Paragrafoelenco"/>
        <w:numPr>
          <w:ilvl w:val="0"/>
          <w:numId w:val="6"/>
        </w:numPr>
        <w:jc w:val="both"/>
      </w:pPr>
      <w:r>
        <w:t xml:space="preserve">La presente convenzione decorre dalla data sotto indicata e dura fino all’espletamento dell’esperienza definita da ciascun percorso formativo personalizzato presso il soggetto ospitante. </w:t>
      </w:r>
    </w:p>
    <w:p w:rsidR="00D038DD" w:rsidRDefault="00D038DD" w:rsidP="00D038DD">
      <w:pPr>
        <w:pStyle w:val="Paragrafoelenco"/>
        <w:numPr>
          <w:ilvl w:val="0"/>
          <w:numId w:val="6"/>
        </w:numPr>
        <w:jc w:val="both"/>
      </w:pPr>
      <w:r w:rsidRPr="00D038DD">
        <w:t>SI PRECISA CHE: qualora il Percorso per le Competenze Trasversali e l’Orientamento preveda periodi di apprendimento in presenza o in ambiente lavorativo esterno, dovranno essere applicati tutti i protocolli previsti dalla normativa vigente in materia di sicurezza sul lavoro e dalle linee guida emanate dal Ministero della Salute, dal Comitato tecnico-scientifico e dalle altre autorità competenti, finalizzate alla mitigazione del rischio di diffusione di qualunque tipo di contagio, anche da parte di eventuali Enti Ospitanti esterni, i quali si impegneranno, tramite convenzione,  al rispetto della normativa di cui sopra.</w:t>
      </w:r>
      <w:bookmarkStart w:id="0" w:name="_GoBack"/>
      <w:bookmarkEnd w:id="0"/>
    </w:p>
    <w:p w:rsidR="00706D3D" w:rsidRDefault="00EB70A9" w:rsidP="00706D3D">
      <w:pPr>
        <w:pStyle w:val="Paragrafoelenco"/>
        <w:numPr>
          <w:ilvl w:val="0"/>
          <w:numId w:val="6"/>
        </w:numPr>
        <w:jc w:val="both"/>
      </w:pPr>
      <w:r>
        <w:t xml:space="preserve">È in ogni caso riconosciuta facoltà al soggetto ospitante e al soggetto promotore di risolvere </w:t>
      </w:r>
    </w:p>
    <w:p w:rsidR="00706D3D" w:rsidRDefault="00706D3D" w:rsidP="00706D3D">
      <w:pPr>
        <w:ind w:left="720"/>
        <w:jc w:val="both"/>
      </w:pPr>
      <w:r>
        <w:t xml:space="preserve">      </w:t>
      </w:r>
      <w:proofErr w:type="gramStart"/>
      <w:r w:rsidR="00EB70A9">
        <w:t>la</w:t>
      </w:r>
      <w:proofErr w:type="gramEnd"/>
      <w:r w:rsidR="00EB70A9">
        <w:t xml:space="preserve"> presente convenzione in caso di violazione degli obblighi in materia di salute e sicurezza </w:t>
      </w:r>
    </w:p>
    <w:p w:rsidR="00EB70A9" w:rsidRDefault="00706D3D" w:rsidP="00706D3D">
      <w:pPr>
        <w:ind w:left="720"/>
        <w:jc w:val="both"/>
      </w:pPr>
      <w:r>
        <w:t xml:space="preserve">      </w:t>
      </w:r>
      <w:proofErr w:type="gramStart"/>
      <w:r w:rsidR="00EB70A9">
        <w:t>nei</w:t>
      </w:r>
      <w:proofErr w:type="gramEnd"/>
      <w:r w:rsidR="00EB70A9">
        <w:t xml:space="preserve"> luoghi di lavoro o del piano formativo personalizzato. </w:t>
      </w:r>
    </w:p>
    <w:p w:rsidR="00EB70A9" w:rsidRDefault="00EB70A9" w:rsidP="00516E1D">
      <w:pPr>
        <w:pStyle w:val="Paragrafoelenco"/>
        <w:jc w:val="both"/>
      </w:pPr>
      <w:r>
        <w:t xml:space="preserve"> </w:t>
      </w:r>
    </w:p>
    <w:p w:rsidR="00EB70A9" w:rsidRDefault="00EB70A9" w:rsidP="00516E1D">
      <w:pPr>
        <w:pStyle w:val="Paragrafoelenco"/>
        <w:jc w:val="both"/>
      </w:pPr>
      <w:r>
        <w:t xml:space="preserve"> </w:t>
      </w:r>
    </w:p>
    <w:p w:rsidR="008164F8" w:rsidRDefault="00EB70A9" w:rsidP="00516E1D">
      <w:pPr>
        <w:pStyle w:val="Paragrafoelenco"/>
        <w:jc w:val="both"/>
      </w:pPr>
      <w:r>
        <w:t xml:space="preserve">Luogo e Data …………………………………………………………        </w:t>
      </w:r>
    </w:p>
    <w:p w:rsidR="008164F8" w:rsidRDefault="008164F8" w:rsidP="00516E1D">
      <w:pPr>
        <w:pStyle w:val="Paragrafoelenco"/>
        <w:jc w:val="both"/>
      </w:pPr>
    </w:p>
    <w:p w:rsidR="00516E1D" w:rsidRDefault="00516E1D" w:rsidP="00516E1D">
      <w:pPr>
        <w:pStyle w:val="Paragrafoelenco"/>
        <w:jc w:val="both"/>
        <w:rPr>
          <w:color w:val="000000"/>
        </w:rPr>
      </w:pPr>
      <w:r w:rsidRPr="00E443AA">
        <w:rPr>
          <w:color w:val="000000"/>
        </w:rPr>
        <w:t xml:space="preserve">Istituto Statale di Istruzione Secondaria Superiore </w:t>
      </w:r>
    </w:p>
    <w:p w:rsidR="00516E1D" w:rsidRDefault="00516E1D" w:rsidP="00516E1D">
      <w:pPr>
        <w:pStyle w:val="Paragrafoelenco"/>
        <w:jc w:val="both"/>
      </w:pPr>
      <w:r w:rsidRPr="00E443AA">
        <w:rPr>
          <w:color w:val="000000"/>
        </w:rPr>
        <w:t xml:space="preserve">“N. Fiani – T. </w:t>
      </w:r>
      <w:proofErr w:type="spellStart"/>
      <w:proofErr w:type="gramStart"/>
      <w:r w:rsidRPr="00E443AA">
        <w:rPr>
          <w:color w:val="000000"/>
        </w:rPr>
        <w:t>Leccisotti</w:t>
      </w:r>
      <w:proofErr w:type="spellEnd"/>
      <w:r w:rsidRPr="00E443AA">
        <w:rPr>
          <w:color w:val="000000"/>
        </w:rPr>
        <w:t xml:space="preserve">” </w:t>
      </w:r>
      <w:r w:rsidR="00EB70A9">
        <w:t xml:space="preserve"> </w:t>
      </w:r>
      <w:r>
        <w:t>-</w:t>
      </w:r>
      <w:proofErr w:type="gramEnd"/>
      <w:r>
        <w:t xml:space="preserve"> Torremaggiore</w:t>
      </w:r>
      <w:r w:rsidR="00EB70A9">
        <w:t xml:space="preserve">                                                            </w:t>
      </w:r>
    </w:p>
    <w:p w:rsidR="00EB70A9" w:rsidRDefault="00EB70A9" w:rsidP="00516E1D">
      <w:pPr>
        <w:pStyle w:val="Paragrafoelenco"/>
        <w:jc w:val="both"/>
      </w:pPr>
      <w:r>
        <w:t xml:space="preserve">Legale rappresentante </w:t>
      </w:r>
    </w:p>
    <w:p w:rsidR="00516E1D" w:rsidRDefault="00516E1D" w:rsidP="00516E1D">
      <w:pPr>
        <w:pStyle w:val="Paragrafoelenco"/>
        <w:jc w:val="both"/>
      </w:pPr>
      <w:r>
        <w:t>Dirigente Scolastico</w:t>
      </w:r>
    </w:p>
    <w:p w:rsidR="00EB70A9" w:rsidRDefault="00516E1D" w:rsidP="00516E1D">
      <w:pPr>
        <w:pStyle w:val="Paragrafoelenco"/>
        <w:jc w:val="both"/>
      </w:pPr>
      <w:r>
        <w:t>Prof. CARMINE COLLINA</w:t>
      </w:r>
    </w:p>
    <w:p w:rsidR="00516E1D" w:rsidRDefault="00516E1D" w:rsidP="00516E1D">
      <w:pPr>
        <w:pStyle w:val="Paragrafoelenco"/>
        <w:jc w:val="both"/>
      </w:pPr>
    </w:p>
    <w:p w:rsidR="00E84319" w:rsidRDefault="00E84319" w:rsidP="00E84319">
      <w:pPr>
        <w:pStyle w:val="Paragrafoelenco"/>
      </w:pPr>
    </w:p>
    <w:p w:rsidR="00516E1D" w:rsidRDefault="00516E1D" w:rsidP="00516E1D">
      <w:pPr>
        <w:pStyle w:val="Paragrafoelenco"/>
        <w:jc w:val="right"/>
      </w:pPr>
      <w:r>
        <w:t>[</w:t>
      </w:r>
      <w:proofErr w:type="gramStart"/>
      <w:r>
        <w:t>denominazione</w:t>
      </w:r>
      <w:proofErr w:type="gramEnd"/>
      <w:r>
        <w:t xml:space="preserve"> Soggetto Ospitante] </w:t>
      </w:r>
    </w:p>
    <w:p w:rsidR="00E84319" w:rsidRDefault="00516E1D" w:rsidP="00516E1D">
      <w:pPr>
        <w:pStyle w:val="Paragrafoelenco"/>
        <w:jc w:val="right"/>
      </w:pPr>
      <w:r>
        <w:t>Legale rappresentante</w:t>
      </w:r>
    </w:p>
    <w:p w:rsidR="00E84319" w:rsidRDefault="00B25CCB" w:rsidP="001D50B4">
      <w:pPr>
        <w:pStyle w:val="Paragrafoelenco"/>
      </w:pPr>
      <w:r>
        <w:tab/>
      </w:r>
      <w:r>
        <w:tab/>
      </w:r>
      <w:r>
        <w:tab/>
      </w:r>
      <w:r>
        <w:tab/>
      </w:r>
      <w:r>
        <w:tab/>
      </w:r>
      <w:r>
        <w:tab/>
      </w:r>
      <w:r w:rsidR="00E84319">
        <w:tab/>
      </w:r>
    </w:p>
    <w:p w:rsidR="003F3F1C" w:rsidRPr="00E84319" w:rsidRDefault="003F3F1C" w:rsidP="00F6618E"/>
    <w:sectPr w:rsidR="003F3F1C" w:rsidRPr="00E84319" w:rsidSect="00DF2739">
      <w:headerReference w:type="default" r:id="rId14"/>
      <w:footerReference w:type="default" r:id="rId15"/>
      <w:type w:val="continuous"/>
      <w:pgSz w:w="11906" w:h="16838" w:code="9"/>
      <w:pgMar w:top="397" w:right="1080" w:bottom="1276" w:left="1080" w:header="135"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04" w:rsidRDefault="00862F04">
      <w:r>
        <w:separator/>
      </w:r>
    </w:p>
  </w:endnote>
  <w:endnote w:type="continuationSeparator" w:id="0">
    <w:p w:rsidR="00862F04" w:rsidRDefault="0086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91" w:rsidRDefault="00162BD4">
    <w:pPr>
      <w:pStyle w:val="Pidipagina"/>
      <w:rPr>
        <w:sz w:val="17"/>
      </w:rPr>
    </w:pPr>
    <w:r>
      <w:rPr>
        <w:noProof/>
        <w:color w:val="00B0F0"/>
        <w:sz w:val="20"/>
      </w:rPr>
      <mc:AlternateContent>
        <mc:Choice Requires="wpg">
          <w:drawing>
            <wp:anchor distT="0" distB="0" distL="114300" distR="114300" simplePos="0" relativeHeight="251656704" behindDoc="0" locked="0" layoutInCell="0" allowOverlap="1">
              <wp:simplePos x="0" y="0"/>
              <wp:positionH relativeFrom="column">
                <wp:posOffset>-543560</wp:posOffset>
              </wp:positionH>
              <wp:positionV relativeFrom="paragraph">
                <wp:posOffset>19050</wp:posOffset>
              </wp:positionV>
              <wp:extent cx="7400925" cy="21590"/>
              <wp:effectExtent l="8890" t="9525" r="1016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21590"/>
                        <a:chOff x="135" y="15660"/>
                        <a:chExt cx="11655" cy="34"/>
                      </a:xfrm>
                    </wpg:grpSpPr>
                    <wps:wsp>
                      <wps:cNvPr id="2" name="Rectangle 2"/>
                      <wps:cNvSpPr>
                        <a:spLocks noChangeArrowheads="1"/>
                      </wps:cNvSpPr>
                      <wps:spPr bwMode="auto">
                        <a:xfrm>
                          <a:off x="135"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7432"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C7A0D" id="Group 1" o:spid="_x0000_s1026" style="position:absolute;margin-left:-42.8pt;margin-top:1.5pt;width:582.75pt;height:1.7pt;z-index:251656704" coordorigin="135,15660" coordsize="1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" o:allowincell="f">
              <v:rect id="Rectangle 2" o:spid="_x0000_s1027" style="position:absolute;left:135;top:15660;width:4358;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48AA&#10;AADaAAAADwAAAGRycy9kb3ducmV2LnhtbERPTU8CMRC9m/gfmiHhJrNwIGalEDQxeAECGr2O7bBd&#10;3U432wq7/96SmHh8ed+LVe8bdeYu1kE0TCcFKBYTbC2VhrfX57t7UDGRWGqCsIaBI6yWtzcLKm24&#10;yIHPx1SpHCKxJA0upbZEjMaxpzgJLUvmTqHzlDLsKrQdXXK4b3BWFHP0VEtucNTyk2PzffzxecbO&#10;7Yb3L/zcmGGzbT4e9wYNaj0e9esHUIn79C/+c79YDTO4Xsl+w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Q48AAAADaAAAADwAAAAAAAAAAAAAAAACYAgAAZHJzL2Rvd25y&#10;ZXYueG1sUEsFBgAAAAAEAAQA9QAAAIUDAAAAAA==&#10;" strokecolor="#06f">
                <v:fill color2="#767676" focus="100%" type="gradient"/>
                <v:shadow offset="-3pt,-3pt"/>
              </v:rect>
              <v:rect id="Rectangle 3" o:spid="_x0000_s1028" style="position:absolute;left:7432;top:15660;width:4358;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1eMAA&#10;AADaAAAADwAAAGRycy9kb3ducmV2LnhtbERPTUsDMRC9C/6HMEJvdlYFkW3TUgWpFyutYq/TZLrZ&#10;upksm7Td/femIHh8vO/pvPeNOnEX6yAa7sYFKBYTbC2Vhq/P19snUDGRWGqCsIaBI8xn11dTKm04&#10;y5pPm1SpHCKxJA0upbZEjMaxpzgOLUvm9qHzlDLsKrQdnXO4b/C+KB7RUy25wVHLL47Nz+bo84yV&#10;Ww3fB9wtzbB8b7bPHwYNaj266RcTUIn79C/+c79ZDQ9wuZL9g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91eMAAAADaAAAADwAAAAAAAAAAAAAAAACYAgAAZHJzL2Rvd25y&#10;ZXYueG1sUEsFBgAAAAAEAAQA9QAAAIUDAAAAAA==&#10;" strokecolor="#06f">
                <v:fill color2="#767676" focus="100%" type="gradient"/>
                <v:shadow offset="-3pt,-3pt"/>
              </v:rect>
            </v:group>
          </w:pict>
        </mc:Fallback>
      </mc:AlternateConten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LICEO CLASSICO-SCIENTIFICO-SCIENZE</w:t>
    </w:r>
    <w:r w:rsidR="00B238A2" w:rsidRPr="00827CA9">
      <w:rPr>
        <w:rFonts w:asciiTheme="minorHAnsi" w:hAnsiTheme="minorHAnsi" w:cstheme="minorHAnsi"/>
        <w:sz w:val="16"/>
        <w:szCs w:val="16"/>
      </w:rPr>
      <w:t xml:space="preserve"> </w:t>
    </w:r>
    <w:r w:rsidRPr="00827CA9">
      <w:rPr>
        <w:rFonts w:asciiTheme="minorHAnsi" w:hAnsiTheme="minorHAnsi" w:cstheme="minorHAnsi"/>
        <w:sz w:val="16"/>
        <w:szCs w:val="16"/>
      </w:rPr>
      <w:t>UMANE</w:t>
    </w:r>
  </w:p>
  <w:p w:rsidR="00A83F91" w:rsidRPr="00827CA9" w:rsidRDefault="00A83F91" w:rsidP="005418C2">
    <w:pPr>
      <w:pStyle w:val="Titolo1"/>
      <w:ind w:left="-426" w:right="-539"/>
      <w:jc w:val="center"/>
      <w:rPr>
        <w:rFonts w:asciiTheme="minorHAnsi" w:hAnsiTheme="minorHAnsi" w:cstheme="minorHAnsi"/>
        <w:b w:val="0"/>
        <w:sz w:val="16"/>
        <w:szCs w:val="16"/>
      </w:rPr>
    </w:pPr>
    <w:r w:rsidRPr="00827CA9">
      <w:rPr>
        <w:rFonts w:asciiTheme="minorHAnsi" w:hAnsiTheme="minorHAnsi" w:cstheme="minorHAnsi"/>
        <w:b w:val="0"/>
        <w:sz w:val="16"/>
        <w:szCs w:val="16"/>
      </w:rPr>
      <w:t xml:space="preserve">Via Aspromonte 158 </w:t>
    </w:r>
    <w:r w:rsidR="00B238A2" w:rsidRPr="00827CA9">
      <w:rPr>
        <w:rFonts w:asciiTheme="minorHAnsi" w:hAnsiTheme="minorHAnsi" w:cstheme="minorHAnsi"/>
        <w:b w:val="0"/>
        <w:sz w:val="16"/>
        <w:szCs w:val="16"/>
      </w:rPr>
      <w:t xml:space="preserve">– 71017 </w:t>
    </w:r>
    <w:r w:rsidRPr="00827CA9">
      <w:rPr>
        <w:rFonts w:asciiTheme="minorHAnsi" w:hAnsiTheme="minorHAnsi" w:cstheme="minorHAnsi"/>
        <w:b w:val="0"/>
        <w:sz w:val="16"/>
        <w:szCs w:val="16"/>
      </w:rPr>
      <w:t>Torremaggiore</w:t>
    </w:r>
    <w:r w:rsidR="00B238A2" w:rsidRPr="00827CA9">
      <w:rPr>
        <w:rFonts w:asciiTheme="minorHAnsi" w:hAnsiTheme="minorHAnsi" w:cstheme="minorHAnsi"/>
        <w:b w:val="0"/>
        <w:sz w:val="16"/>
        <w:szCs w:val="16"/>
      </w:rPr>
      <w:t xml:space="preserve"> </w:t>
    </w:r>
    <w:r w:rsidRPr="00827CA9">
      <w:rPr>
        <w:rFonts w:asciiTheme="minorHAnsi" w:hAnsiTheme="minorHAnsi" w:cstheme="minorHAnsi"/>
        <w:b w:val="0"/>
        <w:sz w:val="16"/>
        <w:szCs w:val="16"/>
      </w:rPr>
      <w:t>(F</w:t>
    </w:r>
    <w:r w:rsidR="00B238A2" w:rsidRPr="00827CA9">
      <w:rPr>
        <w:rFonts w:asciiTheme="minorHAnsi" w:hAnsiTheme="minorHAnsi" w:cstheme="minorHAnsi"/>
        <w:b w:val="0"/>
        <w:sz w:val="16"/>
        <w:szCs w:val="16"/>
      </w:rPr>
      <w:t>G</w:t>
    </w:r>
    <w:r w:rsidRPr="00827CA9">
      <w:rPr>
        <w:rFonts w:asciiTheme="minorHAnsi" w:hAnsiTheme="minorHAnsi" w:cstheme="minorHAnsi"/>
        <w:b w:val="0"/>
        <w:sz w:val="16"/>
        <w:szCs w:val="16"/>
      </w:rPr>
      <w:t xml:space="preserve">) </w:t>
    </w:r>
    <w:r w:rsidR="00B238A2" w:rsidRPr="00827CA9">
      <w:rPr>
        <w:rFonts w:asciiTheme="minorHAnsi" w:hAnsiTheme="minorHAnsi" w:cstheme="minorHAnsi"/>
        <w:b w:val="0"/>
        <w:sz w:val="16"/>
        <w:szCs w:val="16"/>
      </w:rPr>
      <w:t>– T</w:t>
    </w:r>
    <w:r w:rsidRPr="00827CA9">
      <w:rPr>
        <w:rFonts w:asciiTheme="minorHAnsi" w:hAnsiTheme="minorHAnsi" w:cstheme="minorHAnsi"/>
        <w:b w:val="0"/>
        <w:sz w:val="16"/>
        <w:szCs w:val="16"/>
      </w:rPr>
      <w:t>el. 0882-381469 –</w:t>
    </w:r>
    <w:r w:rsidR="00B238A2" w:rsidRPr="00827CA9">
      <w:rPr>
        <w:rFonts w:asciiTheme="minorHAnsi" w:hAnsiTheme="minorHAnsi" w:cstheme="minorHAnsi"/>
        <w:b w:val="0"/>
        <w:sz w:val="16"/>
        <w:szCs w:val="16"/>
      </w:rPr>
      <w:t xml:space="preserve"> </w:t>
    </w:r>
    <w:r w:rsidRPr="00827CA9">
      <w:rPr>
        <w:rFonts w:asciiTheme="minorHAnsi" w:hAnsiTheme="minorHAnsi" w:cstheme="minorHAnsi"/>
        <w:b w:val="0"/>
        <w:sz w:val="16"/>
        <w:szCs w:val="16"/>
      </w:rPr>
      <w:t>Fax 0882</w:t>
    </w:r>
    <w:r w:rsidR="00B238A2" w:rsidRPr="00827CA9">
      <w:rPr>
        <w:rFonts w:asciiTheme="minorHAnsi" w:hAnsiTheme="minorHAnsi" w:cstheme="minorHAnsi"/>
        <w:b w:val="0"/>
        <w:sz w:val="16"/>
        <w:szCs w:val="16"/>
      </w:rPr>
      <w:t>-</w:t>
    </w:r>
    <w:r w:rsidRPr="00827CA9">
      <w:rPr>
        <w:rFonts w:asciiTheme="minorHAnsi" w:hAnsiTheme="minorHAnsi" w:cstheme="minorHAnsi"/>
        <w:b w:val="0"/>
        <w:sz w:val="16"/>
        <w:szCs w:val="16"/>
      </w:rPr>
      <w:t>384553</w: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ISTITUTO TECNICO – SETTORE ECONOMICO: AMMINISTRAZIONE, FINANZA E MARKETING</w:t>
    </w:r>
  </w:p>
  <w:p w:rsidR="00A83F91" w:rsidRPr="00827CA9" w:rsidRDefault="00A83F91" w:rsidP="005418C2">
    <w:pPr>
      <w:pStyle w:val="Titolo1"/>
      <w:ind w:left="-426" w:right="-539"/>
      <w:jc w:val="center"/>
      <w:rPr>
        <w:rFonts w:asciiTheme="minorHAnsi" w:hAnsiTheme="minorHAnsi" w:cstheme="minorHAnsi"/>
        <w:sz w:val="16"/>
        <w:szCs w:val="16"/>
      </w:rPr>
    </w:pPr>
    <w:r w:rsidRPr="00827CA9">
      <w:rPr>
        <w:rFonts w:asciiTheme="minorHAnsi" w:hAnsiTheme="minorHAnsi" w:cstheme="minorHAnsi"/>
        <w:sz w:val="16"/>
        <w:szCs w:val="16"/>
      </w:rPr>
      <w:t>ISTITUTO PROFESSIONALE – SETTORE SERVIZI: SERVIZI COMMERCIALI</w:t>
    </w:r>
  </w:p>
  <w:p w:rsidR="00A83F91" w:rsidRPr="00827CA9" w:rsidRDefault="00A83F91" w:rsidP="00F174C1">
    <w:pPr>
      <w:ind w:left="-426" w:right="-539"/>
      <w:jc w:val="center"/>
      <w:rPr>
        <w:rFonts w:asciiTheme="minorHAnsi" w:hAnsiTheme="minorHAnsi" w:cstheme="minorHAnsi"/>
        <w:sz w:val="16"/>
        <w:szCs w:val="16"/>
      </w:rPr>
    </w:pPr>
    <w:r w:rsidRPr="00827CA9">
      <w:rPr>
        <w:rFonts w:asciiTheme="minorHAnsi" w:hAnsiTheme="minorHAnsi" w:cstheme="minorHAnsi"/>
        <w:sz w:val="16"/>
        <w:szCs w:val="16"/>
      </w:rPr>
      <w:t xml:space="preserve">Via San </w:t>
    </w:r>
    <w:proofErr w:type="spellStart"/>
    <w:r w:rsidRPr="00827CA9">
      <w:rPr>
        <w:rFonts w:asciiTheme="minorHAnsi" w:hAnsiTheme="minorHAnsi" w:cstheme="minorHAnsi"/>
        <w:sz w:val="16"/>
        <w:szCs w:val="16"/>
      </w:rPr>
      <w:t>Josemaria</w:t>
    </w:r>
    <w:proofErr w:type="spellEnd"/>
    <w:r w:rsidRPr="00827CA9">
      <w:rPr>
        <w:rFonts w:asciiTheme="minorHAnsi" w:hAnsiTheme="minorHAnsi" w:cstheme="minorHAnsi"/>
        <w:sz w:val="16"/>
        <w:szCs w:val="16"/>
      </w:rPr>
      <w:t xml:space="preserve"> </w:t>
    </w:r>
    <w:proofErr w:type="spellStart"/>
    <w:r w:rsidRPr="00827CA9">
      <w:rPr>
        <w:rFonts w:asciiTheme="minorHAnsi" w:hAnsiTheme="minorHAnsi" w:cstheme="minorHAnsi"/>
        <w:sz w:val="16"/>
        <w:szCs w:val="16"/>
      </w:rPr>
      <w:t>Escrivà</w:t>
    </w:r>
    <w:proofErr w:type="spellEnd"/>
    <w:r w:rsidRPr="00827CA9">
      <w:rPr>
        <w:rFonts w:asciiTheme="minorHAnsi" w:hAnsiTheme="minorHAnsi" w:cstheme="minorHAnsi"/>
        <w:sz w:val="16"/>
        <w:szCs w:val="16"/>
      </w:rPr>
      <w:t xml:space="preserve">, n. 2 – </w:t>
    </w:r>
    <w:r w:rsidR="00B238A2" w:rsidRPr="00827CA9">
      <w:rPr>
        <w:rFonts w:asciiTheme="minorHAnsi" w:hAnsiTheme="minorHAnsi" w:cstheme="minorHAnsi"/>
        <w:sz w:val="16"/>
        <w:szCs w:val="16"/>
      </w:rPr>
      <w:t xml:space="preserve">71017 Torremaggiore (FG) – </w:t>
    </w:r>
    <w:r w:rsidRPr="00827CA9">
      <w:rPr>
        <w:rFonts w:asciiTheme="minorHAnsi" w:hAnsiTheme="minorHAnsi" w:cstheme="minorHAnsi"/>
        <w:sz w:val="16"/>
        <w:szCs w:val="16"/>
      </w:rPr>
      <w:t>Tel.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382152</w:t>
    </w:r>
    <w:r w:rsidR="00B238A2" w:rsidRPr="00827CA9">
      <w:rPr>
        <w:rFonts w:asciiTheme="minorHAnsi" w:hAnsiTheme="minorHAnsi" w:cstheme="minorHAnsi"/>
        <w:sz w:val="16"/>
        <w:szCs w:val="16"/>
      </w:rPr>
      <w:t xml:space="preserve"> – </w:t>
    </w:r>
    <w:r w:rsidRPr="00827CA9">
      <w:rPr>
        <w:rFonts w:asciiTheme="minorHAnsi" w:hAnsiTheme="minorHAnsi" w:cstheme="minorHAnsi"/>
        <w:sz w:val="16"/>
        <w:szCs w:val="16"/>
      </w:rPr>
      <w:t>Fax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382170</w:t>
    </w:r>
  </w:p>
  <w:p w:rsidR="00A83F91" w:rsidRPr="00827CA9" w:rsidRDefault="00A83F91" w:rsidP="00B238A2">
    <w:pPr>
      <w:pStyle w:val="Pidipagina"/>
      <w:jc w:val="center"/>
      <w:rPr>
        <w:rFonts w:asciiTheme="minorHAnsi" w:hAnsiTheme="minorHAnsi" w:cstheme="minorHAnsi"/>
        <w:sz w:val="16"/>
        <w:szCs w:val="16"/>
      </w:rPr>
    </w:pPr>
    <w:r w:rsidRPr="00827CA9">
      <w:rPr>
        <w:rFonts w:asciiTheme="minorHAnsi" w:hAnsiTheme="minorHAnsi" w:cstheme="minorHAnsi"/>
        <w:b/>
        <w:sz w:val="16"/>
        <w:szCs w:val="16"/>
      </w:rPr>
      <w:t>SEDE COORDINATA:</w:t>
    </w:r>
    <w:r w:rsidRPr="00827CA9">
      <w:rPr>
        <w:rFonts w:asciiTheme="minorHAnsi" w:hAnsiTheme="minorHAnsi" w:cstheme="minorHAnsi"/>
        <w:sz w:val="16"/>
        <w:szCs w:val="16"/>
      </w:rPr>
      <w:t xml:space="preserve"> </w:t>
    </w:r>
    <w:r w:rsidR="00B238A2" w:rsidRPr="00827CA9">
      <w:rPr>
        <w:rFonts w:asciiTheme="minorHAnsi" w:hAnsiTheme="minorHAnsi" w:cstheme="minorHAnsi"/>
        <w:sz w:val="16"/>
        <w:szCs w:val="16"/>
      </w:rPr>
      <w:t xml:space="preserve">Via Dante – </w:t>
    </w:r>
    <w:r w:rsidRPr="00827CA9">
      <w:rPr>
        <w:rFonts w:asciiTheme="minorHAnsi" w:hAnsiTheme="minorHAnsi" w:cstheme="minorHAnsi"/>
        <w:sz w:val="16"/>
        <w:szCs w:val="16"/>
      </w:rPr>
      <w:t>S</w:t>
    </w:r>
    <w:r w:rsidR="00B238A2" w:rsidRPr="00827CA9">
      <w:rPr>
        <w:rFonts w:asciiTheme="minorHAnsi" w:hAnsiTheme="minorHAnsi" w:cstheme="minorHAnsi"/>
        <w:sz w:val="16"/>
        <w:szCs w:val="16"/>
      </w:rPr>
      <w:t>erracapriola (FG)</w:t>
    </w:r>
    <w:r w:rsidR="00B238A2" w:rsidRPr="00827CA9">
      <w:rPr>
        <w:rFonts w:asciiTheme="minorHAnsi" w:hAnsiTheme="minorHAnsi" w:cstheme="minorHAnsi"/>
        <w:b/>
        <w:sz w:val="16"/>
        <w:szCs w:val="16"/>
      </w:rPr>
      <w:t xml:space="preserve"> </w:t>
    </w:r>
    <w:r w:rsidRPr="00827CA9">
      <w:rPr>
        <w:rFonts w:asciiTheme="minorHAnsi" w:hAnsiTheme="minorHAnsi" w:cstheme="minorHAnsi"/>
        <w:sz w:val="16"/>
        <w:szCs w:val="16"/>
      </w:rPr>
      <w:t>– Tel.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070193</w:t>
    </w:r>
    <w:r w:rsidR="00B238A2" w:rsidRPr="00827CA9">
      <w:rPr>
        <w:rFonts w:asciiTheme="minorHAnsi" w:hAnsiTheme="minorHAnsi" w:cstheme="minorHAnsi"/>
        <w:sz w:val="16"/>
        <w:szCs w:val="16"/>
      </w:rPr>
      <w:t xml:space="preserve"> – </w:t>
    </w:r>
    <w:r w:rsidRPr="00827CA9">
      <w:rPr>
        <w:rFonts w:asciiTheme="minorHAnsi" w:hAnsiTheme="minorHAnsi" w:cstheme="minorHAnsi"/>
        <w:sz w:val="16"/>
        <w:szCs w:val="16"/>
      </w:rPr>
      <w:t>Fax 0882</w:t>
    </w:r>
    <w:r w:rsidR="00B238A2" w:rsidRPr="00827CA9">
      <w:rPr>
        <w:rFonts w:asciiTheme="minorHAnsi" w:hAnsiTheme="minorHAnsi" w:cstheme="minorHAnsi"/>
        <w:sz w:val="16"/>
        <w:szCs w:val="16"/>
      </w:rPr>
      <w:t>-</w:t>
    </w:r>
    <w:r w:rsidRPr="00827CA9">
      <w:rPr>
        <w:rFonts w:asciiTheme="minorHAnsi" w:hAnsiTheme="minorHAnsi" w:cstheme="minorHAnsi"/>
        <w:sz w:val="16"/>
        <w:szCs w:val="16"/>
      </w:rPr>
      <w:t>070192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04" w:rsidRDefault="00862F04">
      <w:r>
        <w:separator/>
      </w:r>
    </w:p>
  </w:footnote>
  <w:footnote w:type="continuationSeparator" w:id="0">
    <w:p w:rsidR="00862F04" w:rsidRDefault="0086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91" w:rsidRPr="00CE1EB6" w:rsidRDefault="00A83F91" w:rsidP="00CE1EB6">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5F76"/>
    <w:multiLevelType w:val="hybridMultilevel"/>
    <w:tmpl w:val="1076FF38"/>
    <w:lvl w:ilvl="0" w:tplc="A440C7B0">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F13D48"/>
    <w:multiLevelType w:val="hybridMultilevel"/>
    <w:tmpl w:val="EFD43A94"/>
    <w:lvl w:ilvl="0" w:tplc="EFBC97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052068"/>
    <w:multiLevelType w:val="hybridMultilevel"/>
    <w:tmpl w:val="B6C41296"/>
    <w:lvl w:ilvl="0" w:tplc="A816EA9A">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62395EEB"/>
    <w:multiLevelType w:val="hybridMultilevel"/>
    <w:tmpl w:val="6A3CE54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79D64928"/>
    <w:multiLevelType w:val="hybridMultilevel"/>
    <w:tmpl w:val="3496EC98"/>
    <w:lvl w:ilvl="0" w:tplc="3C48E08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7A643352"/>
    <w:multiLevelType w:val="hybridMultilevel"/>
    <w:tmpl w:val="23804B06"/>
    <w:lvl w:ilvl="0" w:tplc="F32699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1D"/>
    <w:rsid w:val="000003F3"/>
    <w:rsid w:val="000017EE"/>
    <w:rsid w:val="000025F2"/>
    <w:rsid w:val="00002713"/>
    <w:rsid w:val="00002FE0"/>
    <w:rsid w:val="00004E5F"/>
    <w:rsid w:val="00007862"/>
    <w:rsid w:val="00010622"/>
    <w:rsid w:val="0001120B"/>
    <w:rsid w:val="00011244"/>
    <w:rsid w:val="00017CE8"/>
    <w:rsid w:val="00021DB8"/>
    <w:rsid w:val="0002241A"/>
    <w:rsid w:val="000239A5"/>
    <w:rsid w:val="000307D2"/>
    <w:rsid w:val="00030E1B"/>
    <w:rsid w:val="0003254A"/>
    <w:rsid w:val="000329D6"/>
    <w:rsid w:val="00034167"/>
    <w:rsid w:val="00035F81"/>
    <w:rsid w:val="00040832"/>
    <w:rsid w:val="000421D1"/>
    <w:rsid w:val="00043256"/>
    <w:rsid w:val="000441BE"/>
    <w:rsid w:val="00045F83"/>
    <w:rsid w:val="0004705E"/>
    <w:rsid w:val="0005185C"/>
    <w:rsid w:val="0005253C"/>
    <w:rsid w:val="00052B4E"/>
    <w:rsid w:val="00054FE6"/>
    <w:rsid w:val="00055290"/>
    <w:rsid w:val="00055441"/>
    <w:rsid w:val="0005611D"/>
    <w:rsid w:val="000572A2"/>
    <w:rsid w:val="00057EEE"/>
    <w:rsid w:val="00060099"/>
    <w:rsid w:val="00061C85"/>
    <w:rsid w:val="000625D6"/>
    <w:rsid w:val="0006453F"/>
    <w:rsid w:val="00070897"/>
    <w:rsid w:val="000710A2"/>
    <w:rsid w:val="000714A8"/>
    <w:rsid w:val="00072822"/>
    <w:rsid w:val="0007311E"/>
    <w:rsid w:val="00073551"/>
    <w:rsid w:val="000761ED"/>
    <w:rsid w:val="00082E8C"/>
    <w:rsid w:val="000840B2"/>
    <w:rsid w:val="000842BC"/>
    <w:rsid w:val="000845FF"/>
    <w:rsid w:val="00087389"/>
    <w:rsid w:val="00095610"/>
    <w:rsid w:val="00096081"/>
    <w:rsid w:val="000966DD"/>
    <w:rsid w:val="000A38A9"/>
    <w:rsid w:val="000A53A4"/>
    <w:rsid w:val="000A6C79"/>
    <w:rsid w:val="000A7230"/>
    <w:rsid w:val="000B0E89"/>
    <w:rsid w:val="000B18CC"/>
    <w:rsid w:val="000B7435"/>
    <w:rsid w:val="000C04EE"/>
    <w:rsid w:val="000C12F4"/>
    <w:rsid w:val="000C66D7"/>
    <w:rsid w:val="000C7D31"/>
    <w:rsid w:val="000D0C25"/>
    <w:rsid w:val="000D1630"/>
    <w:rsid w:val="000D27E6"/>
    <w:rsid w:val="000D2AF1"/>
    <w:rsid w:val="000D31CE"/>
    <w:rsid w:val="000D3EAA"/>
    <w:rsid w:val="000D611D"/>
    <w:rsid w:val="000E1D47"/>
    <w:rsid w:val="000E2450"/>
    <w:rsid w:val="000E2899"/>
    <w:rsid w:val="000E437F"/>
    <w:rsid w:val="000E4D21"/>
    <w:rsid w:val="000E5400"/>
    <w:rsid w:val="000F018B"/>
    <w:rsid w:val="000F2D84"/>
    <w:rsid w:val="000F5520"/>
    <w:rsid w:val="000F5EDC"/>
    <w:rsid w:val="00103E73"/>
    <w:rsid w:val="00106DC8"/>
    <w:rsid w:val="00111049"/>
    <w:rsid w:val="001139CC"/>
    <w:rsid w:val="00114C3A"/>
    <w:rsid w:val="001167BD"/>
    <w:rsid w:val="00116D42"/>
    <w:rsid w:val="00117FED"/>
    <w:rsid w:val="00120FA5"/>
    <w:rsid w:val="00122E75"/>
    <w:rsid w:val="00123256"/>
    <w:rsid w:val="001236C7"/>
    <w:rsid w:val="001279CD"/>
    <w:rsid w:val="00134431"/>
    <w:rsid w:val="0013573B"/>
    <w:rsid w:val="00135C9A"/>
    <w:rsid w:val="00140646"/>
    <w:rsid w:val="00142043"/>
    <w:rsid w:val="00147BF9"/>
    <w:rsid w:val="0015063D"/>
    <w:rsid w:val="00152C5D"/>
    <w:rsid w:val="00153AFE"/>
    <w:rsid w:val="00153DDF"/>
    <w:rsid w:val="00154068"/>
    <w:rsid w:val="00155C85"/>
    <w:rsid w:val="0016106C"/>
    <w:rsid w:val="00161F5D"/>
    <w:rsid w:val="001622CA"/>
    <w:rsid w:val="00162BD4"/>
    <w:rsid w:val="00162F3F"/>
    <w:rsid w:val="00163B93"/>
    <w:rsid w:val="00165502"/>
    <w:rsid w:val="00166A8F"/>
    <w:rsid w:val="001709AF"/>
    <w:rsid w:val="00170C4D"/>
    <w:rsid w:val="0017100C"/>
    <w:rsid w:val="00173447"/>
    <w:rsid w:val="00176EE3"/>
    <w:rsid w:val="001779F6"/>
    <w:rsid w:val="00177F7F"/>
    <w:rsid w:val="00181866"/>
    <w:rsid w:val="00182C07"/>
    <w:rsid w:val="001843D8"/>
    <w:rsid w:val="001857F3"/>
    <w:rsid w:val="00185E8E"/>
    <w:rsid w:val="00186E6B"/>
    <w:rsid w:val="0019265D"/>
    <w:rsid w:val="00194D9B"/>
    <w:rsid w:val="00194E16"/>
    <w:rsid w:val="001950DA"/>
    <w:rsid w:val="001A03DD"/>
    <w:rsid w:val="001A0715"/>
    <w:rsid w:val="001A0CE7"/>
    <w:rsid w:val="001A1196"/>
    <w:rsid w:val="001A501D"/>
    <w:rsid w:val="001B0C0F"/>
    <w:rsid w:val="001B159D"/>
    <w:rsid w:val="001B1652"/>
    <w:rsid w:val="001B3501"/>
    <w:rsid w:val="001B395D"/>
    <w:rsid w:val="001B5CC6"/>
    <w:rsid w:val="001C11A0"/>
    <w:rsid w:val="001C1480"/>
    <w:rsid w:val="001C1E93"/>
    <w:rsid w:val="001C2BDF"/>
    <w:rsid w:val="001C2EDE"/>
    <w:rsid w:val="001C3BBC"/>
    <w:rsid w:val="001C452A"/>
    <w:rsid w:val="001C453F"/>
    <w:rsid w:val="001D2011"/>
    <w:rsid w:val="001D2F2B"/>
    <w:rsid w:val="001D3D74"/>
    <w:rsid w:val="001D50B4"/>
    <w:rsid w:val="001D613C"/>
    <w:rsid w:val="001E5BE3"/>
    <w:rsid w:val="001E7537"/>
    <w:rsid w:val="001F3DE7"/>
    <w:rsid w:val="001F5486"/>
    <w:rsid w:val="001F5794"/>
    <w:rsid w:val="001F62E3"/>
    <w:rsid w:val="001F6AA5"/>
    <w:rsid w:val="00204FA5"/>
    <w:rsid w:val="00210659"/>
    <w:rsid w:val="00212787"/>
    <w:rsid w:val="00214EDD"/>
    <w:rsid w:val="002156CA"/>
    <w:rsid w:val="00217354"/>
    <w:rsid w:val="002204CD"/>
    <w:rsid w:val="00222FC3"/>
    <w:rsid w:val="0022311E"/>
    <w:rsid w:val="00224518"/>
    <w:rsid w:val="002265A9"/>
    <w:rsid w:val="00227741"/>
    <w:rsid w:val="00227C5A"/>
    <w:rsid w:val="00231141"/>
    <w:rsid w:val="00232D3F"/>
    <w:rsid w:val="00233099"/>
    <w:rsid w:val="00233D88"/>
    <w:rsid w:val="00233DE2"/>
    <w:rsid w:val="00235E56"/>
    <w:rsid w:val="00237444"/>
    <w:rsid w:val="00240556"/>
    <w:rsid w:val="00240F50"/>
    <w:rsid w:val="00241C28"/>
    <w:rsid w:val="002433F7"/>
    <w:rsid w:val="0024381D"/>
    <w:rsid w:val="00243B4D"/>
    <w:rsid w:val="00243EFE"/>
    <w:rsid w:val="0024649E"/>
    <w:rsid w:val="002472B7"/>
    <w:rsid w:val="0025105D"/>
    <w:rsid w:val="00253AA3"/>
    <w:rsid w:val="00254071"/>
    <w:rsid w:val="002540B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F5F"/>
    <w:rsid w:val="002769C2"/>
    <w:rsid w:val="0028202C"/>
    <w:rsid w:val="00282519"/>
    <w:rsid w:val="0028619B"/>
    <w:rsid w:val="00290A73"/>
    <w:rsid w:val="002927E2"/>
    <w:rsid w:val="002928C6"/>
    <w:rsid w:val="00292DB0"/>
    <w:rsid w:val="00295613"/>
    <w:rsid w:val="00296E76"/>
    <w:rsid w:val="0029727B"/>
    <w:rsid w:val="002A0236"/>
    <w:rsid w:val="002A11DD"/>
    <w:rsid w:val="002A2CC8"/>
    <w:rsid w:val="002A3836"/>
    <w:rsid w:val="002A6EF1"/>
    <w:rsid w:val="002A7207"/>
    <w:rsid w:val="002A78EF"/>
    <w:rsid w:val="002B0E64"/>
    <w:rsid w:val="002B1294"/>
    <w:rsid w:val="002B18C3"/>
    <w:rsid w:val="002B64A5"/>
    <w:rsid w:val="002B72ED"/>
    <w:rsid w:val="002B7AD6"/>
    <w:rsid w:val="002C09C9"/>
    <w:rsid w:val="002C1488"/>
    <w:rsid w:val="002C3476"/>
    <w:rsid w:val="002E18C1"/>
    <w:rsid w:val="002E2612"/>
    <w:rsid w:val="002E2A2F"/>
    <w:rsid w:val="002E4164"/>
    <w:rsid w:val="002E4A91"/>
    <w:rsid w:val="002F2A07"/>
    <w:rsid w:val="002F3521"/>
    <w:rsid w:val="002F4B58"/>
    <w:rsid w:val="002F59DB"/>
    <w:rsid w:val="002F6836"/>
    <w:rsid w:val="002F7157"/>
    <w:rsid w:val="002F716D"/>
    <w:rsid w:val="0030404D"/>
    <w:rsid w:val="00305B9A"/>
    <w:rsid w:val="00306C96"/>
    <w:rsid w:val="003109BB"/>
    <w:rsid w:val="0031201A"/>
    <w:rsid w:val="0031288B"/>
    <w:rsid w:val="00313EEA"/>
    <w:rsid w:val="00314085"/>
    <w:rsid w:val="0031508E"/>
    <w:rsid w:val="00321528"/>
    <w:rsid w:val="00321DFF"/>
    <w:rsid w:val="003322AD"/>
    <w:rsid w:val="00332565"/>
    <w:rsid w:val="00333987"/>
    <w:rsid w:val="00334F76"/>
    <w:rsid w:val="00336BA3"/>
    <w:rsid w:val="00337740"/>
    <w:rsid w:val="00340EC5"/>
    <w:rsid w:val="00340F76"/>
    <w:rsid w:val="003412BE"/>
    <w:rsid w:val="00343E84"/>
    <w:rsid w:val="00344E67"/>
    <w:rsid w:val="003473AE"/>
    <w:rsid w:val="00347529"/>
    <w:rsid w:val="00352ED0"/>
    <w:rsid w:val="003565D0"/>
    <w:rsid w:val="003572B0"/>
    <w:rsid w:val="00360462"/>
    <w:rsid w:val="0036146F"/>
    <w:rsid w:val="00361A3B"/>
    <w:rsid w:val="00364147"/>
    <w:rsid w:val="003663BE"/>
    <w:rsid w:val="00366691"/>
    <w:rsid w:val="0036781A"/>
    <w:rsid w:val="00371061"/>
    <w:rsid w:val="00371169"/>
    <w:rsid w:val="003727C7"/>
    <w:rsid w:val="00373EDA"/>
    <w:rsid w:val="00374D2E"/>
    <w:rsid w:val="00374F0C"/>
    <w:rsid w:val="00375F9C"/>
    <w:rsid w:val="00380121"/>
    <w:rsid w:val="00381BDD"/>
    <w:rsid w:val="00381E2D"/>
    <w:rsid w:val="00385654"/>
    <w:rsid w:val="003858A3"/>
    <w:rsid w:val="0038664E"/>
    <w:rsid w:val="00387289"/>
    <w:rsid w:val="00390575"/>
    <w:rsid w:val="00390663"/>
    <w:rsid w:val="003914E4"/>
    <w:rsid w:val="00393CF3"/>
    <w:rsid w:val="00395F8C"/>
    <w:rsid w:val="00396984"/>
    <w:rsid w:val="00397949"/>
    <w:rsid w:val="003A6184"/>
    <w:rsid w:val="003A63FA"/>
    <w:rsid w:val="003A794D"/>
    <w:rsid w:val="003B311C"/>
    <w:rsid w:val="003B374B"/>
    <w:rsid w:val="003B4F40"/>
    <w:rsid w:val="003C1BD6"/>
    <w:rsid w:val="003C2E89"/>
    <w:rsid w:val="003C4C85"/>
    <w:rsid w:val="003C5C65"/>
    <w:rsid w:val="003C64C1"/>
    <w:rsid w:val="003C6AFA"/>
    <w:rsid w:val="003D14CF"/>
    <w:rsid w:val="003D2F6C"/>
    <w:rsid w:val="003D3103"/>
    <w:rsid w:val="003D561F"/>
    <w:rsid w:val="003D6B9A"/>
    <w:rsid w:val="003E0555"/>
    <w:rsid w:val="003E2ADF"/>
    <w:rsid w:val="003E5025"/>
    <w:rsid w:val="003F13E4"/>
    <w:rsid w:val="003F2E60"/>
    <w:rsid w:val="003F322F"/>
    <w:rsid w:val="003F3F1C"/>
    <w:rsid w:val="003F63AA"/>
    <w:rsid w:val="003F7079"/>
    <w:rsid w:val="003F7407"/>
    <w:rsid w:val="004050B2"/>
    <w:rsid w:val="00405D31"/>
    <w:rsid w:val="0040706F"/>
    <w:rsid w:val="00413C12"/>
    <w:rsid w:val="00413D3E"/>
    <w:rsid w:val="00415DF8"/>
    <w:rsid w:val="00416797"/>
    <w:rsid w:val="0041751D"/>
    <w:rsid w:val="00420A05"/>
    <w:rsid w:val="004226DF"/>
    <w:rsid w:val="00422D62"/>
    <w:rsid w:val="00425C28"/>
    <w:rsid w:val="00426A99"/>
    <w:rsid w:val="00427DA0"/>
    <w:rsid w:val="00427FB1"/>
    <w:rsid w:val="00434776"/>
    <w:rsid w:val="00435A56"/>
    <w:rsid w:val="004365EA"/>
    <w:rsid w:val="00437C57"/>
    <w:rsid w:val="00442581"/>
    <w:rsid w:val="00443775"/>
    <w:rsid w:val="00444FBA"/>
    <w:rsid w:val="00445CF9"/>
    <w:rsid w:val="00447587"/>
    <w:rsid w:val="00450D99"/>
    <w:rsid w:val="004512BB"/>
    <w:rsid w:val="004532FB"/>
    <w:rsid w:val="004535D2"/>
    <w:rsid w:val="004553E9"/>
    <w:rsid w:val="0046170A"/>
    <w:rsid w:val="00465422"/>
    <w:rsid w:val="0046664C"/>
    <w:rsid w:val="004703F7"/>
    <w:rsid w:val="00470930"/>
    <w:rsid w:val="004709C8"/>
    <w:rsid w:val="00471A2B"/>
    <w:rsid w:val="00471EEE"/>
    <w:rsid w:val="004720C0"/>
    <w:rsid w:val="004751E9"/>
    <w:rsid w:val="004753FD"/>
    <w:rsid w:val="0047652E"/>
    <w:rsid w:val="00477917"/>
    <w:rsid w:val="0048076B"/>
    <w:rsid w:val="00485267"/>
    <w:rsid w:val="004852D5"/>
    <w:rsid w:val="00485C38"/>
    <w:rsid w:val="004873FA"/>
    <w:rsid w:val="00491361"/>
    <w:rsid w:val="00491E79"/>
    <w:rsid w:val="004955A9"/>
    <w:rsid w:val="004A13F4"/>
    <w:rsid w:val="004A154D"/>
    <w:rsid w:val="004A4267"/>
    <w:rsid w:val="004A7110"/>
    <w:rsid w:val="004A7C2B"/>
    <w:rsid w:val="004A7E71"/>
    <w:rsid w:val="004B020E"/>
    <w:rsid w:val="004B1FD0"/>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D03C9"/>
    <w:rsid w:val="004D2C5D"/>
    <w:rsid w:val="004D3411"/>
    <w:rsid w:val="004D393F"/>
    <w:rsid w:val="004D3B13"/>
    <w:rsid w:val="004D4C47"/>
    <w:rsid w:val="004D645C"/>
    <w:rsid w:val="004E032C"/>
    <w:rsid w:val="004E072E"/>
    <w:rsid w:val="004E0DB9"/>
    <w:rsid w:val="004E11F1"/>
    <w:rsid w:val="004E32B5"/>
    <w:rsid w:val="004E752B"/>
    <w:rsid w:val="004F0769"/>
    <w:rsid w:val="004F0F5E"/>
    <w:rsid w:val="004F2D13"/>
    <w:rsid w:val="004F415A"/>
    <w:rsid w:val="004F54E7"/>
    <w:rsid w:val="004F5670"/>
    <w:rsid w:val="004F5769"/>
    <w:rsid w:val="004F5F33"/>
    <w:rsid w:val="004F5FEC"/>
    <w:rsid w:val="00501E42"/>
    <w:rsid w:val="005052A5"/>
    <w:rsid w:val="005074F1"/>
    <w:rsid w:val="00507759"/>
    <w:rsid w:val="005103A3"/>
    <w:rsid w:val="005119B8"/>
    <w:rsid w:val="0051340A"/>
    <w:rsid w:val="00513554"/>
    <w:rsid w:val="00514A0C"/>
    <w:rsid w:val="00516E1D"/>
    <w:rsid w:val="00521ACD"/>
    <w:rsid w:val="00521B38"/>
    <w:rsid w:val="0052388D"/>
    <w:rsid w:val="00523E1B"/>
    <w:rsid w:val="00525757"/>
    <w:rsid w:val="005261A6"/>
    <w:rsid w:val="0052633B"/>
    <w:rsid w:val="0052653A"/>
    <w:rsid w:val="00526D5A"/>
    <w:rsid w:val="0052764C"/>
    <w:rsid w:val="00532F9F"/>
    <w:rsid w:val="00533A33"/>
    <w:rsid w:val="00533EA3"/>
    <w:rsid w:val="0053552A"/>
    <w:rsid w:val="005365FB"/>
    <w:rsid w:val="005407E3"/>
    <w:rsid w:val="0054141B"/>
    <w:rsid w:val="005418C2"/>
    <w:rsid w:val="00541CE8"/>
    <w:rsid w:val="005451D2"/>
    <w:rsid w:val="00545EC5"/>
    <w:rsid w:val="00546F0A"/>
    <w:rsid w:val="00555296"/>
    <w:rsid w:val="0055657A"/>
    <w:rsid w:val="00557F60"/>
    <w:rsid w:val="00560539"/>
    <w:rsid w:val="005605A1"/>
    <w:rsid w:val="005605D1"/>
    <w:rsid w:val="00562091"/>
    <w:rsid w:val="00562527"/>
    <w:rsid w:val="00564745"/>
    <w:rsid w:val="00564BDD"/>
    <w:rsid w:val="005675EC"/>
    <w:rsid w:val="005718CE"/>
    <w:rsid w:val="0057391E"/>
    <w:rsid w:val="00576CFF"/>
    <w:rsid w:val="00576FC3"/>
    <w:rsid w:val="00577834"/>
    <w:rsid w:val="00580312"/>
    <w:rsid w:val="005813A0"/>
    <w:rsid w:val="00581AA4"/>
    <w:rsid w:val="00584AED"/>
    <w:rsid w:val="00585E19"/>
    <w:rsid w:val="00587FA7"/>
    <w:rsid w:val="0059360C"/>
    <w:rsid w:val="005A179D"/>
    <w:rsid w:val="005A57A1"/>
    <w:rsid w:val="005B0B71"/>
    <w:rsid w:val="005B0EBD"/>
    <w:rsid w:val="005B6B06"/>
    <w:rsid w:val="005B787F"/>
    <w:rsid w:val="005C2772"/>
    <w:rsid w:val="005C51AD"/>
    <w:rsid w:val="005C68CB"/>
    <w:rsid w:val="005D02E2"/>
    <w:rsid w:val="005D0C70"/>
    <w:rsid w:val="005D0ED1"/>
    <w:rsid w:val="005D1D5D"/>
    <w:rsid w:val="005D31CE"/>
    <w:rsid w:val="005D38DE"/>
    <w:rsid w:val="005D40C7"/>
    <w:rsid w:val="005D5C62"/>
    <w:rsid w:val="005F2311"/>
    <w:rsid w:val="005F26ED"/>
    <w:rsid w:val="005F5389"/>
    <w:rsid w:val="005F553A"/>
    <w:rsid w:val="005F6F99"/>
    <w:rsid w:val="005F7112"/>
    <w:rsid w:val="0060081B"/>
    <w:rsid w:val="00600D22"/>
    <w:rsid w:val="00600FA9"/>
    <w:rsid w:val="00603BE5"/>
    <w:rsid w:val="00603F59"/>
    <w:rsid w:val="006116A3"/>
    <w:rsid w:val="00614D7D"/>
    <w:rsid w:val="00616425"/>
    <w:rsid w:val="006207B7"/>
    <w:rsid w:val="00622178"/>
    <w:rsid w:val="00627B3E"/>
    <w:rsid w:val="006301F4"/>
    <w:rsid w:val="00631832"/>
    <w:rsid w:val="00631E1A"/>
    <w:rsid w:val="0063487A"/>
    <w:rsid w:val="006354C3"/>
    <w:rsid w:val="006357F1"/>
    <w:rsid w:val="0063643C"/>
    <w:rsid w:val="0063666A"/>
    <w:rsid w:val="00636A7F"/>
    <w:rsid w:val="00636CD4"/>
    <w:rsid w:val="00640568"/>
    <w:rsid w:val="0064057B"/>
    <w:rsid w:val="006405B0"/>
    <w:rsid w:val="006448DC"/>
    <w:rsid w:val="00646968"/>
    <w:rsid w:val="006527CA"/>
    <w:rsid w:val="00652F76"/>
    <w:rsid w:val="00655CD5"/>
    <w:rsid w:val="006612A0"/>
    <w:rsid w:val="0066312C"/>
    <w:rsid w:val="00663528"/>
    <w:rsid w:val="006640CA"/>
    <w:rsid w:val="00664495"/>
    <w:rsid w:val="00664645"/>
    <w:rsid w:val="00666E37"/>
    <w:rsid w:val="00672C05"/>
    <w:rsid w:val="00674C9A"/>
    <w:rsid w:val="00675A8A"/>
    <w:rsid w:val="0067633F"/>
    <w:rsid w:val="00677B1B"/>
    <w:rsid w:val="00680415"/>
    <w:rsid w:val="006819BA"/>
    <w:rsid w:val="00681F19"/>
    <w:rsid w:val="00683444"/>
    <w:rsid w:val="006859C3"/>
    <w:rsid w:val="0069094A"/>
    <w:rsid w:val="0069171C"/>
    <w:rsid w:val="00693185"/>
    <w:rsid w:val="006945B0"/>
    <w:rsid w:val="00695AAC"/>
    <w:rsid w:val="006A0BD8"/>
    <w:rsid w:val="006A2716"/>
    <w:rsid w:val="006A278B"/>
    <w:rsid w:val="006A3904"/>
    <w:rsid w:val="006A592D"/>
    <w:rsid w:val="006A63E9"/>
    <w:rsid w:val="006A6705"/>
    <w:rsid w:val="006A6ADE"/>
    <w:rsid w:val="006B7E24"/>
    <w:rsid w:val="006C0037"/>
    <w:rsid w:val="006C030B"/>
    <w:rsid w:val="006C311E"/>
    <w:rsid w:val="006C6683"/>
    <w:rsid w:val="006D1CA1"/>
    <w:rsid w:val="006D2CFA"/>
    <w:rsid w:val="006D4A5C"/>
    <w:rsid w:val="006D4C96"/>
    <w:rsid w:val="006E14C0"/>
    <w:rsid w:val="006E1901"/>
    <w:rsid w:val="006E1FE6"/>
    <w:rsid w:val="006E2700"/>
    <w:rsid w:val="006E359E"/>
    <w:rsid w:val="006E45CD"/>
    <w:rsid w:val="006F163C"/>
    <w:rsid w:val="006F6B32"/>
    <w:rsid w:val="006F71B6"/>
    <w:rsid w:val="007004D4"/>
    <w:rsid w:val="00701DB2"/>
    <w:rsid w:val="00702818"/>
    <w:rsid w:val="00702C78"/>
    <w:rsid w:val="00703831"/>
    <w:rsid w:val="0070408B"/>
    <w:rsid w:val="00706443"/>
    <w:rsid w:val="00706D3D"/>
    <w:rsid w:val="0070716D"/>
    <w:rsid w:val="00715234"/>
    <w:rsid w:val="00716A94"/>
    <w:rsid w:val="00720120"/>
    <w:rsid w:val="00720754"/>
    <w:rsid w:val="00720A95"/>
    <w:rsid w:val="00724A55"/>
    <w:rsid w:val="00724DEE"/>
    <w:rsid w:val="00725A7F"/>
    <w:rsid w:val="00726731"/>
    <w:rsid w:val="007302B9"/>
    <w:rsid w:val="00730E78"/>
    <w:rsid w:val="00731882"/>
    <w:rsid w:val="007370E6"/>
    <w:rsid w:val="007463C7"/>
    <w:rsid w:val="007464DF"/>
    <w:rsid w:val="0074784F"/>
    <w:rsid w:val="00750E1A"/>
    <w:rsid w:val="00751FB3"/>
    <w:rsid w:val="00752F2C"/>
    <w:rsid w:val="007548C9"/>
    <w:rsid w:val="00754B95"/>
    <w:rsid w:val="0075542B"/>
    <w:rsid w:val="00755759"/>
    <w:rsid w:val="0075713D"/>
    <w:rsid w:val="00763308"/>
    <w:rsid w:val="0076365D"/>
    <w:rsid w:val="00764B79"/>
    <w:rsid w:val="007669B6"/>
    <w:rsid w:val="0076785A"/>
    <w:rsid w:val="00771D51"/>
    <w:rsid w:val="007726E4"/>
    <w:rsid w:val="007813E7"/>
    <w:rsid w:val="00781E1E"/>
    <w:rsid w:val="007820ED"/>
    <w:rsid w:val="00782366"/>
    <w:rsid w:val="0078328F"/>
    <w:rsid w:val="00790670"/>
    <w:rsid w:val="00792559"/>
    <w:rsid w:val="00795135"/>
    <w:rsid w:val="00795944"/>
    <w:rsid w:val="00796D5A"/>
    <w:rsid w:val="007A0649"/>
    <w:rsid w:val="007A2E41"/>
    <w:rsid w:val="007A3B7E"/>
    <w:rsid w:val="007A4AE2"/>
    <w:rsid w:val="007A6124"/>
    <w:rsid w:val="007A6A05"/>
    <w:rsid w:val="007A783D"/>
    <w:rsid w:val="007B04B4"/>
    <w:rsid w:val="007B3743"/>
    <w:rsid w:val="007B593C"/>
    <w:rsid w:val="007B69B0"/>
    <w:rsid w:val="007B6B85"/>
    <w:rsid w:val="007B6C2F"/>
    <w:rsid w:val="007C13C9"/>
    <w:rsid w:val="007C5F47"/>
    <w:rsid w:val="007C6362"/>
    <w:rsid w:val="007D06A7"/>
    <w:rsid w:val="007D3631"/>
    <w:rsid w:val="007D4C39"/>
    <w:rsid w:val="007E0F1C"/>
    <w:rsid w:val="007E1AC4"/>
    <w:rsid w:val="007E2851"/>
    <w:rsid w:val="007E437F"/>
    <w:rsid w:val="007E633C"/>
    <w:rsid w:val="007E6867"/>
    <w:rsid w:val="007E6BF5"/>
    <w:rsid w:val="007E6D40"/>
    <w:rsid w:val="007E746A"/>
    <w:rsid w:val="007E7580"/>
    <w:rsid w:val="007F0896"/>
    <w:rsid w:val="007F3630"/>
    <w:rsid w:val="007F5328"/>
    <w:rsid w:val="007F676B"/>
    <w:rsid w:val="007F7C94"/>
    <w:rsid w:val="00800E33"/>
    <w:rsid w:val="00800FBE"/>
    <w:rsid w:val="00803EC8"/>
    <w:rsid w:val="0080415B"/>
    <w:rsid w:val="0080663D"/>
    <w:rsid w:val="00806F11"/>
    <w:rsid w:val="00806F88"/>
    <w:rsid w:val="008071FD"/>
    <w:rsid w:val="0081346E"/>
    <w:rsid w:val="00814742"/>
    <w:rsid w:val="008164F8"/>
    <w:rsid w:val="008214CA"/>
    <w:rsid w:val="00823D99"/>
    <w:rsid w:val="0082545F"/>
    <w:rsid w:val="00825ABD"/>
    <w:rsid w:val="008264BE"/>
    <w:rsid w:val="00826FBC"/>
    <w:rsid w:val="00827CA9"/>
    <w:rsid w:val="008323E5"/>
    <w:rsid w:val="00833A22"/>
    <w:rsid w:val="008354AD"/>
    <w:rsid w:val="008379F4"/>
    <w:rsid w:val="00840CF0"/>
    <w:rsid w:val="00841568"/>
    <w:rsid w:val="008433D2"/>
    <w:rsid w:val="0084378C"/>
    <w:rsid w:val="00844629"/>
    <w:rsid w:val="00850D11"/>
    <w:rsid w:val="00851B0F"/>
    <w:rsid w:val="00853F7F"/>
    <w:rsid w:val="008549F9"/>
    <w:rsid w:val="00855E14"/>
    <w:rsid w:val="008574A5"/>
    <w:rsid w:val="00857F97"/>
    <w:rsid w:val="008604A9"/>
    <w:rsid w:val="008605FB"/>
    <w:rsid w:val="00862F04"/>
    <w:rsid w:val="008633FA"/>
    <w:rsid w:val="00864408"/>
    <w:rsid w:val="00870F6A"/>
    <w:rsid w:val="00872C23"/>
    <w:rsid w:val="00873E2D"/>
    <w:rsid w:val="008746C9"/>
    <w:rsid w:val="00877AD8"/>
    <w:rsid w:val="0088117E"/>
    <w:rsid w:val="00881249"/>
    <w:rsid w:val="00884CEC"/>
    <w:rsid w:val="00890837"/>
    <w:rsid w:val="0089219C"/>
    <w:rsid w:val="00894317"/>
    <w:rsid w:val="00896911"/>
    <w:rsid w:val="00897031"/>
    <w:rsid w:val="008A0238"/>
    <w:rsid w:val="008A1BEF"/>
    <w:rsid w:val="008A23EA"/>
    <w:rsid w:val="008A2889"/>
    <w:rsid w:val="008A54DD"/>
    <w:rsid w:val="008A58BC"/>
    <w:rsid w:val="008A5D10"/>
    <w:rsid w:val="008A6014"/>
    <w:rsid w:val="008B3B91"/>
    <w:rsid w:val="008B474E"/>
    <w:rsid w:val="008C0FA4"/>
    <w:rsid w:val="008C4D11"/>
    <w:rsid w:val="008C6AE4"/>
    <w:rsid w:val="008C6C85"/>
    <w:rsid w:val="008D153D"/>
    <w:rsid w:val="008D1649"/>
    <w:rsid w:val="008D1EEC"/>
    <w:rsid w:val="008D27A4"/>
    <w:rsid w:val="008D58C2"/>
    <w:rsid w:val="008E3DF1"/>
    <w:rsid w:val="008E469A"/>
    <w:rsid w:val="008E4B37"/>
    <w:rsid w:val="008E6528"/>
    <w:rsid w:val="008E66E3"/>
    <w:rsid w:val="008F0BDD"/>
    <w:rsid w:val="008F1CFE"/>
    <w:rsid w:val="008F2665"/>
    <w:rsid w:val="008F28D4"/>
    <w:rsid w:val="008F350A"/>
    <w:rsid w:val="008F55DC"/>
    <w:rsid w:val="008F5A14"/>
    <w:rsid w:val="00902473"/>
    <w:rsid w:val="009057DE"/>
    <w:rsid w:val="00910595"/>
    <w:rsid w:val="0091269C"/>
    <w:rsid w:val="00912AA6"/>
    <w:rsid w:val="0091685C"/>
    <w:rsid w:val="00926D35"/>
    <w:rsid w:val="00927CCB"/>
    <w:rsid w:val="00930BE9"/>
    <w:rsid w:val="009310BD"/>
    <w:rsid w:val="00931725"/>
    <w:rsid w:val="00931872"/>
    <w:rsid w:val="009332CB"/>
    <w:rsid w:val="00941D9A"/>
    <w:rsid w:val="00942C62"/>
    <w:rsid w:val="009450B1"/>
    <w:rsid w:val="0094650B"/>
    <w:rsid w:val="0094664D"/>
    <w:rsid w:val="00947BA8"/>
    <w:rsid w:val="00952AB2"/>
    <w:rsid w:val="00957D89"/>
    <w:rsid w:val="00961D4A"/>
    <w:rsid w:val="00962A29"/>
    <w:rsid w:val="00962F88"/>
    <w:rsid w:val="009712B1"/>
    <w:rsid w:val="0097319A"/>
    <w:rsid w:val="00975624"/>
    <w:rsid w:val="00976E7A"/>
    <w:rsid w:val="00977944"/>
    <w:rsid w:val="0098010A"/>
    <w:rsid w:val="00981574"/>
    <w:rsid w:val="00981D73"/>
    <w:rsid w:val="00982000"/>
    <w:rsid w:val="00982D22"/>
    <w:rsid w:val="0098424D"/>
    <w:rsid w:val="00986C77"/>
    <w:rsid w:val="00986F84"/>
    <w:rsid w:val="009900AC"/>
    <w:rsid w:val="00990C45"/>
    <w:rsid w:val="00993019"/>
    <w:rsid w:val="0099633B"/>
    <w:rsid w:val="00996921"/>
    <w:rsid w:val="009A5093"/>
    <w:rsid w:val="009A5668"/>
    <w:rsid w:val="009A5EA0"/>
    <w:rsid w:val="009A6936"/>
    <w:rsid w:val="009B004E"/>
    <w:rsid w:val="009B056E"/>
    <w:rsid w:val="009B6664"/>
    <w:rsid w:val="009C15BF"/>
    <w:rsid w:val="009C253E"/>
    <w:rsid w:val="009C2873"/>
    <w:rsid w:val="009C305E"/>
    <w:rsid w:val="009C3F0F"/>
    <w:rsid w:val="009C543B"/>
    <w:rsid w:val="009C6220"/>
    <w:rsid w:val="009C669D"/>
    <w:rsid w:val="009C712E"/>
    <w:rsid w:val="009C7CBD"/>
    <w:rsid w:val="009D15DD"/>
    <w:rsid w:val="009D1F96"/>
    <w:rsid w:val="009D26A0"/>
    <w:rsid w:val="009D31EB"/>
    <w:rsid w:val="009D4B55"/>
    <w:rsid w:val="009D7F8C"/>
    <w:rsid w:val="009E40F4"/>
    <w:rsid w:val="009E439C"/>
    <w:rsid w:val="009E6977"/>
    <w:rsid w:val="009E7B0F"/>
    <w:rsid w:val="009F15CF"/>
    <w:rsid w:val="009F39A5"/>
    <w:rsid w:val="009F68D0"/>
    <w:rsid w:val="009F7B37"/>
    <w:rsid w:val="00A0363C"/>
    <w:rsid w:val="00A03E69"/>
    <w:rsid w:val="00A04742"/>
    <w:rsid w:val="00A05A4C"/>
    <w:rsid w:val="00A158E4"/>
    <w:rsid w:val="00A15FF8"/>
    <w:rsid w:val="00A213F9"/>
    <w:rsid w:val="00A215EC"/>
    <w:rsid w:val="00A2169E"/>
    <w:rsid w:val="00A238DA"/>
    <w:rsid w:val="00A25339"/>
    <w:rsid w:val="00A27BC3"/>
    <w:rsid w:val="00A35E8C"/>
    <w:rsid w:val="00A405B2"/>
    <w:rsid w:val="00A46298"/>
    <w:rsid w:val="00A519F1"/>
    <w:rsid w:val="00A51AB0"/>
    <w:rsid w:val="00A52F5B"/>
    <w:rsid w:val="00A551C2"/>
    <w:rsid w:val="00A56868"/>
    <w:rsid w:val="00A56CA8"/>
    <w:rsid w:val="00A604E5"/>
    <w:rsid w:val="00A65992"/>
    <w:rsid w:val="00A6641D"/>
    <w:rsid w:val="00A66B02"/>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F91"/>
    <w:rsid w:val="00A842F7"/>
    <w:rsid w:val="00A84711"/>
    <w:rsid w:val="00A86916"/>
    <w:rsid w:val="00A87468"/>
    <w:rsid w:val="00A8790A"/>
    <w:rsid w:val="00A90C78"/>
    <w:rsid w:val="00AA2629"/>
    <w:rsid w:val="00AA2F31"/>
    <w:rsid w:val="00AA3003"/>
    <w:rsid w:val="00AA38EA"/>
    <w:rsid w:val="00AA61E2"/>
    <w:rsid w:val="00AB0AB9"/>
    <w:rsid w:val="00AB1BF1"/>
    <w:rsid w:val="00AB2695"/>
    <w:rsid w:val="00AB2812"/>
    <w:rsid w:val="00AB2E76"/>
    <w:rsid w:val="00AB482E"/>
    <w:rsid w:val="00AB4FD4"/>
    <w:rsid w:val="00AB56D2"/>
    <w:rsid w:val="00AC01F2"/>
    <w:rsid w:val="00AC10F9"/>
    <w:rsid w:val="00AC2712"/>
    <w:rsid w:val="00AC2C67"/>
    <w:rsid w:val="00AC499C"/>
    <w:rsid w:val="00AC4BB5"/>
    <w:rsid w:val="00AC4C1E"/>
    <w:rsid w:val="00AC535E"/>
    <w:rsid w:val="00AC628D"/>
    <w:rsid w:val="00AC793C"/>
    <w:rsid w:val="00AD0156"/>
    <w:rsid w:val="00AD0C8E"/>
    <w:rsid w:val="00AE1B19"/>
    <w:rsid w:val="00AE526D"/>
    <w:rsid w:val="00AE54A8"/>
    <w:rsid w:val="00AE6573"/>
    <w:rsid w:val="00AE6E21"/>
    <w:rsid w:val="00AF1325"/>
    <w:rsid w:val="00AF2756"/>
    <w:rsid w:val="00AF3111"/>
    <w:rsid w:val="00AF5232"/>
    <w:rsid w:val="00AF66B7"/>
    <w:rsid w:val="00AF6710"/>
    <w:rsid w:val="00AF7D31"/>
    <w:rsid w:val="00B0150F"/>
    <w:rsid w:val="00B051B2"/>
    <w:rsid w:val="00B075C1"/>
    <w:rsid w:val="00B100AC"/>
    <w:rsid w:val="00B104AD"/>
    <w:rsid w:val="00B119B7"/>
    <w:rsid w:val="00B134DD"/>
    <w:rsid w:val="00B13F14"/>
    <w:rsid w:val="00B13F62"/>
    <w:rsid w:val="00B162A9"/>
    <w:rsid w:val="00B21F93"/>
    <w:rsid w:val="00B22E34"/>
    <w:rsid w:val="00B238A2"/>
    <w:rsid w:val="00B25CCB"/>
    <w:rsid w:val="00B25E3B"/>
    <w:rsid w:val="00B277C4"/>
    <w:rsid w:val="00B32DC8"/>
    <w:rsid w:val="00B34CC7"/>
    <w:rsid w:val="00B36B1A"/>
    <w:rsid w:val="00B40917"/>
    <w:rsid w:val="00B41FFB"/>
    <w:rsid w:val="00B42D9D"/>
    <w:rsid w:val="00B43743"/>
    <w:rsid w:val="00B469E0"/>
    <w:rsid w:val="00B514F9"/>
    <w:rsid w:val="00B56572"/>
    <w:rsid w:val="00B56705"/>
    <w:rsid w:val="00B56DC7"/>
    <w:rsid w:val="00B571F6"/>
    <w:rsid w:val="00B61B5E"/>
    <w:rsid w:val="00B655C5"/>
    <w:rsid w:val="00B66A1B"/>
    <w:rsid w:val="00B70887"/>
    <w:rsid w:val="00B71AC4"/>
    <w:rsid w:val="00B72F48"/>
    <w:rsid w:val="00B73313"/>
    <w:rsid w:val="00B73BB7"/>
    <w:rsid w:val="00B7433C"/>
    <w:rsid w:val="00B74FBD"/>
    <w:rsid w:val="00B77CE6"/>
    <w:rsid w:val="00B802AA"/>
    <w:rsid w:val="00B80D18"/>
    <w:rsid w:val="00B811D0"/>
    <w:rsid w:val="00B81BAB"/>
    <w:rsid w:val="00B86D5B"/>
    <w:rsid w:val="00B90CDA"/>
    <w:rsid w:val="00B91E40"/>
    <w:rsid w:val="00B9359E"/>
    <w:rsid w:val="00BA1157"/>
    <w:rsid w:val="00BA4D8E"/>
    <w:rsid w:val="00BA5E29"/>
    <w:rsid w:val="00BA77D3"/>
    <w:rsid w:val="00BA7E8B"/>
    <w:rsid w:val="00BB0326"/>
    <w:rsid w:val="00BB3D54"/>
    <w:rsid w:val="00BB57C3"/>
    <w:rsid w:val="00BB77C4"/>
    <w:rsid w:val="00BB7EC9"/>
    <w:rsid w:val="00BC0A42"/>
    <w:rsid w:val="00BC0B4F"/>
    <w:rsid w:val="00BC154B"/>
    <w:rsid w:val="00BC5374"/>
    <w:rsid w:val="00BD03ED"/>
    <w:rsid w:val="00BD0B7F"/>
    <w:rsid w:val="00BD1109"/>
    <w:rsid w:val="00BD14B6"/>
    <w:rsid w:val="00BD3C18"/>
    <w:rsid w:val="00BE1EC1"/>
    <w:rsid w:val="00BE20E4"/>
    <w:rsid w:val="00BE3304"/>
    <w:rsid w:val="00BE3D4A"/>
    <w:rsid w:val="00BE3D95"/>
    <w:rsid w:val="00BE4E60"/>
    <w:rsid w:val="00BE5B4E"/>
    <w:rsid w:val="00BE60E6"/>
    <w:rsid w:val="00BF08D7"/>
    <w:rsid w:val="00BF101A"/>
    <w:rsid w:val="00BF52FE"/>
    <w:rsid w:val="00BF54A7"/>
    <w:rsid w:val="00BF7DD9"/>
    <w:rsid w:val="00C00B00"/>
    <w:rsid w:val="00C02892"/>
    <w:rsid w:val="00C04233"/>
    <w:rsid w:val="00C05043"/>
    <w:rsid w:val="00C05FA3"/>
    <w:rsid w:val="00C07DC9"/>
    <w:rsid w:val="00C13055"/>
    <w:rsid w:val="00C20E60"/>
    <w:rsid w:val="00C21135"/>
    <w:rsid w:val="00C21EAC"/>
    <w:rsid w:val="00C2721F"/>
    <w:rsid w:val="00C27CBA"/>
    <w:rsid w:val="00C30493"/>
    <w:rsid w:val="00C33497"/>
    <w:rsid w:val="00C347D1"/>
    <w:rsid w:val="00C34ADC"/>
    <w:rsid w:val="00C34FEE"/>
    <w:rsid w:val="00C360E3"/>
    <w:rsid w:val="00C40D26"/>
    <w:rsid w:val="00C41FAF"/>
    <w:rsid w:val="00C428F4"/>
    <w:rsid w:val="00C4308E"/>
    <w:rsid w:val="00C4434A"/>
    <w:rsid w:val="00C4458F"/>
    <w:rsid w:val="00C45996"/>
    <w:rsid w:val="00C46E1F"/>
    <w:rsid w:val="00C46E99"/>
    <w:rsid w:val="00C50B5D"/>
    <w:rsid w:val="00C51276"/>
    <w:rsid w:val="00C51D5B"/>
    <w:rsid w:val="00C52E74"/>
    <w:rsid w:val="00C53A77"/>
    <w:rsid w:val="00C54164"/>
    <w:rsid w:val="00C55BEB"/>
    <w:rsid w:val="00C55D2C"/>
    <w:rsid w:val="00C5643B"/>
    <w:rsid w:val="00C67CFF"/>
    <w:rsid w:val="00C70056"/>
    <w:rsid w:val="00C71078"/>
    <w:rsid w:val="00C715FA"/>
    <w:rsid w:val="00C71EBF"/>
    <w:rsid w:val="00C73378"/>
    <w:rsid w:val="00C73EC5"/>
    <w:rsid w:val="00C74ADF"/>
    <w:rsid w:val="00C7779E"/>
    <w:rsid w:val="00C809E8"/>
    <w:rsid w:val="00C81674"/>
    <w:rsid w:val="00C81D99"/>
    <w:rsid w:val="00C8271A"/>
    <w:rsid w:val="00C83616"/>
    <w:rsid w:val="00C83C7C"/>
    <w:rsid w:val="00C84557"/>
    <w:rsid w:val="00C847B1"/>
    <w:rsid w:val="00C85A24"/>
    <w:rsid w:val="00C86A47"/>
    <w:rsid w:val="00C90C20"/>
    <w:rsid w:val="00C91823"/>
    <w:rsid w:val="00C919E8"/>
    <w:rsid w:val="00C93B15"/>
    <w:rsid w:val="00C9590E"/>
    <w:rsid w:val="00C96AD6"/>
    <w:rsid w:val="00CA0F6B"/>
    <w:rsid w:val="00CA4C3E"/>
    <w:rsid w:val="00CA607D"/>
    <w:rsid w:val="00CA6EC3"/>
    <w:rsid w:val="00CB0833"/>
    <w:rsid w:val="00CB1110"/>
    <w:rsid w:val="00CB163A"/>
    <w:rsid w:val="00CB306B"/>
    <w:rsid w:val="00CB4D21"/>
    <w:rsid w:val="00CB6668"/>
    <w:rsid w:val="00CB7D9F"/>
    <w:rsid w:val="00CC1F3A"/>
    <w:rsid w:val="00CC4E43"/>
    <w:rsid w:val="00CC5201"/>
    <w:rsid w:val="00CC6572"/>
    <w:rsid w:val="00CC6D17"/>
    <w:rsid w:val="00CD163A"/>
    <w:rsid w:val="00CD2A3B"/>
    <w:rsid w:val="00CD5718"/>
    <w:rsid w:val="00CD5DEE"/>
    <w:rsid w:val="00CD7FA1"/>
    <w:rsid w:val="00CE0317"/>
    <w:rsid w:val="00CE1EB6"/>
    <w:rsid w:val="00CE2331"/>
    <w:rsid w:val="00CE4D6A"/>
    <w:rsid w:val="00CE6DB0"/>
    <w:rsid w:val="00CE74D8"/>
    <w:rsid w:val="00CF0135"/>
    <w:rsid w:val="00CF3825"/>
    <w:rsid w:val="00CF50D5"/>
    <w:rsid w:val="00D01387"/>
    <w:rsid w:val="00D015B8"/>
    <w:rsid w:val="00D02FE6"/>
    <w:rsid w:val="00D0341A"/>
    <w:rsid w:val="00D038DD"/>
    <w:rsid w:val="00D06B33"/>
    <w:rsid w:val="00D1184C"/>
    <w:rsid w:val="00D13B87"/>
    <w:rsid w:val="00D14CDE"/>
    <w:rsid w:val="00D22DF8"/>
    <w:rsid w:val="00D2372E"/>
    <w:rsid w:val="00D24012"/>
    <w:rsid w:val="00D25337"/>
    <w:rsid w:val="00D25632"/>
    <w:rsid w:val="00D35F0A"/>
    <w:rsid w:val="00D36E45"/>
    <w:rsid w:val="00D40437"/>
    <w:rsid w:val="00D40953"/>
    <w:rsid w:val="00D40FBA"/>
    <w:rsid w:val="00D41DE6"/>
    <w:rsid w:val="00D432FA"/>
    <w:rsid w:val="00D46F00"/>
    <w:rsid w:val="00D508F8"/>
    <w:rsid w:val="00D51703"/>
    <w:rsid w:val="00D51B0A"/>
    <w:rsid w:val="00D51DD8"/>
    <w:rsid w:val="00D544AF"/>
    <w:rsid w:val="00D54A2E"/>
    <w:rsid w:val="00D616BE"/>
    <w:rsid w:val="00D61A60"/>
    <w:rsid w:val="00D61DAA"/>
    <w:rsid w:val="00D61FB5"/>
    <w:rsid w:val="00D6276D"/>
    <w:rsid w:val="00D669D7"/>
    <w:rsid w:val="00D66BD7"/>
    <w:rsid w:val="00D709A7"/>
    <w:rsid w:val="00D71789"/>
    <w:rsid w:val="00D74CBE"/>
    <w:rsid w:val="00D75D61"/>
    <w:rsid w:val="00D76260"/>
    <w:rsid w:val="00D81743"/>
    <w:rsid w:val="00D81AD3"/>
    <w:rsid w:val="00D84696"/>
    <w:rsid w:val="00D849B3"/>
    <w:rsid w:val="00D85248"/>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474E"/>
    <w:rsid w:val="00DA475C"/>
    <w:rsid w:val="00DA47BA"/>
    <w:rsid w:val="00DA490C"/>
    <w:rsid w:val="00DB3910"/>
    <w:rsid w:val="00DB4B26"/>
    <w:rsid w:val="00DB4CAA"/>
    <w:rsid w:val="00DB6151"/>
    <w:rsid w:val="00DB7905"/>
    <w:rsid w:val="00DC205F"/>
    <w:rsid w:val="00DC28FD"/>
    <w:rsid w:val="00DC368E"/>
    <w:rsid w:val="00DC5D95"/>
    <w:rsid w:val="00DC6E89"/>
    <w:rsid w:val="00DC7D79"/>
    <w:rsid w:val="00DC7F1C"/>
    <w:rsid w:val="00DD001E"/>
    <w:rsid w:val="00DD096B"/>
    <w:rsid w:val="00DD0F39"/>
    <w:rsid w:val="00DD4549"/>
    <w:rsid w:val="00DD54ED"/>
    <w:rsid w:val="00DD5C60"/>
    <w:rsid w:val="00DE41C3"/>
    <w:rsid w:val="00DE64D3"/>
    <w:rsid w:val="00DE6E20"/>
    <w:rsid w:val="00DE7DE3"/>
    <w:rsid w:val="00DE7EC3"/>
    <w:rsid w:val="00DF0060"/>
    <w:rsid w:val="00DF2739"/>
    <w:rsid w:val="00DF3D16"/>
    <w:rsid w:val="00DF3E4A"/>
    <w:rsid w:val="00DF4515"/>
    <w:rsid w:val="00DF7EDE"/>
    <w:rsid w:val="00E024E9"/>
    <w:rsid w:val="00E02E64"/>
    <w:rsid w:val="00E05A41"/>
    <w:rsid w:val="00E06CF7"/>
    <w:rsid w:val="00E11D26"/>
    <w:rsid w:val="00E128D2"/>
    <w:rsid w:val="00E12CF4"/>
    <w:rsid w:val="00E14EFA"/>
    <w:rsid w:val="00E20652"/>
    <w:rsid w:val="00E20E35"/>
    <w:rsid w:val="00E230F7"/>
    <w:rsid w:val="00E23D2C"/>
    <w:rsid w:val="00E26190"/>
    <w:rsid w:val="00E26CEA"/>
    <w:rsid w:val="00E27625"/>
    <w:rsid w:val="00E325AA"/>
    <w:rsid w:val="00E32A32"/>
    <w:rsid w:val="00E411E3"/>
    <w:rsid w:val="00E4175B"/>
    <w:rsid w:val="00E42204"/>
    <w:rsid w:val="00E4261D"/>
    <w:rsid w:val="00E42AA8"/>
    <w:rsid w:val="00E443AA"/>
    <w:rsid w:val="00E44BF0"/>
    <w:rsid w:val="00E50A04"/>
    <w:rsid w:val="00E518AD"/>
    <w:rsid w:val="00E51F4C"/>
    <w:rsid w:val="00E5448F"/>
    <w:rsid w:val="00E54869"/>
    <w:rsid w:val="00E55E68"/>
    <w:rsid w:val="00E56F3C"/>
    <w:rsid w:val="00E60425"/>
    <w:rsid w:val="00E60888"/>
    <w:rsid w:val="00E60D08"/>
    <w:rsid w:val="00E63898"/>
    <w:rsid w:val="00E654AB"/>
    <w:rsid w:val="00E70574"/>
    <w:rsid w:val="00E70A64"/>
    <w:rsid w:val="00E73893"/>
    <w:rsid w:val="00E73AA2"/>
    <w:rsid w:val="00E75A90"/>
    <w:rsid w:val="00E77AC7"/>
    <w:rsid w:val="00E80CFF"/>
    <w:rsid w:val="00E811AA"/>
    <w:rsid w:val="00E8186D"/>
    <w:rsid w:val="00E83003"/>
    <w:rsid w:val="00E84319"/>
    <w:rsid w:val="00E90B2F"/>
    <w:rsid w:val="00E91F27"/>
    <w:rsid w:val="00E92760"/>
    <w:rsid w:val="00E94205"/>
    <w:rsid w:val="00E96037"/>
    <w:rsid w:val="00E96A6F"/>
    <w:rsid w:val="00E96D35"/>
    <w:rsid w:val="00EA5F6D"/>
    <w:rsid w:val="00EB2ACA"/>
    <w:rsid w:val="00EB2B68"/>
    <w:rsid w:val="00EB50F4"/>
    <w:rsid w:val="00EB549E"/>
    <w:rsid w:val="00EB61AA"/>
    <w:rsid w:val="00EB70A9"/>
    <w:rsid w:val="00EC2314"/>
    <w:rsid w:val="00EC50A8"/>
    <w:rsid w:val="00EC7B53"/>
    <w:rsid w:val="00ED0745"/>
    <w:rsid w:val="00ED1875"/>
    <w:rsid w:val="00ED47CE"/>
    <w:rsid w:val="00EE0EC2"/>
    <w:rsid w:val="00EE2D5B"/>
    <w:rsid w:val="00EE36AF"/>
    <w:rsid w:val="00EE4E19"/>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9B8"/>
    <w:rsid w:val="00F11F6A"/>
    <w:rsid w:val="00F174C1"/>
    <w:rsid w:val="00F20268"/>
    <w:rsid w:val="00F20402"/>
    <w:rsid w:val="00F20D71"/>
    <w:rsid w:val="00F22B57"/>
    <w:rsid w:val="00F25086"/>
    <w:rsid w:val="00F25955"/>
    <w:rsid w:val="00F25DC5"/>
    <w:rsid w:val="00F31D29"/>
    <w:rsid w:val="00F335F4"/>
    <w:rsid w:val="00F33CBD"/>
    <w:rsid w:val="00F36B61"/>
    <w:rsid w:val="00F36EE6"/>
    <w:rsid w:val="00F3749D"/>
    <w:rsid w:val="00F37CCE"/>
    <w:rsid w:val="00F40919"/>
    <w:rsid w:val="00F40E55"/>
    <w:rsid w:val="00F424CD"/>
    <w:rsid w:val="00F429AA"/>
    <w:rsid w:val="00F45BBA"/>
    <w:rsid w:val="00F46046"/>
    <w:rsid w:val="00F512DD"/>
    <w:rsid w:val="00F529E4"/>
    <w:rsid w:val="00F541AD"/>
    <w:rsid w:val="00F5462E"/>
    <w:rsid w:val="00F56FE4"/>
    <w:rsid w:val="00F618A9"/>
    <w:rsid w:val="00F61BAA"/>
    <w:rsid w:val="00F620F5"/>
    <w:rsid w:val="00F6618E"/>
    <w:rsid w:val="00F6631E"/>
    <w:rsid w:val="00F66933"/>
    <w:rsid w:val="00F70C37"/>
    <w:rsid w:val="00F712B7"/>
    <w:rsid w:val="00F71785"/>
    <w:rsid w:val="00F718C7"/>
    <w:rsid w:val="00F71AC9"/>
    <w:rsid w:val="00F71FE1"/>
    <w:rsid w:val="00F7212B"/>
    <w:rsid w:val="00F72652"/>
    <w:rsid w:val="00F76D7D"/>
    <w:rsid w:val="00F82249"/>
    <w:rsid w:val="00F8464A"/>
    <w:rsid w:val="00F8656F"/>
    <w:rsid w:val="00F86595"/>
    <w:rsid w:val="00F86CF9"/>
    <w:rsid w:val="00F8751C"/>
    <w:rsid w:val="00F90BCC"/>
    <w:rsid w:val="00F93785"/>
    <w:rsid w:val="00F945FB"/>
    <w:rsid w:val="00F96F72"/>
    <w:rsid w:val="00FA15F1"/>
    <w:rsid w:val="00FA2071"/>
    <w:rsid w:val="00FA3757"/>
    <w:rsid w:val="00FA40FA"/>
    <w:rsid w:val="00FA5A7C"/>
    <w:rsid w:val="00FA65A4"/>
    <w:rsid w:val="00FA69A2"/>
    <w:rsid w:val="00FA716C"/>
    <w:rsid w:val="00FB47EE"/>
    <w:rsid w:val="00FB7D71"/>
    <w:rsid w:val="00FC1B18"/>
    <w:rsid w:val="00FC2274"/>
    <w:rsid w:val="00FC2E86"/>
    <w:rsid w:val="00FC4E36"/>
    <w:rsid w:val="00FC7AB4"/>
    <w:rsid w:val="00FD037D"/>
    <w:rsid w:val="00FD0E4B"/>
    <w:rsid w:val="00FD12BD"/>
    <w:rsid w:val="00FD44C7"/>
    <w:rsid w:val="00FE0268"/>
    <w:rsid w:val="00FE180B"/>
    <w:rsid w:val="00FE1A5E"/>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9B659-28BE-456D-A959-EE66A1AC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FBC"/>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73893"/>
    <w:pPr>
      <w:tabs>
        <w:tab w:val="center" w:pos="4819"/>
        <w:tab w:val="right" w:pos="9638"/>
      </w:tabs>
    </w:pPr>
  </w:style>
  <w:style w:type="paragraph" w:styleId="Pidipagina">
    <w:name w:val="footer"/>
    <w:basedOn w:val="Normale"/>
    <w:link w:val="PidipaginaCarattere"/>
    <w:uiPriority w:val="99"/>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semiHidden/>
    <w:rsid w:val="00E73893"/>
    <w:pPr>
      <w:ind w:left="1134"/>
      <w:jc w:val="both"/>
    </w:pPr>
  </w:style>
  <w:style w:type="paragraph" w:styleId="Corpodeltesto2">
    <w:name w:val="Body Text 2"/>
    <w:basedOn w:val="Normale"/>
    <w:semiHidden/>
    <w:rsid w:val="00E73893"/>
    <w:pPr>
      <w:jc w:val="both"/>
    </w:p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semiHidden/>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357997112">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31443809">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ianileccisot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44002@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44002@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073C-4FE2-494D-9F24-D7DF6F7D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intestazione.dot</Template>
  <TotalTime>43</TotalTime>
  <Pages>4</Pages>
  <Words>1746</Words>
  <Characters>9957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11680</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asus</cp:lastModifiedBy>
  <cp:revision>10</cp:revision>
  <cp:lastPrinted>2017-02-15T08:11:00Z</cp:lastPrinted>
  <dcterms:created xsi:type="dcterms:W3CDTF">2019-10-15T15:17:00Z</dcterms:created>
  <dcterms:modified xsi:type="dcterms:W3CDTF">2022-11-19T08:42:00Z</dcterms:modified>
</cp:coreProperties>
</file>