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3971D6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3F3F1C" w:rsidRDefault="003F3F1C" w:rsidP="00F6618E">
      <w:pPr>
        <w:rPr>
          <w:lang w:val="en-US"/>
        </w:rPr>
      </w:pPr>
    </w:p>
    <w:p w:rsidR="00DF23B1" w:rsidRDefault="00DF23B1" w:rsidP="00086280">
      <w:pPr>
        <w:jc w:val="center"/>
        <w:rPr>
          <w:lang w:val="en-US"/>
        </w:rPr>
      </w:pPr>
    </w:p>
    <w:p w:rsidR="00DF23B1" w:rsidRDefault="00DF23B1" w:rsidP="00086280">
      <w:pPr>
        <w:jc w:val="center"/>
        <w:rPr>
          <w:lang w:val="en-US"/>
        </w:rPr>
      </w:pPr>
    </w:p>
    <w:p w:rsidR="00DF23B1" w:rsidRPr="002759EE" w:rsidRDefault="00F55638" w:rsidP="002759EE">
      <w:pPr>
        <w:jc w:val="right"/>
      </w:pPr>
      <w:r>
        <w:t>Allegato n.</w:t>
      </w:r>
      <w:r w:rsidR="00167712">
        <w:t>1</w:t>
      </w:r>
    </w:p>
    <w:p w:rsidR="00DF23B1" w:rsidRPr="003971D6" w:rsidRDefault="00DF23B1" w:rsidP="00086280">
      <w:pPr>
        <w:jc w:val="center"/>
      </w:pPr>
    </w:p>
    <w:p w:rsidR="00DF23B1" w:rsidRPr="003971D6" w:rsidRDefault="00DF23B1" w:rsidP="00086280">
      <w:pPr>
        <w:jc w:val="center"/>
      </w:pPr>
    </w:p>
    <w:p w:rsidR="00DF23B1" w:rsidRPr="003971D6" w:rsidRDefault="00DF23B1" w:rsidP="00086280">
      <w:pPr>
        <w:jc w:val="center"/>
      </w:pPr>
    </w:p>
    <w:p w:rsidR="00DF23B1" w:rsidRPr="003971D6" w:rsidRDefault="00DF23B1" w:rsidP="00086280">
      <w:pPr>
        <w:jc w:val="center"/>
      </w:pPr>
    </w:p>
    <w:p w:rsidR="00DF23B1" w:rsidRPr="003971D6" w:rsidRDefault="00DF23B1" w:rsidP="00086280">
      <w:pPr>
        <w:jc w:val="center"/>
      </w:pPr>
    </w:p>
    <w:p w:rsidR="00DF23B1" w:rsidRPr="003971D6" w:rsidRDefault="00DF23B1" w:rsidP="00086280">
      <w:pPr>
        <w:jc w:val="center"/>
        <w:rPr>
          <w:sz w:val="48"/>
          <w:szCs w:val="48"/>
        </w:rPr>
      </w:pPr>
    </w:p>
    <w:p w:rsidR="003F089B" w:rsidRPr="004A7F23" w:rsidRDefault="004A7F23" w:rsidP="004A7F23">
      <w:pPr>
        <w:jc w:val="center"/>
        <w:rPr>
          <w:sz w:val="44"/>
          <w:szCs w:val="44"/>
        </w:rPr>
      </w:pPr>
      <w:r w:rsidRPr="00656AD1">
        <w:rPr>
          <w:sz w:val="44"/>
          <w:szCs w:val="44"/>
        </w:rPr>
        <w:t>DOCUMENTO DI BILANCIO</w:t>
      </w:r>
    </w:p>
    <w:p w:rsidR="00086280" w:rsidRPr="00F01934" w:rsidRDefault="00A52432" w:rsidP="00DF23B1">
      <w:pPr>
        <w:jc w:val="center"/>
      </w:pPr>
      <w:r>
        <w:t xml:space="preserve">A.S. </w:t>
      </w:r>
      <w:r w:rsidR="00357B42">
        <w:t>20</w:t>
      </w:r>
      <w:r w:rsidR="00787828">
        <w:t>2</w:t>
      </w:r>
      <w:r w:rsidR="00AD66E7">
        <w:t>2</w:t>
      </w:r>
      <w:r w:rsidR="00BA1D76">
        <w:t>/2</w:t>
      </w:r>
      <w:r w:rsidR="00AD66E7">
        <w:t>023</w:t>
      </w:r>
    </w:p>
    <w:p w:rsidR="00DF23B1" w:rsidRDefault="00DF23B1" w:rsidP="00086280">
      <w:pPr>
        <w:jc w:val="both"/>
      </w:pPr>
    </w:p>
    <w:p w:rsidR="00DF23B1" w:rsidRDefault="00DF23B1" w:rsidP="00086280">
      <w:pPr>
        <w:jc w:val="both"/>
      </w:pPr>
    </w:p>
    <w:p w:rsidR="00DF23B1" w:rsidRDefault="00DF23B1" w:rsidP="00086280">
      <w:pPr>
        <w:jc w:val="both"/>
        <w:rPr>
          <w:sz w:val="32"/>
          <w:szCs w:val="32"/>
        </w:rPr>
      </w:pPr>
    </w:p>
    <w:p w:rsidR="00DF23B1" w:rsidRDefault="00DF23B1" w:rsidP="00086280">
      <w:pPr>
        <w:jc w:val="both"/>
        <w:rPr>
          <w:sz w:val="32"/>
          <w:szCs w:val="32"/>
        </w:rPr>
      </w:pPr>
    </w:p>
    <w:p w:rsidR="00DF23B1" w:rsidRPr="00DF23B1" w:rsidRDefault="00086280" w:rsidP="00086280">
      <w:pPr>
        <w:jc w:val="both"/>
        <w:rPr>
          <w:sz w:val="32"/>
          <w:szCs w:val="32"/>
        </w:rPr>
      </w:pPr>
      <w:r w:rsidRPr="00DF23B1">
        <w:rPr>
          <w:sz w:val="32"/>
          <w:szCs w:val="32"/>
        </w:rPr>
        <w:t xml:space="preserve">Classe:                                                                                                              </w:t>
      </w:r>
    </w:p>
    <w:p w:rsidR="00DF23B1" w:rsidRPr="00DF23B1" w:rsidRDefault="00DF23B1" w:rsidP="00086280">
      <w:pPr>
        <w:jc w:val="both"/>
        <w:rPr>
          <w:sz w:val="32"/>
          <w:szCs w:val="32"/>
        </w:rPr>
      </w:pPr>
    </w:p>
    <w:p w:rsidR="00086280" w:rsidRPr="00DF23B1" w:rsidRDefault="00086280" w:rsidP="00086280">
      <w:pPr>
        <w:jc w:val="both"/>
        <w:rPr>
          <w:sz w:val="32"/>
          <w:szCs w:val="32"/>
        </w:rPr>
      </w:pPr>
      <w:proofErr w:type="gramStart"/>
      <w:r w:rsidRPr="00DF23B1">
        <w:rPr>
          <w:sz w:val="32"/>
          <w:szCs w:val="32"/>
        </w:rPr>
        <w:t>sezione</w:t>
      </w:r>
      <w:proofErr w:type="gramEnd"/>
      <w:r w:rsidRPr="00DF23B1">
        <w:rPr>
          <w:sz w:val="32"/>
          <w:szCs w:val="32"/>
        </w:rPr>
        <w:t>:</w:t>
      </w:r>
      <w:r w:rsidR="00357B42">
        <w:rPr>
          <w:sz w:val="32"/>
          <w:szCs w:val="32"/>
        </w:rPr>
        <w:t xml:space="preserve"> </w:t>
      </w:r>
    </w:p>
    <w:p w:rsidR="00086280" w:rsidRPr="00DF23B1" w:rsidRDefault="00086280" w:rsidP="00086280">
      <w:pPr>
        <w:jc w:val="both"/>
        <w:rPr>
          <w:sz w:val="32"/>
          <w:szCs w:val="32"/>
        </w:rPr>
      </w:pPr>
    </w:p>
    <w:p w:rsidR="00086280" w:rsidRPr="00DF23B1" w:rsidRDefault="00086280" w:rsidP="00086280">
      <w:pPr>
        <w:jc w:val="both"/>
        <w:rPr>
          <w:sz w:val="32"/>
          <w:szCs w:val="32"/>
        </w:rPr>
      </w:pPr>
      <w:r w:rsidRPr="00DF23B1">
        <w:rPr>
          <w:sz w:val="32"/>
          <w:szCs w:val="32"/>
        </w:rPr>
        <w:t>Coordinatore:</w:t>
      </w:r>
      <w:r w:rsidR="00357B42">
        <w:rPr>
          <w:sz w:val="32"/>
          <w:szCs w:val="32"/>
        </w:rPr>
        <w:t xml:space="preserve"> </w:t>
      </w:r>
    </w:p>
    <w:p w:rsidR="00086280" w:rsidRDefault="00086280" w:rsidP="00086280">
      <w:pPr>
        <w:jc w:val="both"/>
      </w:pPr>
    </w:p>
    <w:p w:rsidR="00086280" w:rsidRPr="00086280" w:rsidRDefault="00086280" w:rsidP="00086280">
      <w:pPr>
        <w:jc w:val="both"/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DF23B1" w:rsidRDefault="00DF23B1" w:rsidP="003F089B">
      <w:pPr>
        <w:rPr>
          <w:u w:val="single"/>
        </w:rPr>
      </w:pPr>
    </w:p>
    <w:p w:rsidR="00545E8C" w:rsidRPr="001F0A2D" w:rsidRDefault="00545E8C" w:rsidP="001F0A2D">
      <w:pPr>
        <w:jc w:val="both"/>
        <w:rPr>
          <w:b/>
          <w:u w:val="single"/>
        </w:rPr>
      </w:pPr>
    </w:p>
    <w:p w:rsidR="00C67252" w:rsidRPr="00A125AE" w:rsidRDefault="00B345BF" w:rsidP="00B345BF">
      <w:pPr>
        <w:pStyle w:val="Paragrafoelenco"/>
        <w:numPr>
          <w:ilvl w:val="0"/>
          <w:numId w:val="43"/>
        </w:numPr>
        <w:jc w:val="both"/>
        <w:rPr>
          <w:b/>
        </w:rPr>
      </w:pPr>
      <w:r w:rsidRPr="00A125AE">
        <w:rPr>
          <w:b/>
        </w:rPr>
        <w:t xml:space="preserve"> </w:t>
      </w:r>
      <w:r w:rsidR="00C67252" w:rsidRPr="00A125AE">
        <w:rPr>
          <w:b/>
        </w:rPr>
        <w:t>COMPONENTI DEL CONSIGLIO DI CLASSE</w:t>
      </w:r>
    </w:p>
    <w:p w:rsidR="00C67252" w:rsidRPr="00A125AE" w:rsidRDefault="00C67252" w:rsidP="00C67252">
      <w:pPr>
        <w:pStyle w:val="Paragrafoelenco"/>
        <w:ind w:hanging="43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3979"/>
        <w:gridCol w:w="3094"/>
      </w:tblGrid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  <w:r>
              <w:t>Classe di concorso</w:t>
            </w: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  <w:r>
              <w:t>DOCENTE</w:t>
            </w: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  <w:r>
              <w:t>DISCIPLINA/E</w:t>
            </w: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  <w:tr w:rsidR="00C67252" w:rsidTr="00B345BF">
        <w:tc>
          <w:tcPr>
            <w:tcW w:w="2061" w:type="dxa"/>
          </w:tcPr>
          <w:p w:rsidR="00C67252" w:rsidRDefault="00C67252" w:rsidP="00C67252">
            <w:pPr>
              <w:pStyle w:val="Paragrafoelenco"/>
              <w:ind w:left="0"/>
              <w:jc w:val="both"/>
            </w:pPr>
          </w:p>
        </w:tc>
        <w:tc>
          <w:tcPr>
            <w:tcW w:w="3979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  <w:tc>
          <w:tcPr>
            <w:tcW w:w="3094" w:type="dxa"/>
          </w:tcPr>
          <w:p w:rsidR="00C67252" w:rsidRDefault="00C67252" w:rsidP="00C67252">
            <w:pPr>
              <w:pStyle w:val="Paragrafoelenco"/>
              <w:ind w:left="0"/>
              <w:jc w:val="center"/>
            </w:pPr>
          </w:p>
        </w:tc>
      </w:tr>
    </w:tbl>
    <w:p w:rsidR="006414E5" w:rsidRDefault="006414E5" w:rsidP="00C21A6C">
      <w:pPr>
        <w:pStyle w:val="Paragrafoelenco"/>
        <w:spacing w:after="200" w:line="276" w:lineRule="auto"/>
        <w:ind w:left="927"/>
        <w:jc w:val="both"/>
      </w:pPr>
    </w:p>
    <w:p w:rsidR="006414E5" w:rsidRDefault="006414E5" w:rsidP="00C21A6C">
      <w:pPr>
        <w:pStyle w:val="Paragrafoelenco"/>
        <w:spacing w:after="200" w:line="276" w:lineRule="auto"/>
        <w:ind w:left="927"/>
        <w:jc w:val="both"/>
      </w:pPr>
    </w:p>
    <w:p w:rsidR="006414E5" w:rsidRPr="00C21A6C" w:rsidRDefault="006414E5" w:rsidP="00C21A6C">
      <w:pPr>
        <w:pStyle w:val="Paragrafoelenco"/>
        <w:spacing w:after="200" w:line="276" w:lineRule="auto"/>
        <w:ind w:left="927"/>
        <w:jc w:val="both"/>
      </w:pPr>
    </w:p>
    <w:p w:rsidR="00B345BF" w:rsidRDefault="00B345BF" w:rsidP="00B345BF">
      <w:pPr>
        <w:pStyle w:val="Paragrafoelenco"/>
        <w:numPr>
          <w:ilvl w:val="0"/>
          <w:numId w:val="43"/>
        </w:numPr>
        <w:spacing w:after="200" w:line="276" w:lineRule="auto"/>
        <w:jc w:val="both"/>
        <w:rPr>
          <w:b/>
        </w:rPr>
      </w:pPr>
      <w:r>
        <w:rPr>
          <w:b/>
        </w:rPr>
        <w:t>COMPETENZE ACQUISITE</w:t>
      </w:r>
    </w:p>
    <w:p w:rsidR="00B345BF" w:rsidRPr="00B345BF" w:rsidRDefault="00B345BF" w:rsidP="00B345BF">
      <w:pPr>
        <w:pStyle w:val="Paragrafoelenco"/>
        <w:spacing w:after="200" w:line="276" w:lineRule="auto"/>
        <w:ind w:left="-131"/>
        <w:jc w:val="both"/>
        <w:rPr>
          <w:rStyle w:val="Enfasigrassetto"/>
          <w:sz w:val="16"/>
          <w:szCs w:val="16"/>
        </w:rPr>
      </w:pPr>
      <w:r>
        <w:rPr>
          <w:b/>
          <w:sz w:val="16"/>
          <w:szCs w:val="16"/>
        </w:rPr>
        <w:t>(</w:t>
      </w:r>
      <w:r w:rsidR="00482838" w:rsidRPr="00482838">
        <w:rPr>
          <w:b/>
          <w:sz w:val="16"/>
          <w:szCs w:val="16"/>
        </w:rPr>
        <w:t xml:space="preserve">IN LINEA CON LE </w:t>
      </w:r>
      <w:r w:rsidR="00482838" w:rsidRPr="00482838">
        <w:rPr>
          <w:rStyle w:val="Enfasigrassetto"/>
          <w:sz w:val="16"/>
          <w:szCs w:val="16"/>
        </w:rPr>
        <w:t xml:space="preserve">RACCOMANDAZIONE SULLE COMPETENZE CHIAVE PER L’APPRENDIMENTO PERMANENTE ADOTTATE </w:t>
      </w:r>
    </w:p>
    <w:p w:rsidR="00EA7B69" w:rsidRPr="00AD66E7" w:rsidRDefault="00482838" w:rsidP="00AD66E7">
      <w:pPr>
        <w:pStyle w:val="Paragrafoelenco"/>
        <w:spacing w:after="200" w:line="276" w:lineRule="auto"/>
        <w:ind w:left="-131"/>
        <w:jc w:val="both"/>
        <w:rPr>
          <w:rStyle w:val="Enfasigrassetto"/>
          <w:sz w:val="16"/>
          <w:szCs w:val="16"/>
        </w:rPr>
      </w:pPr>
      <w:r w:rsidRPr="00482838">
        <w:rPr>
          <w:rStyle w:val="Enfasigrassetto"/>
          <w:sz w:val="16"/>
          <w:szCs w:val="16"/>
        </w:rPr>
        <w:t>DA CONSIGLIO DELL’UNIONE EUROPEA IL  22 MAGGIO 2018</w:t>
      </w:r>
      <w:r>
        <w:rPr>
          <w:rStyle w:val="Enfasigrassetto"/>
          <w:sz w:val="16"/>
          <w:szCs w:val="16"/>
        </w:rPr>
        <w:t>)</w:t>
      </w:r>
      <w:r w:rsidR="00AD66E7">
        <w:rPr>
          <w:rStyle w:val="Enfasigrassetto"/>
          <w:sz w:val="16"/>
          <w:szCs w:val="16"/>
        </w:rPr>
        <w:t xml:space="preserve"> vedi griglia allegata alla presente comunicazione</w:t>
      </w:r>
    </w:p>
    <w:p w:rsidR="00EA7B69" w:rsidRPr="00086D86" w:rsidRDefault="00EA7B69" w:rsidP="00EA7B69">
      <w:pPr>
        <w:jc w:val="both"/>
      </w:pPr>
      <w:r>
        <w:t>Indicare le competenze acquisite: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1"/>
        <w:gridCol w:w="425"/>
      </w:tblGrid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alfabetica funzionale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  <w:rPr>
                <w:lang w:val="en-GB"/>
              </w:rPr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multilinguistica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  <w:rPr>
                <w:lang w:val="en-GB"/>
              </w:rPr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matematica e competenza in scienze, tecnologie ed ingegneria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digitale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personale, sociale e capacità di imparare ad imparare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in materia di cittadinanza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</w:pPr>
          </w:p>
        </w:tc>
      </w:tr>
      <w:tr w:rsidR="00EA7B69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EA7B69" w:rsidRPr="005D1B80" w:rsidRDefault="00EA7B69" w:rsidP="00EA7B69">
            <w:r w:rsidRPr="005D1B80">
              <w:t>Competenza imprenditoriali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B69" w:rsidRPr="00086D86" w:rsidRDefault="00EA7B69" w:rsidP="00F539E2">
            <w:pPr>
              <w:jc w:val="both"/>
            </w:pPr>
          </w:p>
        </w:tc>
      </w:tr>
      <w:tr w:rsidR="005D1B80" w:rsidRPr="00086D86" w:rsidTr="005D1B80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D1B80" w:rsidRPr="005D1B80" w:rsidRDefault="005D1B80" w:rsidP="00EA7B69">
            <w:r w:rsidRPr="005D1B80">
              <w:t>Competenza in materia di consapevolezza ed espressione culturali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1B80" w:rsidRPr="00086D86" w:rsidRDefault="005D1B80" w:rsidP="00F539E2">
            <w:pPr>
              <w:jc w:val="both"/>
            </w:pPr>
          </w:p>
        </w:tc>
      </w:tr>
    </w:tbl>
    <w:p w:rsidR="00EA7B69" w:rsidRPr="00357B42" w:rsidRDefault="00EA7B69" w:rsidP="00482838">
      <w:pPr>
        <w:pStyle w:val="Paragrafoelenco"/>
        <w:spacing w:after="200" w:line="276" w:lineRule="auto"/>
        <w:ind w:left="-131"/>
        <w:jc w:val="both"/>
        <w:rPr>
          <w:rStyle w:val="Enfasigrassetto"/>
          <w:b w:val="0"/>
        </w:rPr>
      </w:pPr>
    </w:p>
    <w:p w:rsidR="00357B42" w:rsidRPr="00357B42" w:rsidRDefault="00357B42" w:rsidP="00482838">
      <w:pPr>
        <w:pStyle w:val="Paragrafoelenco"/>
        <w:spacing w:after="200" w:line="276" w:lineRule="auto"/>
        <w:ind w:left="-131"/>
        <w:jc w:val="both"/>
        <w:rPr>
          <w:rStyle w:val="Enfasigrassetto"/>
          <w:b w:val="0"/>
        </w:rPr>
      </w:pPr>
    </w:p>
    <w:p w:rsidR="001F0A2D" w:rsidRPr="00B345BF" w:rsidRDefault="001F0A2D" w:rsidP="00B345BF">
      <w:pPr>
        <w:pStyle w:val="Paragrafoelenco"/>
        <w:numPr>
          <w:ilvl w:val="0"/>
          <w:numId w:val="43"/>
        </w:numPr>
        <w:rPr>
          <w:b/>
        </w:rPr>
      </w:pPr>
      <w:r w:rsidRPr="00B345BF">
        <w:rPr>
          <w:b/>
        </w:rPr>
        <w:t>ITINERARIO DIDATTICO ED</w:t>
      </w:r>
      <w:r w:rsidR="007214EE" w:rsidRPr="00B345BF">
        <w:rPr>
          <w:b/>
        </w:rPr>
        <w:t xml:space="preserve"> EDUCATIVO</w:t>
      </w:r>
      <w:r w:rsidR="00AD66E7">
        <w:rPr>
          <w:b/>
        </w:rPr>
        <w:t xml:space="preserve"> </w:t>
      </w:r>
    </w:p>
    <w:p w:rsidR="00A52432" w:rsidRDefault="00A52432" w:rsidP="00A52432">
      <w:pPr>
        <w:rPr>
          <w:b/>
        </w:rPr>
      </w:pPr>
    </w:p>
    <w:p w:rsidR="00A52432" w:rsidRDefault="00A52432" w:rsidP="00A52432">
      <w:pPr>
        <w:rPr>
          <w:b/>
        </w:rPr>
      </w:pPr>
      <w:r>
        <w:rPr>
          <w:b/>
        </w:rPr>
        <w:t>Strumenti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Pr="00962214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lastRenderedPageBreak/>
        <w:t>................................................................................................................................................................</w:t>
      </w:r>
    </w:p>
    <w:p w:rsidR="000978A9" w:rsidRPr="000978A9" w:rsidRDefault="000978A9" w:rsidP="00962214"/>
    <w:p w:rsidR="00656AD1" w:rsidRDefault="00656AD1" w:rsidP="00962214">
      <w:pPr>
        <w:rPr>
          <w:b/>
        </w:rPr>
      </w:pPr>
    </w:p>
    <w:p w:rsidR="001F0A2D" w:rsidRDefault="001F0A2D" w:rsidP="00962214">
      <w:pPr>
        <w:rPr>
          <w:b/>
        </w:rPr>
      </w:pPr>
      <w:r>
        <w:rPr>
          <w:b/>
        </w:rPr>
        <w:t>Metodi e tecniche di insegnamento</w:t>
      </w:r>
      <w:r w:rsidR="00BA1D76">
        <w:rPr>
          <w:b/>
        </w:rPr>
        <w:t xml:space="preserve"> 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Pr="00962214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>
      <w:pPr>
        <w:rPr>
          <w:b/>
        </w:rPr>
      </w:pPr>
    </w:p>
    <w:p w:rsidR="00787828" w:rsidRDefault="00787828">
      <w:pPr>
        <w:rPr>
          <w:b/>
        </w:rPr>
      </w:pPr>
    </w:p>
    <w:p w:rsidR="00376EFA" w:rsidRDefault="00376EFA" w:rsidP="00376EFA">
      <w:pPr>
        <w:rPr>
          <w:b/>
        </w:rPr>
      </w:pPr>
      <w:r>
        <w:rPr>
          <w:b/>
        </w:rPr>
        <w:t>Lezioni sul campo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Pr="00962214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35534" w:rsidRDefault="00335534" w:rsidP="00A52432">
      <w:pPr>
        <w:rPr>
          <w:b/>
        </w:rPr>
      </w:pPr>
    </w:p>
    <w:p w:rsidR="00335534" w:rsidRDefault="00335534" w:rsidP="00A52432">
      <w:pPr>
        <w:rPr>
          <w:b/>
        </w:rPr>
      </w:pPr>
    </w:p>
    <w:p w:rsidR="00376EFA" w:rsidRDefault="001F0A2D" w:rsidP="00A52432">
      <w:pPr>
        <w:rPr>
          <w:b/>
        </w:rPr>
      </w:pPr>
      <w:r w:rsidRPr="00A52432">
        <w:rPr>
          <w:b/>
        </w:rPr>
        <w:t>Attività di recu</w:t>
      </w:r>
      <w:r w:rsidR="00656AD1">
        <w:rPr>
          <w:b/>
        </w:rPr>
        <w:t>pero/</w:t>
      </w:r>
      <w:r w:rsidR="00A52432" w:rsidRPr="00A52432">
        <w:rPr>
          <w:b/>
        </w:rPr>
        <w:t>potenziamento/approfondimento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76EFA" w:rsidRDefault="00376EFA" w:rsidP="00376E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1F0A2D" w:rsidRPr="00962214" w:rsidRDefault="00376EFA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B345BF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962214">
      <w:pPr>
        <w:rPr>
          <w:b/>
        </w:rPr>
      </w:pPr>
    </w:p>
    <w:p w:rsidR="00787828" w:rsidRDefault="00787828" w:rsidP="00962214">
      <w:pPr>
        <w:rPr>
          <w:b/>
        </w:rPr>
      </w:pPr>
    </w:p>
    <w:p w:rsidR="00787828" w:rsidRDefault="00787828" w:rsidP="00962214">
      <w:pPr>
        <w:rPr>
          <w:b/>
        </w:rPr>
      </w:pPr>
    </w:p>
    <w:p w:rsidR="001F0A2D" w:rsidRDefault="001F0A2D" w:rsidP="00962214">
      <w:pPr>
        <w:rPr>
          <w:b/>
        </w:rPr>
      </w:pPr>
      <w:r w:rsidRPr="00A52432">
        <w:rPr>
          <w:b/>
        </w:rPr>
        <w:t>Attività di ampliamento dell’offerta formativa</w:t>
      </w:r>
      <w:r w:rsidR="00947498">
        <w:rPr>
          <w:b/>
        </w:rPr>
        <w:t xml:space="preserve"> (progetti PTOF, PON)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Pr="00962214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787828" w:rsidRDefault="00787828" w:rsidP="0078782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335534" w:rsidRPr="00962214" w:rsidRDefault="00335534" w:rsidP="00962214">
      <w:pPr>
        <w:rPr>
          <w:b/>
        </w:rPr>
      </w:pPr>
    </w:p>
    <w:p w:rsidR="00BF78D2" w:rsidRPr="00C76BAC" w:rsidRDefault="00BF78D2" w:rsidP="001F0A2D"/>
    <w:p w:rsidR="001F0A2D" w:rsidRDefault="001F0A2D" w:rsidP="001F0A2D">
      <w:pPr>
        <w:rPr>
          <w:b/>
        </w:rPr>
      </w:pPr>
      <w:r w:rsidRPr="00413502">
        <w:rPr>
          <w:b/>
        </w:rPr>
        <w:t>Orientamento in uscita (</w:t>
      </w:r>
      <w:r w:rsidR="00787828">
        <w:rPr>
          <w:b/>
        </w:rPr>
        <w:t>p</w:t>
      </w:r>
      <w:r w:rsidRPr="00413502">
        <w:rPr>
          <w:b/>
        </w:rPr>
        <w:t>er gli studenti delle classi IV e V)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Pr="00A52432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62214" w:rsidRDefault="00962214" w:rsidP="0096221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413502" w:rsidRDefault="00962214" w:rsidP="00413502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FF074B" w:rsidRDefault="00FF074B" w:rsidP="00FF074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FF074B" w:rsidRDefault="00FF074B" w:rsidP="00FF074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FF074B" w:rsidRDefault="00FF074B" w:rsidP="00FF074B">
      <w:pPr>
        <w:rPr>
          <w:b/>
        </w:rPr>
      </w:pPr>
    </w:p>
    <w:p w:rsidR="005D737B" w:rsidRDefault="005D737B" w:rsidP="00413502">
      <w:pPr>
        <w:rPr>
          <w:b/>
        </w:rPr>
      </w:pPr>
    </w:p>
    <w:p w:rsidR="00413502" w:rsidRDefault="001F0A2D" w:rsidP="00413502">
      <w:pPr>
        <w:rPr>
          <w:b/>
        </w:rPr>
      </w:pPr>
      <w:r w:rsidRPr="00413502">
        <w:rPr>
          <w:b/>
        </w:rPr>
        <w:t>PCTO</w:t>
      </w:r>
    </w:p>
    <w:p w:rsidR="00787828" w:rsidRDefault="00787828" w:rsidP="004135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7828" w:rsidRPr="009B731F" w:rsidTr="00CB4A9A">
        <w:tc>
          <w:tcPr>
            <w:tcW w:w="9778" w:type="dxa"/>
          </w:tcPr>
          <w:p w:rsidR="00787828" w:rsidRPr="009B731F" w:rsidRDefault="00787828" w:rsidP="00CB4A9A">
            <w:pPr>
              <w:jc w:val="both"/>
            </w:pPr>
            <w:r w:rsidRPr="009B731F">
              <w:t>Titolo</w:t>
            </w:r>
            <w:r>
              <w:t xml:space="preserve"> del progetto</w:t>
            </w:r>
            <w:r w:rsidRPr="009B731F">
              <w:t>:</w:t>
            </w:r>
          </w:p>
        </w:tc>
      </w:tr>
      <w:tr w:rsidR="00787828" w:rsidRPr="009B731F" w:rsidTr="00CB4A9A">
        <w:tc>
          <w:tcPr>
            <w:tcW w:w="9778" w:type="dxa"/>
          </w:tcPr>
          <w:p w:rsidR="00787828" w:rsidRPr="009B731F" w:rsidRDefault="00787828" w:rsidP="00CB4A9A">
            <w:pPr>
              <w:jc w:val="both"/>
            </w:pPr>
            <w:r>
              <w:t>Aree coinvolte:</w:t>
            </w:r>
          </w:p>
        </w:tc>
      </w:tr>
      <w:tr w:rsidR="00787828" w:rsidRPr="009B731F" w:rsidTr="00CB4A9A">
        <w:tc>
          <w:tcPr>
            <w:tcW w:w="9778" w:type="dxa"/>
          </w:tcPr>
          <w:p w:rsidR="00787828" w:rsidRPr="009B731F" w:rsidRDefault="00787828" w:rsidP="00CB4A9A">
            <w:pPr>
              <w:jc w:val="both"/>
            </w:pPr>
            <w:r>
              <w:t>Attività svolte:</w:t>
            </w:r>
          </w:p>
        </w:tc>
      </w:tr>
    </w:tbl>
    <w:p w:rsidR="00912C2A" w:rsidRDefault="00912C2A" w:rsidP="000330D9">
      <w:pPr>
        <w:pStyle w:val="Paragrafoelenco"/>
        <w:ind w:left="0"/>
        <w:jc w:val="both"/>
      </w:pPr>
    </w:p>
    <w:p w:rsidR="000725B2" w:rsidRDefault="000725B2" w:rsidP="000330D9">
      <w:pPr>
        <w:pStyle w:val="Paragrafoelenco"/>
        <w:ind w:left="0"/>
        <w:jc w:val="both"/>
      </w:pPr>
    </w:p>
    <w:p w:rsidR="006414E5" w:rsidRDefault="006414E5" w:rsidP="000330D9">
      <w:pPr>
        <w:pStyle w:val="Paragrafoelenco"/>
        <w:ind w:left="0"/>
        <w:jc w:val="both"/>
      </w:pPr>
    </w:p>
    <w:p w:rsidR="00912C2A" w:rsidRDefault="00656AD1" w:rsidP="00086D86">
      <w:pPr>
        <w:pStyle w:val="Paragrafoelenco"/>
        <w:numPr>
          <w:ilvl w:val="0"/>
          <w:numId w:val="43"/>
        </w:numPr>
        <w:ind w:left="284"/>
        <w:jc w:val="both"/>
        <w:rPr>
          <w:b/>
        </w:rPr>
      </w:pPr>
      <w:r>
        <w:rPr>
          <w:b/>
        </w:rPr>
        <w:t xml:space="preserve">PROVE DISCIPLINARI </w:t>
      </w:r>
      <w:r w:rsidR="001F0A2D" w:rsidRPr="00B345BF">
        <w:rPr>
          <w:b/>
        </w:rPr>
        <w:t>TRA</w:t>
      </w:r>
      <w:r w:rsidR="00912C2A" w:rsidRPr="00B345BF">
        <w:rPr>
          <w:b/>
        </w:rPr>
        <w:t xml:space="preserve"> CLASSI PARALLELE</w:t>
      </w:r>
      <w:r w:rsidR="00086D86">
        <w:rPr>
          <w:b/>
        </w:rPr>
        <w:t xml:space="preserve"> (Invalsi, prove parallele)</w:t>
      </w:r>
    </w:p>
    <w:p w:rsidR="0047745E" w:rsidRDefault="0047745E" w:rsidP="0047745E">
      <w:pPr>
        <w:ind w:left="360"/>
        <w:jc w:val="both"/>
        <w:rPr>
          <w:b/>
        </w:rPr>
      </w:pP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Pr="00A52432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086D86" w:rsidRDefault="00086D86" w:rsidP="00086D86">
      <w:pPr>
        <w:rPr>
          <w:b/>
        </w:rPr>
      </w:pPr>
      <w:r>
        <w:rPr>
          <w:b/>
        </w:rPr>
        <w:lastRenderedPageBreak/>
        <w:t>................................................................................................................................................................</w:t>
      </w:r>
    </w:p>
    <w:p w:rsidR="00E00E0E" w:rsidRPr="00F14250" w:rsidRDefault="00E00E0E" w:rsidP="00F14250">
      <w:pPr>
        <w:pStyle w:val="Paragrafoelenco"/>
        <w:numPr>
          <w:ilvl w:val="0"/>
          <w:numId w:val="43"/>
        </w:numPr>
        <w:ind w:left="426"/>
        <w:rPr>
          <w:b/>
        </w:rPr>
      </w:pPr>
      <w:r w:rsidRPr="00F14250">
        <w:rPr>
          <w:b/>
        </w:rPr>
        <w:t>MACROAREE (se svolte) - LA. PRO.DI (Laboratori di progettazione didattica dal carattere interdisciplinare)</w:t>
      </w:r>
    </w:p>
    <w:p w:rsidR="00A52432" w:rsidRDefault="00A52432" w:rsidP="00E00E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>
              <w:t>Macro-area</w:t>
            </w:r>
            <w:r w:rsidRPr="009B731F">
              <w:t>:</w:t>
            </w:r>
          </w:p>
        </w:tc>
      </w:tr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>
              <w:t>Discipline coinvolte:</w:t>
            </w:r>
          </w:p>
        </w:tc>
      </w:tr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>
              <w:t>Attività svolta:</w:t>
            </w:r>
          </w:p>
        </w:tc>
      </w:tr>
    </w:tbl>
    <w:p w:rsidR="00086D86" w:rsidRDefault="00086D86" w:rsidP="00A52432">
      <w:pPr>
        <w:jc w:val="both"/>
      </w:pPr>
    </w:p>
    <w:p w:rsidR="00FF074B" w:rsidRDefault="00FF074B" w:rsidP="00065C72">
      <w:pPr>
        <w:pStyle w:val="Paragrafoelenco"/>
        <w:ind w:left="0"/>
        <w:jc w:val="both"/>
        <w:rPr>
          <w:b/>
        </w:rPr>
      </w:pPr>
    </w:p>
    <w:p w:rsidR="00B345BF" w:rsidRDefault="00086D86" w:rsidP="00086D86">
      <w:pPr>
        <w:pStyle w:val="Paragrafoelenco"/>
        <w:numPr>
          <w:ilvl w:val="0"/>
          <w:numId w:val="43"/>
        </w:numPr>
        <w:ind w:left="426"/>
        <w:rPr>
          <w:b/>
        </w:rPr>
      </w:pPr>
      <w:r>
        <w:rPr>
          <w:b/>
        </w:rPr>
        <w:t>EDUCAZIONE CIVICA</w:t>
      </w:r>
    </w:p>
    <w:p w:rsidR="005D737B" w:rsidRDefault="005D737B" w:rsidP="005D73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 w:rsidRPr="009B731F">
              <w:t>Titolo:</w:t>
            </w:r>
          </w:p>
        </w:tc>
      </w:tr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 w:rsidRPr="009B731F">
              <w:t>Discipline coinvolte:</w:t>
            </w:r>
          </w:p>
        </w:tc>
      </w:tr>
      <w:tr w:rsidR="00086D86" w:rsidRPr="009B731F" w:rsidTr="00CB4A9A">
        <w:tc>
          <w:tcPr>
            <w:tcW w:w="9778" w:type="dxa"/>
          </w:tcPr>
          <w:p w:rsidR="00086D86" w:rsidRPr="009B731F" w:rsidRDefault="00086D86" w:rsidP="00CB4A9A">
            <w:pPr>
              <w:jc w:val="both"/>
            </w:pPr>
            <w:r w:rsidRPr="009B731F">
              <w:t>Numero di ore:</w:t>
            </w:r>
          </w:p>
        </w:tc>
      </w:tr>
    </w:tbl>
    <w:p w:rsidR="00AB343F" w:rsidRDefault="00AB343F" w:rsidP="005D737B">
      <w:pPr>
        <w:rPr>
          <w:b/>
        </w:rPr>
      </w:pPr>
    </w:p>
    <w:p w:rsidR="00656AD1" w:rsidRDefault="00656AD1" w:rsidP="005D737B">
      <w:pPr>
        <w:rPr>
          <w:b/>
        </w:rPr>
      </w:pPr>
    </w:p>
    <w:p w:rsidR="00231A29" w:rsidRPr="00B345BF" w:rsidRDefault="00482838" w:rsidP="00086D86">
      <w:pPr>
        <w:pStyle w:val="Paragrafoelenco"/>
        <w:numPr>
          <w:ilvl w:val="0"/>
          <w:numId w:val="43"/>
        </w:numPr>
        <w:ind w:left="426"/>
        <w:rPr>
          <w:b/>
        </w:rPr>
      </w:pPr>
      <w:r w:rsidRPr="00B345BF">
        <w:rPr>
          <w:b/>
        </w:rPr>
        <w:t xml:space="preserve">METODI di VALUTAZIONE E </w:t>
      </w:r>
      <w:r w:rsidR="00231A29" w:rsidRPr="00B345BF">
        <w:rPr>
          <w:b/>
        </w:rPr>
        <w:t>STRUMENTI DI VERIFICA</w:t>
      </w:r>
      <w:r w:rsidR="001F0A2D" w:rsidRPr="00B345BF">
        <w:rPr>
          <w:b/>
        </w:rPr>
        <w:t xml:space="preserve"> ANCHE ALLA LUCE DELLE VARIAZIONI INTRODOTTE DALLA </w:t>
      </w:r>
      <w:r w:rsidR="00086D86">
        <w:rPr>
          <w:b/>
        </w:rPr>
        <w:t>DDI</w:t>
      </w:r>
    </w:p>
    <w:p w:rsidR="00035F53" w:rsidRPr="001F0A2D" w:rsidRDefault="00035F53" w:rsidP="00B26EE1">
      <w:pPr>
        <w:autoSpaceDE w:val="0"/>
        <w:autoSpaceDN w:val="0"/>
        <w:adjustRightInd w:val="0"/>
        <w:jc w:val="both"/>
      </w:pPr>
    </w:p>
    <w:p w:rsidR="001F0A2D" w:rsidRPr="004A7F23" w:rsidRDefault="001F0A2D" w:rsidP="005D737B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  <w:r w:rsidRPr="004A7F23">
        <w:rPr>
          <w:rFonts w:eastAsiaTheme="minorEastAsia" w:cstheme="minorBidi"/>
          <w:b/>
        </w:rPr>
        <w:t>Tipologia di prova</w:t>
      </w:r>
    </w:p>
    <w:p w:rsidR="001F0A2D" w:rsidRDefault="001F0A2D" w:rsidP="001F0A2D">
      <w:pPr>
        <w:pStyle w:val="Paragrafoelenco"/>
        <w:autoSpaceDE w:val="0"/>
        <w:autoSpaceDN w:val="0"/>
        <w:adjustRightInd w:val="0"/>
        <w:jc w:val="both"/>
        <w:rPr>
          <w:rFonts w:eastAsiaTheme="minorEastAsia" w:cstheme="minorBidi"/>
          <w:b/>
        </w:rPr>
      </w:pPr>
    </w:p>
    <w:p w:rsidR="00086D86" w:rsidRPr="00086D86" w:rsidRDefault="00086D86" w:rsidP="00086D86">
      <w:pPr>
        <w:numPr>
          <w:ilvl w:val="0"/>
          <w:numId w:val="45"/>
        </w:numPr>
        <w:jc w:val="both"/>
      </w:pPr>
      <w:r w:rsidRPr="00086D86">
        <w:t>VERIFICHE ORALI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2"/>
      </w:tblGrid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Colloquio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Relazione dell’allievo su tematiche assegnate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 xml:space="preserve">Altro: 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Seminari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Presentazioni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Simulazione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Convegno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Interrogazione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Interventi di co-valutazione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- Compiti di realtà (esposizione)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 xml:space="preserve">- </w:t>
            </w:r>
            <w:proofErr w:type="spellStart"/>
            <w:r w:rsidRPr="00086D86">
              <w:t>Role</w:t>
            </w:r>
            <w:proofErr w:type="spellEnd"/>
            <w:r w:rsidRPr="00086D86">
              <w:t xml:space="preserve"> </w:t>
            </w:r>
            <w:proofErr w:type="spellStart"/>
            <w:r w:rsidRPr="00086D86">
              <w:t>playing</w:t>
            </w:r>
            <w:proofErr w:type="spellEnd"/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</w:tbl>
    <w:p w:rsidR="00086D86" w:rsidRPr="00086D86" w:rsidRDefault="00086D86" w:rsidP="00086D86">
      <w:pPr>
        <w:jc w:val="both"/>
      </w:pPr>
    </w:p>
    <w:p w:rsidR="00086D86" w:rsidRPr="00086D86" w:rsidRDefault="00086D86" w:rsidP="00086D86">
      <w:pPr>
        <w:jc w:val="both"/>
      </w:pPr>
    </w:p>
    <w:p w:rsidR="00086D86" w:rsidRPr="00086D86" w:rsidRDefault="00086D86" w:rsidP="00086D86">
      <w:pPr>
        <w:numPr>
          <w:ilvl w:val="0"/>
          <w:numId w:val="46"/>
        </w:numPr>
        <w:jc w:val="both"/>
      </w:pPr>
      <w:r w:rsidRPr="00086D86">
        <w:t>VERIFICHE SCRITTE: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2"/>
      </w:tblGrid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 xml:space="preserve">Prove strutturate e </w:t>
            </w:r>
            <w:proofErr w:type="spellStart"/>
            <w:r w:rsidRPr="00086D86">
              <w:t>semistrutturate</w:t>
            </w:r>
            <w:proofErr w:type="spellEnd"/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  <w:r w:rsidRPr="00086D86">
              <w:rPr>
                <w:lang w:val="en-GB"/>
              </w:rPr>
              <w:t>Test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Relazioni su temi assegnati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 xml:space="preserve">Trattazione sintetica di argomenti 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Esercizi con modelli matematici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Compiti di realtà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Altr</w:t>
            </w:r>
            <w:r w:rsidR="00E9431D">
              <w:t>o (con riferimento anche alla DI</w:t>
            </w:r>
            <w:r w:rsidRPr="00086D86">
              <w:t>D)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</w:tbl>
    <w:p w:rsidR="00086D86" w:rsidRDefault="00086D86" w:rsidP="00086D86">
      <w:pPr>
        <w:jc w:val="both"/>
      </w:pPr>
    </w:p>
    <w:p w:rsidR="00BA1D76" w:rsidRDefault="00BA1D76" w:rsidP="00086D86">
      <w:pPr>
        <w:jc w:val="both"/>
      </w:pPr>
    </w:p>
    <w:p w:rsidR="00AD66E7" w:rsidRDefault="00AD66E7" w:rsidP="00086D86">
      <w:pPr>
        <w:jc w:val="both"/>
      </w:pPr>
      <w:bookmarkStart w:id="0" w:name="_GoBack"/>
      <w:bookmarkEnd w:id="0"/>
    </w:p>
    <w:p w:rsidR="00FD4AD5" w:rsidRPr="00086D86" w:rsidRDefault="00FD4AD5" w:rsidP="00086D86">
      <w:pPr>
        <w:jc w:val="both"/>
      </w:pPr>
    </w:p>
    <w:p w:rsidR="00086D86" w:rsidRPr="00086D86" w:rsidRDefault="00086D86" w:rsidP="00086D86">
      <w:pPr>
        <w:numPr>
          <w:ilvl w:val="0"/>
          <w:numId w:val="46"/>
        </w:numPr>
        <w:jc w:val="both"/>
      </w:pPr>
      <w:r w:rsidRPr="00086D86">
        <w:lastRenderedPageBreak/>
        <w:t>VERIFICHE PRATICHE: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2"/>
      </w:tblGrid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Laboratorio di Informatica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  <w:proofErr w:type="spellStart"/>
            <w:r w:rsidRPr="00086D86">
              <w:rPr>
                <w:lang w:val="en-GB"/>
              </w:rPr>
              <w:t>Laboratorio</w:t>
            </w:r>
            <w:proofErr w:type="spellEnd"/>
            <w:r w:rsidRPr="00086D86">
              <w:rPr>
                <w:lang w:val="en-GB"/>
              </w:rPr>
              <w:t xml:space="preserve"> </w:t>
            </w:r>
            <w:proofErr w:type="spellStart"/>
            <w:r w:rsidRPr="00086D86">
              <w:rPr>
                <w:lang w:val="en-GB"/>
              </w:rPr>
              <w:t>Linguistico</w:t>
            </w:r>
            <w:proofErr w:type="spellEnd"/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  <w:rPr>
                <w:lang w:val="en-GB"/>
              </w:rPr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Laboratori Scientifici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Laboratorio di Fisica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  <w:tr w:rsidR="00086D86" w:rsidRPr="00086D86" w:rsidTr="00CB4A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6D86" w:rsidRPr="00086D86" w:rsidRDefault="00086D86" w:rsidP="00CB4A9A">
            <w:pPr>
              <w:jc w:val="both"/>
            </w:pPr>
            <w:r w:rsidRPr="00086D86">
              <w:t>Palestra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86D86" w:rsidRPr="00086D86" w:rsidRDefault="00086D86" w:rsidP="00CB4A9A">
            <w:pPr>
              <w:jc w:val="both"/>
            </w:pPr>
          </w:p>
        </w:tc>
      </w:tr>
    </w:tbl>
    <w:p w:rsidR="001F0A2D" w:rsidRDefault="001F0A2D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1F0A2D" w:rsidRDefault="001F0A2D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1F0A2D" w:rsidRDefault="001F0A2D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1F0A2D" w:rsidRDefault="001F0A2D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AB7598" w:rsidRDefault="00AB7598" w:rsidP="005D737B">
      <w:pPr>
        <w:autoSpaceDE w:val="0"/>
        <w:autoSpaceDN w:val="0"/>
        <w:adjustRightInd w:val="0"/>
        <w:jc w:val="both"/>
        <w:rPr>
          <w:rFonts w:eastAsiaTheme="minorEastAsia" w:cstheme="minorBidi"/>
          <w:b/>
          <w:highlight w:val="yellow"/>
        </w:rPr>
      </w:pPr>
    </w:p>
    <w:p w:rsidR="005D737B" w:rsidRPr="00A52432" w:rsidRDefault="005D737B" w:rsidP="005D737B">
      <w:pPr>
        <w:rPr>
          <w:b/>
        </w:rPr>
      </w:pPr>
    </w:p>
    <w:p w:rsidR="00035F53" w:rsidRDefault="00E92FA5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Torremaggiore.............................................</w:t>
      </w:r>
    </w:p>
    <w:p w:rsidR="00E92FA5" w:rsidRDefault="00E92FA5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                                                                                            </w:t>
      </w:r>
      <w:r w:rsidR="00654948">
        <w:rPr>
          <w:rFonts w:eastAsiaTheme="minorEastAsia" w:cstheme="minorBidi"/>
        </w:rPr>
        <w:t xml:space="preserve">                      Il Coordi</w:t>
      </w:r>
      <w:r>
        <w:rPr>
          <w:rFonts w:eastAsiaTheme="minorEastAsia" w:cstheme="minorBidi"/>
        </w:rPr>
        <w:t>natore</w:t>
      </w:r>
    </w:p>
    <w:p w:rsidR="00654948" w:rsidRDefault="00654948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E92FA5" w:rsidRDefault="00E92FA5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</w:p>
    <w:p w:rsidR="00E92FA5" w:rsidRPr="001F0A2D" w:rsidRDefault="00654948" w:rsidP="001F0A2D">
      <w:pPr>
        <w:autoSpaceDE w:val="0"/>
        <w:autoSpaceDN w:val="0"/>
        <w:adjustRightInd w:val="0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                                                                                                                ...................................</w:t>
      </w:r>
    </w:p>
    <w:p w:rsidR="000F4C20" w:rsidRPr="000F4C20" w:rsidRDefault="00A81255" w:rsidP="000F4C20">
      <w:pPr>
        <w:pStyle w:val="Paragrafoelenco"/>
        <w:ind w:left="0"/>
        <w:jc w:val="both"/>
      </w:pPr>
      <w:r>
        <w:t xml:space="preserve"> </w:t>
      </w:r>
    </w:p>
    <w:sectPr w:rsidR="000F4C20" w:rsidRPr="000F4C20" w:rsidSect="001317F2">
      <w:headerReference w:type="default" r:id="rId14"/>
      <w:footerReference w:type="default" r:id="rId15"/>
      <w:type w:val="continuous"/>
      <w:pgSz w:w="11906" w:h="16838" w:code="9"/>
      <w:pgMar w:top="1417" w:right="1134" w:bottom="1134" w:left="1134" w:header="135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DB" w:rsidRDefault="001E65DB">
      <w:r>
        <w:separator/>
      </w:r>
    </w:p>
  </w:endnote>
  <w:endnote w:type="continuationSeparator" w:id="0">
    <w:p w:rsidR="001E65DB" w:rsidRDefault="001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B" w:rsidRDefault="00755E8C">
    <w:pPr>
      <w:pStyle w:val="Pidipagina"/>
      <w:rPr>
        <w:sz w:val="17"/>
      </w:rPr>
    </w:pPr>
    <w:r>
      <w:rPr>
        <w:noProof/>
        <w:color w:val="00B0F0"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19050</wp:posOffset>
              </wp:positionV>
              <wp:extent cx="7400925" cy="21590"/>
              <wp:effectExtent l="0" t="0" r="28575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5A77469" id="Group 1" o:spid="_x0000_s1026" style="position:absolute;margin-left:-42.8pt;margin-top:1.5pt;width:582.75pt;height:1.7pt;z-index:25165670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" o:allowincell="f">
              <v:rect id="Rectangle 2" o:spid="_x0000_s1027" style="position:absolute;left:135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Q48AA&#10;AADaAAAADwAAAGRycy9kb3ducmV2LnhtbERPTU8CMRC9m/gfmiHhJrNwIGalEDQxeAECGr2O7bBd&#10;3U432wq7/96SmHh8ed+LVe8bdeYu1kE0TCcFKBYTbC2VhrfX57t7UDGRWGqCsIaBI6yWtzcLKm24&#10;yIHPx1SpHCKxJA0upbZEjMaxpzgJLUvmTqHzlDLsKrQdXXK4b3BWFHP0VEtucNTyk2PzffzxecbO&#10;7Yb3L/zcmGGzbT4e9wYNaj0e9esHUIn79C/+c79YDTO4Xsl+w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PQ48AAAADaAAAADwAAAAAAAAAAAAAAAACYAgAAZHJzL2Rvd25y&#10;ZXYueG1sUEsFBgAAAAAEAAQA9QAAAIUDAAAAAA==&#10;" strokecolor="#06f">
                <v:fill color2="#767676" focus="100%" type="gradient"/>
                <v:shadow offset="-3pt,-3pt"/>
              </v:rect>
              <v:rect id="Rectangle 3" o:spid="_x0000_s1028" style="position:absolute;left:7432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1eMAA&#10;AADaAAAADwAAAGRycy9kb3ducmV2LnhtbERPTUsDMRC9C/6HMEJvdlYFkW3TUgWpFyutYq/TZLrZ&#10;upksm7Td/femIHh8vO/pvPeNOnEX6yAa7sYFKBYTbC2Vhq/P19snUDGRWGqCsIaBI8xn11dTKm04&#10;y5pPm1SpHCKxJA0upbZEjMaxpzgOLUvm9qHzlDLsKrQdnXO4b/C+KB7RUy25wVHLL47Nz+bo84yV&#10;Ww3fB9wtzbB8b7bPHwYNaj266RcTUIn79C/+c79ZDQ9wuZL9g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91eMAAAADaAAAADwAAAAAAAAAAAAAAAACYAgAAZHJzL2Rvd25y&#10;ZXYueG1sUEsFBgAAAAAEAAQA9QAAAIUD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A93D4B" w:rsidRPr="00B238A2" w:rsidRDefault="00A93D4B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LICEO CLASSICO-SCIENTIFICO-SCIENZE UMANE</w:t>
    </w:r>
  </w:p>
  <w:p w:rsidR="00A93D4B" w:rsidRPr="00B238A2" w:rsidRDefault="00A93D4B" w:rsidP="005418C2">
    <w:pPr>
      <w:pStyle w:val="Titolo1"/>
      <w:ind w:left="-426" w:right="-539"/>
      <w:jc w:val="center"/>
      <w:rPr>
        <w:rFonts w:asciiTheme="minorHAnsi" w:hAnsiTheme="minorHAnsi" w:cstheme="minorHAnsi"/>
        <w:b w:val="0"/>
        <w:sz w:val="20"/>
        <w:szCs w:val="20"/>
      </w:rPr>
    </w:pPr>
    <w:r w:rsidRPr="00B238A2">
      <w:rPr>
        <w:rFonts w:asciiTheme="minorHAnsi" w:hAnsiTheme="minorHAnsi" w:cstheme="minorHAnsi"/>
        <w:b w:val="0"/>
        <w:sz w:val="20"/>
        <w:szCs w:val="20"/>
      </w:rPr>
      <w:t>Via Aspromonte 158 – 71017 Torremaggiore (FG) – Tel. 0882-381469 – Fax 0882-384553</w:t>
    </w:r>
  </w:p>
  <w:p w:rsidR="00A93D4B" w:rsidRPr="00B238A2" w:rsidRDefault="00A93D4B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TECNICO – SETTORE ECONOMICO: AMMINISTRAZIONE, FINANZA E MARKETING</w:t>
    </w:r>
  </w:p>
  <w:p w:rsidR="00A93D4B" w:rsidRPr="00B238A2" w:rsidRDefault="00A93D4B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PROFESSIONALE – SETTORE SERVIZI: SERVIZI COMMERCIALI</w:t>
    </w:r>
  </w:p>
  <w:p w:rsidR="00A93D4B" w:rsidRPr="00B238A2" w:rsidRDefault="00A93D4B" w:rsidP="00F174C1">
    <w:pPr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 xml:space="preserve">Via San </w:t>
    </w:r>
    <w:proofErr w:type="spellStart"/>
    <w:r w:rsidRPr="00B238A2">
      <w:rPr>
        <w:rFonts w:asciiTheme="minorHAnsi" w:hAnsiTheme="minorHAnsi" w:cstheme="minorHAnsi"/>
        <w:sz w:val="20"/>
        <w:szCs w:val="20"/>
      </w:rPr>
      <w:t>Josemaria</w:t>
    </w:r>
    <w:proofErr w:type="spellEnd"/>
    <w:r w:rsidRPr="00B238A2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238A2">
      <w:rPr>
        <w:rFonts w:asciiTheme="minorHAnsi" w:hAnsiTheme="minorHAnsi" w:cstheme="minorHAnsi"/>
        <w:sz w:val="20"/>
        <w:szCs w:val="20"/>
      </w:rPr>
      <w:t>Escrivà</w:t>
    </w:r>
    <w:proofErr w:type="spellEnd"/>
    <w:r w:rsidRPr="00B238A2">
      <w:rPr>
        <w:rFonts w:asciiTheme="minorHAnsi" w:hAnsiTheme="minorHAnsi" w:cstheme="minorHAnsi"/>
        <w:sz w:val="20"/>
        <w:szCs w:val="20"/>
      </w:rPr>
      <w:t>, n. 2 – 71017 Torremaggiore (FG) – Tel. 0882-382152 – Fax 0882-382170</w:t>
    </w:r>
  </w:p>
  <w:p w:rsidR="00A93D4B" w:rsidRPr="00B238A2" w:rsidRDefault="00A93D4B" w:rsidP="00B238A2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b/>
        <w:sz w:val="20"/>
        <w:szCs w:val="20"/>
      </w:rPr>
      <w:t>SEDE COORDINATA:</w:t>
    </w:r>
    <w:r w:rsidRPr="00B238A2">
      <w:rPr>
        <w:rFonts w:asciiTheme="minorHAnsi" w:hAnsiTheme="minorHAnsi" w:cstheme="minorHAnsi"/>
        <w:sz w:val="20"/>
        <w:szCs w:val="20"/>
      </w:rPr>
      <w:t xml:space="preserve"> Via Dante – Serracapriola (FG)</w:t>
    </w:r>
    <w:r w:rsidRPr="00B238A2">
      <w:rPr>
        <w:rFonts w:asciiTheme="minorHAnsi" w:hAnsiTheme="minorHAnsi" w:cstheme="minorHAnsi"/>
        <w:b/>
        <w:sz w:val="20"/>
        <w:szCs w:val="20"/>
      </w:rPr>
      <w:t xml:space="preserve"> </w:t>
    </w:r>
    <w:r w:rsidRPr="00B238A2">
      <w:rPr>
        <w:rFonts w:asciiTheme="minorHAnsi" w:hAnsiTheme="minorHAnsi" w:cstheme="minorHAnsi"/>
        <w:sz w:val="20"/>
        <w:szCs w:val="20"/>
      </w:rPr>
      <w:t>– Tel. 0882</w:t>
    </w:r>
    <w:r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070193</w:t>
    </w:r>
    <w:r>
      <w:rPr>
        <w:rFonts w:asciiTheme="minorHAnsi" w:hAnsiTheme="minorHAnsi" w:cstheme="minorHAnsi"/>
        <w:sz w:val="20"/>
        <w:szCs w:val="20"/>
      </w:rPr>
      <w:t xml:space="preserve"> – </w:t>
    </w:r>
    <w:r w:rsidRPr="00B238A2">
      <w:rPr>
        <w:rFonts w:asciiTheme="minorHAnsi" w:hAnsiTheme="minorHAnsi" w:cstheme="minorHAnsi"/>
        <w:sz w:val="20"/>
        <w:szCs w:val="20"/>
      </w:rPr>
      <w:t>Fax 0882</w:t>
    </w:r>
    <w:r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DB" w:rsidRDefault="001E65DB">
      <w:r>
        <w:separator/>
      </w:r>
    </w:p>
  </w:footnote>
  <w:footnote w:type="continuationSeparator" w:id="0">
    <w:p w:rsidR="001E65DB" w:rsidRDefault="001E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4B" w:rsidRPr="00CE1EB6" w:rsidRDefault="00A93D4B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43"/>
    <w:multiLevelType w:val="hybridMultilevel"/>
    <w:tmpl w:val="24E276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8C6"/>
    <w:multiLevelType w:val="hybridMultilevel"/>
    <w:tmpl w:val="647A2D40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5E83CE3"/>
    <w:multiLevelType w:val="hybridMultilevel"/>
    <w:tmpl w:val="73564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01AB"/>
    <w:multiLevelType w:val="hybridMultilevel"/>
    <w:tmpl w:val="44587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0B68"/>
    <w:multiLevelType w:val="hybridMultilevel"/>
    <w:tmpl w:val="8AE4CBD2"/>
    <w:lvl w:ilvl="0" w:tplc="F3B057A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9037C"/>
    <w:multiLevelType w:val="hybridMultilevel"/>
    <w:tmpl w:val="E7BE1A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A1BC3"/>
    <w:multiLevelType w:val="hybridMultilevel"/>
    <w:tmpl w:val="60F8A8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DF27C5"/>
    <w:multiLevelType w:val="hybridMultilevel"/>
    <w:tmpl w:val="F4365188"/>
    <w:lvl w:ilvl="0" w:tplc="68D66F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15600"/>
    <w:multiLevelType w:val="hybridMultilevel"/>
    <w:tmpl w:val="E2707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27371"/>
    <w:multiLevelType w:val="hybridMultilevel"/>
    <w:tmpl w:val="15E67BA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67F1FDB"/>
    <w:multiLevelType w:val="hybridMultilevel"/>
    <w:tmpl w:val="9AD8BA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12E8B"/>
    <w:multiLevelType w:val="hybridMultilevel"/>
    <w:tmpl w:val="98B03E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52F9E"/>
    <w:multiLevelType w:val="multilevel"/>
    <w:tmpl w:val="EBF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E76E5"/>
    <w:multiLevelType w:val="hybridMultilevel"/>
    <w:tmpl w:val="BBA4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601D0"/>
    <w:multiLevelType w:val="hybridMultilevel"/>
    <w:tmpl w:val="F6C45AB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F02C31"/>
    <w:multiLevelType w:val="hybridMultilevel"/>
    <w:tmpl w:val="FDD8E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2C7B"/>
    <w:multiLevelType w:val="hybridMultilevel"/>
    <w:tmpl w:val="E152B1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91DA4"/>
    <w:multiLevelType w:val="multilevel"/>
    <w:tmpl w:val="D6F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F654A"/>
    <w:multiLevelType w:val="hybridMultilevel"/>
    <w:tmpl w:val="2B9A21EC"/>
    <w:lvl w:ilvl="0" w:tplc="B1800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504B4"/>
    <w:multiLevelType w:val="hybridMultilevel"/>
    <w:tmpl w:val="5D62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21939"/>
    <w:multiLevelType w:val="multilevel"/>
    <w:tmpl w:val="913AD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17198"/>
    <w:multiLevelType w:val="hybridMultilevel"/>
    <w:tmpl w:val="36C0E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56B9B"/>
    <w:multiLevelType w:val="multilevel"/>
    <w:tmpl w:val="D6F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C428E"/>
    <w:multiLevelType w:val="hybridMultilevel"/>
    <w:tmpl w:val="1E26E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D53C9"/>
    <w:multiLevelType w:val="multilevel"/>
    <w:tmpl w:val="D6F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66CD1"/>
    <w:multiLevelType w:val="hybridMultilevel"/>
    <w:tmpl w:val="87DED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523BE"/>
    <w:multiLevelType w:val="hybridMultilevel"/>
    <w:tmpl w:val="D8A863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34089"/>
    <w:multiLevelType w:val="hybridMultilevel"/>
    <w:tmpl w:val="0F082B6A"/>
    <w:lvl w:ilvl="0" w:tplc="87B6D1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D463A8"/>
    <w:multiLevelType w:val="hybridMultilevel"/>
    <w:tmpl w:val="8900514A"/>
    <w:lvl w:ilvl="0" w:tplc="3890572C">
      <w:start w:val="5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12394"/>
    <w:multiLevelType w:val="multilevel"/>
    <w:tmpl w:val="F4365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D3BD1"/>
    <w:multiLevelType w:val="hybridMultilevel"/>
    <w:tmpl w:val="0CBE4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73838"/>
    <w:multiLevelType w:val="hybridMultilevel"/>
    <w:tmpl w:val="11FE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91E53"/>
    <w:multiLevelType w:val="hybridMultilevel"/>
    <w:tmpl w:val="1DE2B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C12E6"/>
    <w:multiLevelType w:val="hybridMultilevel"/>
    <w:tmpl w:val="7B6EBD54"/>
    <w:lvl w:ilvl="0" w:tplc="96E433F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5C152C"/>
    <w:multiLevelType w:val="hybridMultilevel"/>
    <w:tmpl w:val="8B9697E0"/>
    <w:lvl w:ilvl="0" w:tplc="F3629C7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F7D6331"/>
    <w:multiLevelType w:val="hybridMultilevel"/>
    <w:tmpl w:val="349A673E"/>
    <w:lvl w:ilvl="0" w:tplc="FD50A3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0832439"/>
    <w:multiLevelType w:val="hybridMultilevel"/>
    <w:tmpl w:val="A69A039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E45192"/>
    <w:multiLevelType w:val="hybridMultilevel"/>
    <w:tmpl w:val="36E8CF94"/>
    <w:lvl w:ilvl="0" w:tplc="0410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8331A05"/>
    <w:multiLevelType w:val="hybridMultilevel"/>
    <w:tmpl w:val="C6842E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010B9"/>
    <w:multiLevelType w:val="hybridMultilevel"/>
    <w:tmpl w:val="97BA2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07414"/>
    <w:multiLevelType w:val="hybridMultilevel"/>
    <w:tmpl w:val="73A611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DC44FD"/>
    <w:multiLevelType w:val="hybridMultilevel"/>
    <w:tmpl w:val="651695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67A0F"/>
    <w:multiLevelType w:val="hybridMultilevel"/>
    <w:tmpl w:val="F4224E74"/>
    <w:lvl w:ilvl="0" w:tplc="B33EF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425D7"/>
    <w:multiLevelType w:val="multilevel"/>
    <w:tmpl w:val="D492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A70A1"/>
    <w:multiLevelType w:val="hybridMultilevel"/>
    <w:tmpl w:val="30DE4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33"/>
  </w:num>
  <w:num w:numId="4">
    <w:abstractNumId w:val="17"/>
  </w:num>
  <w:num w:numId="5">
    <w:abstractNumId w:val="0"/>
  </w:num>
  <w:num w:numId="6">
    <w:abstractNumId w:val="27"/>
  </w:num>
  <w:num w:numId="7">
    <w:abstractNumId w:val="31"/>
  </w:num>
  <w:num w:numId="8">
    <w:abstractNumId w:val="20"/>
  </w:num>
  <w:num w:numId="9">
    <w:abstractNumId w:val="5"/>
  </w:num>
  <w:num w:numId="10">
    <w:abstractNumId w:val="16"/>
  </w:num>
  <w:num w:numId="11">
    <w:abstractNumId w:val="23"/>
  </w:num>
  <w:num w:numId="12">
    <w:abstractNumId w:val="18"/>
  </w:num>
  <w:num w:numId="13">
    <w:abstractNumId w:val="25"/>
  </w:num>
  <w:num w:numId="14">
    <w:abstractNumId w:val="6"/>
  </w:num>
  <w:num w:numId="15">
    <w:abstractNumId w:val="40"/>
  </w:num>
  <w:num w:numId="16">
    <w:abstractNumId w:val="24"/>
  </w:num>
  <w:num w:numId="17">
    <w:abstractNumId w:val="32"/>
  </w:num>
  <w:num w:numId="18">
    <w:abstractNumId w:val="22"/>
  </w:num>
  <w:num w:numId="19">
    <w:abstractNumId w:val="2"/>
  </w:num>
  <w:num w:numId="20">
    <w:abstractNumId w:val="46"/>
  </w:num>
  <w:num w:numId="21">
    <w:abstractNumId w:val="8"/>
  </w:num>
  <w:num w:numId="22">
    <w:abstractNumId w:val="35"/>
  </w:num>
  <w:num w:numId="23">
    <w:abstractNumId w:val="19"/>
  </w:num>
  <w:num w:numId="24">
    <w:abstractNumId w:val="45"/>
  </w:num>
  <w:num w:numId="25">
    <w:abstractNumId w:val="41"/>
  </w:num>
  <w:num w:numId="26">
    <w:abstractNumId w:val="44"/>
  </w:num>
  <w:num w:numId="27">
    <w:abstractNumId w:val="28"/>
  </w:num>
  <w:num w:numId="28">
    <w:abstractNumId w:val="37"/>
  </w:num>
  <w:num w:numId="29">
    <w:abstractNumId w:val="11"/>
  </w:num>
  <w:num w:numId="30">
    <w:abstractNumId w:val="26"/>
  </w:num>
  <w:num w:numId="31">
    <w:abstractNumId w:val="21"/>
  </w:num>
  <w:num w:numId="32">
    <w:abstractNumId w:val="13"/>
  </w:num>
  <w:num w:numId="33">
    <w:abstractNumId w:val="36"/>
  </w:num>
  <w:num w:numId="34">
    <w:abstractNumId w:val="43"/>
  </w:num>
  <w:num w:numId="35">
    <w:abstractNumId w:val="29"/>
  </w:num>
  <w:num w:numId="36">
    <w:abstractNumId w:val="1"/>
  </w:num>
  <w:num w:numId="37">
    <w:abstractNumId w:val="10"/>
  </w:num>
  <w:num w:numId="38">
    <w:abstractNumId w:val="4"/>
  </w:num>
  <w:num w:numId="39">
    <w:abstractNumId w:val="12"/>
  </w:num>
  <w:num w:numId="40">
    <w:abstractNumId w:val="14"/>
  </w:num>
  <w:num w:numId="41">
    <w:abstractNumId w:val="15"/>
  </w:num>
  <w:num w:numId="42">
    <w:abstractNumId w:val="38"/>
  </w:num>
  <w:num w:numId="43">
    <w:abstractNumId w:val="7"/>
  </w:num>
  <w:num w:numId="44">
    <w:abstractNumId w:val="34"/>
  </w:num>
  <w:num w:numId="45">
    <w:abstractNumId w:val="9"/>
  </w:num>
  <w:num w:numId="46">
    <w:abstractNumId w:val="42"/>
  </w:num>
  <w:num w:numId="4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7CE8"/>
    <w:rsid w:val="00021DB8"/>
    <w:rsid w:val="000239A5"/>
    <w:rsid w:val="000307D2"/>
    <w:rsid w:val="0003254A"/>
    <w:rsid w:val="000330D9"/>
    <w:rsid w:val="00034167"/>
    <w:rsid w:val="00035F53"/>
    <w:rsid w:val="00035F81"/>
    <w:rsid w:val="00040832"/>
    <w:rsid w:val="000421D1"/>
    <w:rsid w:val="00043256"/>
    <w:rsid w:val="000441BE"/>
    <w:rsid w:val="00045F83"/>
    <w:rsid w:val="0004705E"/>
    <w:rsid w:val="000477CF"/>
    <w:rsid w:val="0005185C"/>
    <w:rsid w:val="0005253C"/>
    <w:rsid w:val="00054FE6"/>
    <w:rsid w:val="00055290"/>
    <w:rsid w:val="00055441"/>
    <w:rsid w:val="0005611D"/>
    <w:rsid w:val="000572A2"/>
    <w:rsid w:val="00057EEE"/>
    <w:rsid w:val="00060099"/>
    <w:rsid w:val="00060489"/>
    <w:rsid w:val="00061C85"/>
    <w:rsid w:val="000625D6"/>
    <w:rsid w:val="0006453F"/>
    <w:rsid w:val="00065C72"/>
    <w:rsid w:val="00067272"/>
    <w:rsid w:val="00070897"/>
    <w:rsid w:val="000710A2"/>
    <w:rsid w:val="000714A8"/>
    <w:rsid w:val="000725B2"/>
    <w:rsid w:val="00072822"/>
    <w:rsid w:val="0007311E"/>
    <w:rsid w:val="00073551"/>
    <w:rsid w:val="000761ED"/>
    <w:rsid w:val="00082E8C"/>
    <w:rsid w:val="000840B2"/>
    <w:rsid w:val="000842BC"/>
    <w:rsid w:val="000845FF"/>
    <w:rsid w:val="00086280"/>
    <w:rsid w:val="00086D86"/>
    <w:rsid w:val="00087389"/>
    <w:rsid w:val="00095610"/>
    <w:rsid w:val="00096081"/>
    <w:rsid w:val="000966DD"/>
    <w:rsid w:val="000978A9"/>
    <w:rsid w:val="00097A5B"/>
    <w:rsid w:val="000A38A9"/>
    <w:rsid w:val="000A53A4"/>
    <w:rsid w:val="000A6C79"/>
    <w:rsid w:val="000A7230"/>
    <w:rsid w:val="000B0E89"/>
    <w:rsid w:val="000B18CC"/>
    <w:rsid w:val="000B7435"/>
    <w:rsid w:val="000C03F4"/>
    <w:rsid w:val="000C04EE"/>
    <w:rsid w:val="000C12F4"/>
    <w:rsid w:val="000C66D7"/>
    <w:rsid w:val="000C6AA6"/>
    <w:rsid w:val="000C7D31"/>
    <w:rsid w:val="000D0B5E"/>
    <w:rsid w:val="000D0C25"/>
    <w:rsid w:val="000D1630"/>
    <w:rsid w:val="000D27E6"/>
    <w:rsid w:val="000D2AF1"/>
    <w:rsid w:val="000D31CE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4C20"/>
    <w:rsid w:val="000F5520"/>
    <w:rsid w:val="00101974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17F2"/>
    <w:rsid w:val="00134431"/>
    <w:rsid w:val="0013573B"/>
    <w:rsid w:val="00135C9A"/>
    <w:rsid w:val="001368FD"/>
    <w:rsid w:val="00140646"/>
    <w:rsid w:val="00142043"/>
    <w:rsid w:val="00147BF9"/>
    <w:rsid w:val="0015063D"/>
    <w:rsid w:val="00152C5D"/>
    <w:rsid w:val="00153AFE"/>
    <w:rsid w:val="00153DDF"/>
    <w:rsid w:val="00154068"/>
    <w:rsid w:val="001550C6"/>
    <w:rsid w:val="00155C85"/>
    <w:rsid w:val="0016106C"/>
    <w:rsid w:val="00161F5D"/>
    <w:rsid w:val="001622CA"/>
    <w:rsid w:val="00162F3F"/>
    <w:rsid w:val="00163B93"/>
    <w:rsid w:val="00165502"/>
    <w:rsid w:val="00166A8F"/>
    <w:rsid w:val="00167712"/>
    <w:rsid w:val="001709AF"/>
    <w:rsid w:val="00170C4D"/>
    <w:rsid w:val="0017100C"/>
    <w:rsid w:val="00173447"/>
    <w:rsid w:val="00176EE3"/>
    <w:rsid w:val="00177F7F"/>
    <w:rsid w:val="00181866"/>
    <w:rsid w:val="00182C07"/>
    <w:rsid w:val="001843D8"/>
    <w:rsid w:val="001857F3"/>
    <w:rsid w:val="00185E8E"/>
    <w:rsid w:val="00186E6B"/>
    <w:rsid w:val="001906F6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F2B"/>
    <w:rsid w:val="001D3D74"/>
    <w:rsid w:val="001D613C"/>
    <w:rsid w:val="001E5BE3"/>
    <w:rsid w:val="001E65DB"/>
    <w:rsid w:val="001E7537"/>
    <w:rsid w:val="001F0A2D"/>
    <w:rsid w:val="001F33C6"/>
    <w:rsid w:val="001F3DE7"/>
    <w:rsid w:val="001F5486"/>
    <w:rsid w:val="001F5794"/>
    <w:rsid w:val="001F62E3"/>
    <w:rsid w:val="001F6AA5"/>
    <w:rsid w:val="00204FA5"/>
    <w:rsid w:val="00210659"/>
    <w:rsid w:val="00212787"/>
    <w:rsid w:val="00214CC1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1A29"/>
    <w:rsid w:val="00232D3F"/>
    <w:rsid w:val="00233099"/>
    <w:rsid w:val="00233627"/>
    <w:rsid w:val="00233D88"/>
    <w:rsid w:val="00233DE2"/>
    <w:rsid w:val="00235E56"/>
    <w:rsid w:val="00237C9A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5E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59EE"/>
    <w:rsid w:val="002769C2"/>
    <w:rsid w:val="0028202C"/>
    <w:rsid w:val="00282519"/>
    <w:rsid w:val="0028619B"/>
    <w:rsid w:val="00290A73"/>
    <w:rsid w:val="00290EA1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6"/>
    <w:rsid w:val="002A51E9"/>
    <w:rsid w:val="002A6EF1"/>
    <w:rsid w:val="002A7207"/>
    <w:rsid w:val="002A78EF"/>
    <w:rsid w:val="002A79DB"/>
    <w:rsid w:val="002B0E64"/>
    <w:rsid w:val="002B18C3"/>
    <w:rsid w:val="002B64A5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F273E"/>
    <w:rsid w:val="002F2A07"/>
    <w:rsid w:val="002F3521"/>
    <w:rsid w:val="002F4B58"/>
    <w:rsid w:val="002F59D5"/>
    <w:rsid w:val="002F59DB"/>
    <w:rsid w:val="002F6836"/>
    <w:rsid w:val="002F7157"/>
    <w:rsid w:val="002F716D"/>
    <w:rsid w:val="0030404D"/>
    <w:rsid w:val="00305B9A"/>
    <w:rsid w:val="00306AF5"/>
    <w:rsid w:val="00306C96"/>
    <w:rsid w:val="003109BB"/>
    <w:rsid w:val="0031201A"/>
    <w:rsid w:val="0031288B"/>
    <w:rsid w:val="0031352A"/>
    <w:rsid w:val="00314085"/>
    <w:rsid w:val="0031508E"/>
    <w:rsid w:val="003164A0"/>
    <w:rsid w:val="00321528"/>
    <w:rsid w:val="00321DFF"/>
    <w:rsid w:val="00325C2D"/>
    <w:rsid w:val="003304B1"/>
    <w:rsid w:val="003322AD"/>
    <w:rsid w:val="00332565"/>
    <w:rsid w:val="00333987"/>
    <w:rsid w:val="00334F76"/>
    <w:rsid w:val="00335534"/>
    <w:rsid w:val="00336BA3"/>
    <w:rsid w:val="00337740"/>
    <w:rsid w:val="00340EC5"/>
    <w:rsid w:val="00340F76"/>
    <w:rsid w:val="003412BE"/>
    <w:rsid w:val="00344E67"/>
    <w:rsid w:val="003473AE"/>
    <w:rsid w:val="00347529"/>
    <w:rsid w:val="003526C6"/>
    <w:rsid w:val="00352ED0"/>
    <w:rsid w:val="003565D0"/>
    <w:rsid w:val="003572B0"/>
    <w:rsid w:val="00357B42"/>
    <w:rsid w:val="00360462"/>
    <w:rsid w:val="0036146F"/>
    <w:rsid w:val="00361A3B"/>
    <w:rsid w:val="00364147"/>
    <w:rsid w:val="0036516B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BB0"/>
    <w:rsid w:val="00376EFA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1D6"/>
    <w:rsid w:val="00397949"/>
    <w:rsid w:val="003A3E27"/>
    <w:rsid w:val="003A6184"/>
    <w:rsid w:val="003A63FA"/>
    <w:rsid w:val="003A794D"/>
    <w:rsid w:val="003B311C"/>
    <w:rsid w:val="003B4F40"/>
    <w:rsid w:val="003C1BD6"/>
    <w:rsid w:val="003C2E89"/>
    <w:rsid w:val="003C4C85"/>
    <w:rsid w:val="003C5C65"/>
    <w:rsid w:val="003C64C1"/>
    <w:rsid w:val="003C6AFA"/>
    <w:rsid w:val="003C7A89"/>
    <w:rsid w:val="003D14CF"/>
    <w:rsid w:val="003D2F6C"/>
    <w:rsid w:val="003D3103"/>
    <w:rsid w:val="003D561F"/>
    <w:rsid w:val="003D6B9A"/>
    <w:rsid w:val="003E0555"/>
    <w:rsid w:val="003E11C4"/>
    <w:rsid w:val="003E2ADF"/>
    <w:rsid w:val="003E5025"/>
    <w:rsid w:val="003F089B"/>
    <w:rsid w:val="003F0FA8"/>
    <w:rsid w:val="003F13E4"/>
    <w:rsid w:val="003F2E60"/>
    <w:rsid w:val="003F322F"/>
    <w:rsid w:val="003F3F1C"/>
    <w:rsid w:val="003F63AA"/>
    <w:rsid w:val="003F7079"/>
    <w:rsid w:val="003F7407"/>
    <w:rsid w:val="0040459C"/>
    <w:rsid w:val="004050B2"/>
    <w:rsid w:val="00405D31"/>
    <w:rsid w:val="0040706F"/>
    <w:rsid w:val="00412DE0"/>
    <w:rsid w:val="00413502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FB1"/>
    <w:rsid w:val="00434776"/>
    <w:rsid w:val="00435A56"/>
    <w:rsid w:val="004365EA"/>
    <w:rsid w:val="00437C57"/>
    <w:rsid w:val="00442581"/>
    <w:rsid w:val="00443775"/>
    <w:rsid w:val="00444FBA"/>
    <w:rsid w:val="00447587"/>
    <w:rsid w:val="00450D99"/>
    <w:rsid w:val="004512BB"/>
    <w:rsid w:val="00452B3C"/>
    <w:rsid w:val="00453289"/>
    <w:rsid w:val="004532FB"/>
    <w:rsid w:val="004535D2"/>
    <w:rsid w:val="004553E9"/>
    <w:rsid w:val="0046170A"/>
    <w:rsid w:val="004644FB"/>
    <w:rsid w:val="00465422"/>
    <w:rsid w:val="0046664C"/>
    <w:rsid w:val="004703F7"/>
    <w:rsid w:val="00470930"/>
    <w:rsid w:val="004709C8"/>
    <w:rsid w:val="00471A2B"/>
    <w:rsid w:val="00471E67"/>
    <w:rsid w:val="00471EEE"/>
    <w:rsid w:val="004720C0"/>
    <w:rsid w:val="004751E9"/>
    <w:rsid w:val="004753FD"/>
    <w:rsid w:val="0047652E"/>
    <w:rsid w:val="0047745E"/>
    <w:rsid w:val="00477917"/>
    <w:rsid w:val="00480723"/>
    <w:rsid w:val="0048076B"/>
    <w:rsid w:val="00482838"/>
    <w:rsid w:val="004839F6"/>
    <w:rsid w:val="00484D7D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A7F23"/>
    <w:rsid w:val="004B020E"/>
    <w:rsid w:val="004B1FD0"/>
    <w:rsid w:val="004B3628"/>
    <w:rsid w:val="004B3A77"/>
    <w:rsid w:val="004B4525"/>
    <w:rsid w:val="004B4E0D"/>
    <w:rsid w:val="004B4E2B"/>
    <w:rsid w:val="004B5A8F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56B9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19E4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6BB"/>
    <w:rsid w:val="00532F9F"/>
    <w:rsid w:val="00533A33"/>
    <w:rsid w:val="00533EA3"/>
    <w:rsid w:val="005365FB"/>
    <w:rsid w:val="00537469"/>
    <w:rsid w:val="005407E3"/>
    <w:rsid w:val="0054141B"/>
    <w:rsid w:val="005418C2"/>
    <w:rsid w:val="00541CE8"/>
    <w:rsid w:val="005451D2"/>
    <w:rsid w:val="00545E8C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1417"/>
    <w:rsid w:val="0059360C"/>
    <w:rsid w:val="005A179D"/>
    <w:rsid w:val="005A57A1"/>
    <w:rsid w:val="005B0B71"/>
    <w:rsid w:val="005B0EBD"/>
    <w:rsid w:val="005B6B06"/>
    <w:rsid w:val="005B787F"/>
    <w:rsid w:val="005C2772"/>
    <w:rsid w:val="005C68CB"/>
    <w:rsid w:val="005D02E2"/>
    <w:rsid w:val="005D0C70"/>
    <w:rsid w:val="005D0ED1"/>
    <w:rsid w:val="005D1B80"/>
    <w:rsid w:val="005D1D5D"/>
    <w:rsid w:val="005D24EE"/>
    <w:rsid w:val="005D31CE"/>
    <w:rsid w:val="005D38DE"/>
    <w:rsid w:val="005D40C7"/>
    <w:rsid w:val="005D5C62"/>
    <w:rsid w:val="005D737B"/>
    <w:rsid w:val="005F2311"/>
    <w:rsid w:val="005F26ED"/>
    <w:rsid w:val="005F5389"/>
    <w:rsid w:val="005F553A"/>
    <w:rsid w:val="005F5D62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008"/>
    <w:rsid w:val="00627B3E"/>
    <w:rsid w:val="006301F4"/>
    <w:rsid w:val="00631832"/>
    <w:rsid w:val="00631E1A"/>
    <w:rsid w:val="0063487A"/>
    <w:rsid w:val="006354C3"/>
    <w:rsid w:val="006357F1"/>
    <w:rsid w:val="0063643C"/>
    <w:rsid w:val="00636A7F"/>
    <w:rsid w:val="00636CD4"/>
    <w:rsid w:val="00640568"/>
    <w:rsid w:val="0064057B"/>
    <w:rsid w:val="006405B0"/>
    <w:rsid w:val="006414E5"/>
    <w:rsid w:val="0064409C"/>
    <w:rsid w:val="006448DC"/>
    <w:rsid w:val="00646968"/>
    <w:rsid w:val="00647990"/>
    <w:rsid w:val="00650D06"/>
    <w:rsid w:val="006527CA"/>
    <w:rsid w:val="00652F76"/>
    <w:rsid w:val="006533EE"/>
    <w:rsid w:val="00654948"/>
    <w:rsid w:val="00655CD5"/>
    <w:rsid w:val="00656AD1"/>
    <w:rsid w:val="006612A0"/>
    <w:rsid w:val="0066312C"/>
    <w:rsid w:val="00663528"/>
    <w:rsid w:val="006640CA"/>
    <w:rsid w:val="00664495"/>
    <w:rsid w:val="00664645"/>
    <w:rsid w:val="00666E37"/>
    <w:rsid w:val="00667402"/>
    <w:rsid w:val="00672C05"/>
    <w:rsid w:val="00674C9A"/>
    <w:rsid w:val="00675A8A"/>
    <w:rsid w:val="006766FE"/>
    <w:rsid w:val="00677B1B"/>
    <w:rsid w:val="00680415"/>
    <w:rsid w:val="006819BA"/>
    <w:rsid w:val="00681F19"/>
    <w:rsid w:val="00683444"/>
    <w:rsid w:val="006859C3"/>
    <w:rsid w:val="0069094A"/>
    <w:rsid w:val="0069153F"/>
    <w:rsid w:val="0069171C"/>
    <w:rsid w:val="00693185"/>
    <w:rsid w:val="006945B0"/>
    <w:rsid w:val="00695AAC"/>
    <w:rsid w:val="006A0BD8"/>
    <w:rsid w:val="006A2716"/>
    <w:rsid w:val="006A278B"/>
    <w:rsid w:val="006A3904"/>
    <w:rsid w:val="006A4619"/>
    <w:rsid w:val="006A592D"/>
    <w:rsid w:val="006A63E9"/>
    <w:rsid w:val="006A6705"/>
    <w:rsid w:val="006A6ADE"/>
    <w:rsid w:val="006B3224"/>
    <w:rsid w:val="006C0037"/>
    <w:rsid w:val="006C030B"/>
    <w:rsid w:val="006C311E"/>
    <w:rsid w:val="006C6683"/>
    <w:rsid w:val="006C69A8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E502B"/>
    <w:rsid w:val="006F163C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0EC9"/>
    <w:rsid w:val="0071419B"/>
    <w:rsid w:val="00715234"/>
    <w:rsid w:val="00716A94"/>
    <w:rsid w:val="00720120"/>
    <w:rsid w:val="00720A95"/>
    <w:rsid w:val="007214EE"/>
    <w:rsid w:val="00724A55"/>
    <w:rsid w:val="00724DEE"/>
    <w:rsid w:val="00725A7F"/>
    <w:rsid w:val="00726731"/>
    <w:rsid w:val="007302B9"/>
    <w:rsid w:val="00730E78"/>
    <w:rsid w:val="00731882"/>
    <w:rsid w:val="007370E6"/>
    <w:rsid w:val="007403A3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5E8C"/>
    <w:rsid w:val="00763308"/>
    <w:rsid w:val="0076365D"/>
    <w:rsid w:val="00764B79"/>
    <w:rsid w:val="007669B6"/>
    <w:rsid w:val="0076785A"/>
    <w:rsid w:val="00771D51"/>
    <w:rsid w:val="007726E4"/>
    <w:rsid w:val="0077311F"/>
    <w:rsid w:val="00777B41"/>
    <w:rsid w:val="007813E7"/>
    <w:rsid w:val="00781E1E"/>
    <w:rsid w:val="007820ED"/>
    <w:rsid w:val="00782366"/>
    <w:rsid w:val="0078328F"/>
    <w:rsid w:val="00787828"/>
    <w:rsid w:val="00792559"/>
    <w:rsid w:val="00795135"/>
    <w:rsid w:val="00795944"/>
    <w:rsid w:val="007A0649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3676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D40"/>
    <w:rsid w:val="007E746A"/>
    <w:rsid w:val="007E7580"/>
    <w:rsid w:val="007F0896"/>
    <w:rsid w:val="007F3630"/>
    <w:rsid w:val="007F43E2"/>
    <w:rsid w:val="007F5328"/>
    <w:rsid w:val="007F676B"/>
    <w:rsid w:val="007F7C94"/>
    <w:rsid w:val="00800E33"/>
    <w:rsid w:val="00800FBE"/>
    <w:rsid w:val="00803EC8"/>
    <w:rsid w:val="0080415B"/>
    <w:rsid w:val="0080663D"/>
    <w:rsid w:val="0080676E"/>
    <w:rsid w:val="00806F11"/>
    <w:rsid w:val="00806F88"/>
    <w:rsid w:val="008071FD"/>
    <w:rsid w:val="00807CC6"/>
    <w:rsid w:val="0081346E"/>
    <w:rsid w:val="00814742"/>
    <w:rsid w:val="008214CA"/>
    <w:rsid w:val="00823D99"/>
    <w:rsid w:val="0082545F"/>
    <w:rsid w:val="00825ABD"/>
    <w:rsid w:val="008264BE"/>
    <w:rsid w:val="00826FBC"/>
    <w:rsid w:val="008323E5"/>
    <w:rsid w:val="00833A22"/>
    <w:rsid w:val="008354AD"/>
    <w:rsid w:val="008379F4"/>
    <w:rsid w:val="00837EC7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63FA"/>
    <w:rsid w:val="00877AD8"/>
    <w:rsid w:val="008805A9"/>
    <w:rsid w:val="0088117E"/>
    <w:rsid w:val="00881249"/>
    <w:rsid w:val="00884CEC"/>
    <w:rsid w:val="00887B63"/>
    <w:rsid w:val="00890837"/>
    <w:rsid w:val="0089219C"/>
    <w:rsid w:val="00894317"/>
    <w:rsid w:val="00896911"/>
    <w:rsid w:val="00897031"/>
    <w:rsid w:val="00897502"/>
    <w:rsid w:val="008A0238"/>
    <w:rsid w:val="008A1BEF"/>
    <w:rsid w:val="008A23EA"/>
    <w:rsid w:val="008A54DD"/>
    <w:rsid w:val="008A58BC"/>
    <w:rsid w:val="008A5D10"/>
    <w:rsid w:val="008A6014"/>
    <w:rsid w:val="008B018D"/>
    <w:rsid w:val="008B0C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7B2"/>
    <w:rsid w:val="008F1CFE"/>
    <w:rsid w:val="008F2665"/>
    <w:rsid w:val="008F28D4"/>
    <w:rsid w:val="008F350A"/>
    <w:rsid w:val="008F55DC"/>
    <w:rsid w:val="008F5A14"/>
    <w:rsid w:val="009012E9"/>
    <w:rsid w:val="00902473"/>
    <w:rsid w:val="009057DE"/>
    <w:rsid w:val="00910595"/>
    <w:rsid w:val="0091269C"/>
    <w:rsid w:val="00912AA6"/>
    <w:rsid w:val="00912C2A"/>
    <w:rsid w:val="0091685C"/>
    <w:rsid w:val="00926337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498"/>
    <w:rsid w:val="00947BA8"/>
    <w:rsid w:val="00952AB2"/>
    <w:rsid w:val="00957D89"/>
    <w:rsid w:val="00961D4A"/>
    <w:rsid w:val="00962214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77BD"/>
    <w:rsid w:val="009900AC"/>
    <w:rsid w:val="00990C45"/>
    <w:rsid w:val="00992119"/>
    <w:rsid w:val="00993019"/>
    <w:rsid w:val="0099633B"/>
    <w:rsid w:val="00996921"/>
    <w:rsid w:val="009978A9"/>
    <w:rsid w:val="009A30E9"/>
    <w:rsid w:val="009A5093"/>
    <w:rsid w:val="009A5668"/>
    <w:rsid w:val="009A5716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66D"/>
    <w:rsid w:val="009C3F0F"/>
    <w:rsid w:val="009C543B"/>
    <w:rsid w:val="009C6220"/>
    <w:rsid w:val="009C669D"/>
    <w:rsid w:val="009C712E"/>
    <w:rsid w:val="009C7CBD"/>
    <w:rsid w:val="009D0F4F"/>
    <w:rsid w:val="009D15DD"/>
    <w:rsid w:val="009D1F96"/>
    <w:rsid w:val="009D26A0"/>
    <w:rsid w:val="009D31EB"/>
    <w:rsid w:val="009D4B55"/>
    <w:rsid w:val="009D7F8C"/>
    <w:rsid w:val="009E06F3"/>
    <w:rsid w:val="009E40F4"/>
    <w:rsid w:val="009E439C"/>
    <w:rsid w:val="009E6977"/>
    <w:rsid w:val="009E7B0F"/>
    <w:rsid w:val="009F15CF"/>
    <w:rsid w:val="009F39A5"/>
    <w:rsid w:val="009F68D0"/>
    <w:rsid w:val="009F6BBC"/>
    <w:rsid w:val="009F7637"/>
    <w:rsid w:val="009F7B37"/>
    <w:rsid w:val="00A003F7"/>
    <w:rsid w:val="00A0363C"/>
    <w:rsid w:val="00A03E69"/>
    <w:rsid w:val="00A04742"/>
    <w:rsid w:val="00A05A4C"/>
    <w:rsid w:val="00A11F44"/>
    <w:rsid w:val="00A125AE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36EF4"/>
    <w:rsid w:val="00A405B2"/>
    <w:rsid w:val="00A46298"/>
    <w:rsid w:val="00A519F1"/>
    <w:rsid w:val="00A51AB0"/>
    <w:rsid w:val="00A52432"/>
    <w:rsid w:val="00A52F5B"/>
    <w:rsid w:val="00A55719"/>
    <w:rsid w:val="00A56868"/>
    <w:rsid w:val="00A56CA8"/>
    <w:rsid w:val="00A604E5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255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916B1"/>
    <w:rsid w:val="00A93D4B"/>
    <w:rsid w:val="00AA1441"/>
    <w:rsid w:val="00AA2629"/>
    <w:rsid w:val="00AA2F31"/>
    <w:rsid w:val="00AA3003"/>
    <w:rsid w:val="00AA38EA"/>
    <w:rsid w:val="00AA5F89"/>
    <w:rsid w:val="00AA61E2"/>
    <w:rsid w:val="00AB0AB9"/>
    <w:rsid w:val="00AB1BF1"/>
    <w:rsid w:val="00AB2695"/>
    <w:rsid w:val="00AB2812"/>
    <w:rsid w:val="00AB2E76"/>
    <w:rsid w:val="00AB343F"/>
    <w:rsid w:val="00AB482E"/>
    <w:rsid w:val="00AB4FD4"/>
    <w:rsid w:val="00AB56D2"/>
    <w:rsid w:val="00AB6D86"/>
    <w:rsid w:val="00AB7598"/>
    <w:rsid w:val="00AC01F2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D66E7"/>
    <w:rsid w:val="00AE1B19"/>
    <w:rsid w:val="00AE34D6"/>
    <w:rsid w:val="00AE526D"/>
    <w:rsid w:val="00AE54A8"/>
    <w:rsid w:val="00AE5AC9"/>
    <w:rsid w:val="00AE6573"/>
    <w:rsid w:val="00AF1325"/>
    <w:rsid w:val="00AF3111"/>
    <w:rsid w:val="00AF5232"/>
    <w:rsid w:val="00AF66B7"/>
    <w:rsid w:val="00AF6710"/>
    <w:rsid w:val="00AF6C41"/>
    <w:rsid w:val="00AF7D31"/>
    <w:rsid w:val="00B0150F"/>
    <w:rsid w:val="00B037D7"/>
    <w:rsid w:val="00B051B2"/>
    <w:rsid w:val="00B100AC"/>
    <w:rsid w:val="00B119B7"/>
    <w:rsid w:val="00B134DD"/>
    <w:rsid w:val="00B13F14"/>
    <w:rsid w:val="00B13F62"/>
    <w:rsid w:val="00B162A9"/>
    <w:rsid w:val="00B21F93"/>
    <w:rsid w:val="00B22E34"/>
    <w:rsid w:val="00B238A2"/>
    <w:rsid w:val="00B25E3B"/>
    <w:rsid w:val="00B26EE1"/>
    <w:rsid w:val="00B277C4"/>
    <w:rsid w:val="00B32DC8"/>
    <w:rsid w:val="00B32FED"/>
    <w:rsid w:val="00B345BF"/>
    <w:rsid w:val="00B34CC7"/>
    <w:rsid w:val="00B36B1A"/>
    <w:rsid w:val="00B40917"/>
    <w:rsid w:val="00B41FFB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1AC4"/>
    <w:rsid w:val="00B72F48"/>
    <w:rsid w:val="00B73313"/>
    <w:rsid w:val="00B73BB7"/>
    <w:rsid w:val="00B7433C"/>
    <w:rsid w:val="00B74FBD"/>
    <w:rsid w:val="00B76BCD"/>
    <w:rsid w:val="00B77CE6"/>
    <w:rsid w:val="00B802AA"/>
    <w:rsid w:val="00B80D18"/>
    <w:rsid w:val="00B811D0"/>
    <w:rsid w:val="00B812CA"/>
    <w:rsid w:val="00B81BAB"/>
    <w:rsid w:val="00B86D5B"/>
    <w:rsid w:val="00B90CDA"/>
    <w:rsid w:val="00B91E40"/>
    <w:rsid w:val="00B9359E"/>
    <w:rsid w:val="00BA1157"/>
    <w:rsid w:val="00BA1D76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199F"/>
    <w:rsid w:val="00BD2E4D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4A7"/>
    <w:rsid w:val="00BF78D2"/>
    <w:rsid w:val="00BF7DD9"/>
    <w:rsid w:val="00C00B00"/>
    <w:rsid w:val="00C02892"/>
    <w:rsid w:val="00C04233"/>
    <w:rsid w:val="00C05043"/>
    <w:rsid w:val="00C05FA3"/>
    <w:rsid w:val="00C13055"/>
    <w:rsid w:val="00C14DF7"/>
    <w:rsid w:val="00C20E60"/>
    <w:rsid w:val="00C21135"/>
    <w:rsid w:val="00C21A6C"/>
    <w:rsid w:val="00C21EAC"/>
    <w:rsid w:val="00C2721F"/>
    <w:rsid w:val="00C27CBA"/>
    <w:rsid w:val="00C30493"/>
    <w:rsid w:val="00C31295"/>
    <w:rsid w:val="00C347D1"/>
    <w:rsid w:val="00C34ADC"/>
    <w:rsid w:val="00C34FEE"/>
    <w:rsid w:val="00C356AC"/>
    <w:rsid w:val="00C360E3"/>
    <w:rsid w:val="00C40D26"/>
    <w:rsid w:val="00C41FAF"/>
    <w:rsid w:val="00C428F4"/>
    <w:rsid w:val="00C4308E"/>
    <w:rsid w:val="00C4434A"/>
    <w:rsid w:val="00C4458F"/>
    <w:rsid w:val="00C45996"/>
    <w:rsid w:val="00C46E99"/>
    <w:rsid w:val="00C50B5D"/>
    <w:rsid w:val="00C51276"/>
    <w:rsid w:val="00C52E74"/>
    <w:rsid w:val="00C53A77"/>
    <w:rsid w:val="00C54164"/>
    <w:rsid w:val="00C55BEB"/>
    <w:rsid w:val="00C55D2C"/>
    <w:rsid w:val="00C5643B"/>
    <w:rsid w:val="00C67252"/>
    <w:rsid w:val="00C67CFF"/>
    <w:rsid w:val="00C70056"/>
    <w:rsid w:val="00C71078"/>
    <w:rsid w:val="00C715FA"/>
    <w:rsid w:val="00C71EBF"/>
    <w:rsid w:val="00C72031"/>
    <w:rsid w:val="00C73EC5"/>
    <w:rsid w:val="00C74ADF"/>
    <w:rsid w:val="00C76BAC"/>
    <w:rsid w:val="00C7779E"/>
    <w:rsid w:val="00C809E8"/>
    <w:rsid w:val="00C81674"/>
    <w:rsid w:val="00C81D99"/>
    <w:rsid w:val="00C8271A"/>
    <w:rsid w:val="00C82CF5"/>
    <w:rsid w:val="00C83616"/>
    <w:rsid w:val="00C83C7C"/>
    <w:rsid w:val="00C84557"/>
    <w:rsid w:val="00C847B1"/>
    <w:rsid w:val="00C85A24"/>
    <w:rsid w:val="00C86A47"/>
    <w:rsid w:val="00C86A8E"/>
    <w:rsid w:val="00C90C20"/>
    <w:rsid w:val="00C91823"/>
    <w:rsid w:val="00C919E8"/>
    <w:rsid w:val="00C93B15"/>
    <w:rsid w:val="00C96DD9"/>
    <w:rsid w:val="00CA0F6B"/>
    <w:rsid w:val="00CA4C3E"/>
    <w:rsid w:val="00CA607D"/>
    <w:rsid w:val="00CA6EC3"/>
    <w:rsid w:val="00CA745F"/>
    <w:rsid w:val="00CB0833"/>
    <w:rsid w:val="00CB1110"/>
    <w:rsid w:val="00CB163A"/>
    <w:rsid w:val="00CB306B"/>
    <w:rsid w:val="00CB6668"/>
    <w:rsid w:val="00CB7D9F"/>
    <w:rsid w:val="00CC1F3A"/>
    <w:rsid w:val="00CC4E43"/>
    <w:rsid w:val="00CC5201"/>
    <w:rsid w:val="00CC6572"/>
    <w:rsid w:val="00CC6649"/>
    <w:rsid w:val="00CC6D17"/>
    <w:rsid w:val="00CC7780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0F38"/>
    <w:rsid w:val="00D01387"/>
    <w:rsid w:val="00D015B8"/>
    <w:rsid w:val="00D02FE6"/>
    <w:rsid w:val="00D0341A"/>
    <w:rsid w:val="00D06B33"/>
    <w:rsid w:val="00D1184C"/>
    <w:rsid w:val="00D13B87"/>
    <w:rsid w:val="00D14CDE"/>
    <w:rsid w:val="00D16595"/>
    <w:rsid w:val="00D22DF8"/>
    <w:rsid w:val="00D2372E"/>
    <w:rsid w:val="00D24012"/>
    <w:rsid w:val="00D25632"/>
    <w:rsid w:val="00D35F0A"/>
    <w:rsid w:val="00D36E45"/>
    <w:rsid w:val="00D40437"/>
    <w:rsid w:val="00D40FBA"/>
    <w:rsid w:val="00D41DE6"/>
    <w:rsid w:val="00D432FA"/>
    <w:rsid w:val="00D4648D"/>
    <w:rsid w:val="00D46F00"/>
    <w:rsid w:val="00D508F8"/>
    <w:rsid w:val="00D51703"/>
    <w:rsid w:val="00D51B0A"/>
    <w:rsid w:val="00D51DD8"/>
    <w:rsid w:val="00D544AF"/>
    <w:rsid w:val="00D616BE"/>
    <w:rsid w:val="00D61A60"/>
    <w:rsid w:val="00D61DAA"/>
    <w:rsid w:val="00D6276D"/>
    <w:rsid w:val="00D63BB6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1EB4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33DA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23B1"/>
    <w:rsid w:val="00DF3D16"/>
    <w:rsid w:val="00DF3E4A"/>
    <w:rsid w:val="00DF4515"/>
    <w:rsid w:val="00DF7EDE"/>
    <w:rsid w:val="00E00E0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2042"/>
    <w:rsid w:val="00E230F7"/>
    <w:rsid w:val="00E23D2C"/>
    <w:rsid w:val="00E26190"/>
    <w:rsid w:val="00E26CEA"/>
    <w:rsid w:val="00E27625"/>
    <w:rsid w:val="00E325AA"/>
    <w:rsid w:val="00E326CD"/>
    <w:rsid w:val="00E32A32"/>
    <w:rsid w:val="00E33C9A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410"/>
    <w:rsid w:val="00E73893"/>
    <w:rsid w:val="00E73AA2"/>
    <w:rsid w:val="00E75A90"/>
    <w:rsid w:val="00E77AC7"/>
    <w:rsid w:val="00E80CFF"/>
    <w:rsid w:val="00E811AA"/>
    <w:rsid w:val="00E8186D"/>
    <w:rsid w:val="00E83003"/>
    <w:rsid w:val="00E90B2F"/>
    <w:rsid w:val="00E91F27"/>
    <w:rsid w:val="00E92760"/>
    <w:rsid w:val="00E92FA5"/>
    <w:rsid w:val="00E94205"/>
    <w:rsid w:val="00E9431D"/>
    <w:rsid w:val="00E96037"/>
    <w:rsid w:val="00E96A6F"/>
    <w:rsid w:val="00E96D35"/>
    <w:rsid w:val="00EA5F6D"/>
    <w:rsid w:val="00EA7B69"/>
    <w:rsid w:val="00EB2ACA"/>
    <w:rsid w:val="00EB2B68"/>
    <w:rsid w:val="00EB50F4"/>
    <w:rsid w:val="00EB549E"/>
    <w:rsid w:val="00EB61AA"/>
    <w:rsid w:val="00EB775F"/>
    <w:rsid w:val="00EC2314"/>
    <w:rsid w:val="00EC420B"/>
    <w:rsid w:val="00EC50A8"/>
    <w:rsid w:val="00EC7A8F"/>
    <w:rsid w:val="00ED0745"/>
    <w:rsid w:val="00ED1875"/>
    <w:rsid w:val="00ED1DB2"/>
    <w:rsid w:val="00ED47CE"/>
    <w:rsid w:val="00EE0EC2"/>
    <w:rsid w:val="00EE36AF"/>
    <w:rsid w:val="00EE5762"/>
    <w:rsid w:val="00EE5C9A"/>
    <w:rsid w:val="00EE5CB9"/>
    <w:rsid w:val="00EE7053"/>
    <w:rsid w:val="00EE722B"/>
    <w:rsid w:val="00EF113A"/>
    <w:rsid w:val="00EF2229"/>
    <w:rsid w:val="00EF2EEA"/>
    <w:rsid w:val="00EF31A3"/>
    <w:rsid w:val="00EF3AC0"/>
    <w:rsid w:val="00EF562B"/>
    <w:rsid w:val="00EF5733"/>
    <w:rsid w:val="00F01934"/>
    <w:rsid w:val="00F0328D"/>
    <w:rsid w:val="00F04B2A"/>
    <w:rsid w:val="00F06057"/>
    <w:rsid w:val="00F065DB"/>
    <w:rsid w:val="00F06951"/>
    <w:rsid w:val="00F076B8"/>
    <w:rsid w:val="00F101F0"/>
    <w:rsid w:val="00F10257"/>
    <w:rsid w:val="00F119B8"/>
    <w:rsid w:val="00F11F6A"/>
    <w:rsid w:val="00F14250"/>
    <w:rsid w:val="00F174C1"/>
    <w:rsid w:val="00F20268"/>
    <w:rsid w:val="00F20402"/>
    <w:rsid w:val="00F20D71"/>
    <w:rsid w:val="00F22B57"/>
    <w:rsid w:val="00F25086"/>
    <w:rsid w:val="00F25955"/>
    <w:rsid w:val="00F25DC5"/>
    <w:rsid w:val="00F2678D"/>
    <w:rsid w:val="00F308CE"/>
    <w:rsid w:val="00F31D29"/>
    <w:rsid w:val="00F332BE"/>
    <w:rsid w:val="00F335F4"/>
    <w:rsid w:val="00F33CBD"/>
    <w:rsid w:val="00F36B61"/>
    <w:rsid w:val="00F36EE6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5638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4D47"/>
    <w:rsid w:val="00F76D7D"/>
    <w:rsid w:val="00F82249"/>
    <w:rsid w:val="00F8464A"/>
    <w:rsid w:val="00F8656F"/>
    <w:rsid w:val="00F86595"/>
    <w:rsid w:val="00F86CF9"/>
    <w:rsid w:val="00F8751C"/>
    <w:rsid w:val="00F87CA9"/>
    <w:rsid w:val="00F90BCC"/>
    <w:rsid w:val="00F930E2"/>
    <w:rsid w:val="00F93785"/>
    <w:rsid w:val="00F945FB"/>
    <w:rsid w:val="00F96F72"/>
    <w:rsid w:val="00FA15F1"/>
    <w:rsid w:val="00FA2071"/>
    <w:rsid w:val="00FA3757"/>
    <w:rsid w:val="00FA40FA"/>
    <w:rsid w:val="00FA5985"/>
    <w:rsid w:val="00FA5A7C"/>
    <w:rsid w:val="00FA65A4"/>
    <w:rsid w:val="00FA69A2"/>
    <w:rsid w:val="00FB0DE0"/>
    <w:rsid w:val="00FB47EE"/>
    <w:rsid w:val="00FB7D71"/>
    <w:rsid w:val="00FC1B18"/>
    <w:rsid w:val="00FC2274"/>
    <w:rsid w:val="00FC2E86"/>
    <w:rsid w:val="00FC4E36"/>
    <w:rsid w:val="00FC65D7"/>
    <w:rsid w:val="00FC7AB4"/>
    <w:rsid w:val="00FD0E4B"/>
    <w:rsid w:val="00FD12BD"/>
    <w:rsid w:val="00FD44C7"/>
    <w:rsid w:val="00FD4AD5"/>
    <w:rsid w:val="00FE0268"/>
    <w:rsid w:val="00FE180B"/>
    <w:rsid w:val="00FE1A5E"/>
    <w:rsid w:val="00FE751E"/>
    <w:rsid w:val="00FF074B"/>
    <w:rsid w:val="00FF1AED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1362E-9352-4074-91EE-20B769F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59"/>
    <w:rsid w:val="001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214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F4C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482838"/>
    <w:rPr>
      <w:b/>
      <w:bCs/>
      <w:i w:val="0"/>
      <w:iCs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838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B32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9486-41B8-40FA-8856-A5483728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0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15961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Utente Windows</cp:lastModifiedBy>
  <cp:revision>2</cp:revision>
  <cp:lastPrinted>2023-05-31T07:05:00Z</cp:lastPrinted>
  <dcterms:created xsi:type="dcterms:W3CDTF">2023-05-31T08:09:00Z</dcterms:created>
  <dcterms:modified xsi:type="dcterms:W3CDTF">2023-05-31T08:09:00Z</dcterms:modified>
</cp:coreProperties>
</file>